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600" w:firstRow="0" w:lastRow="0" w:firstColumn="0" w:lastColumn="0" w:noHBand="1" w:noVBand="1"/>
        <w:tblDescription w:val="Layout table"/>
      </w:tblPr>
      <w:tblGrid>
        <w:gridCol w:w="5850"/>
        <w:gridCol w:w="112"/>
        <w:gridCol w:w="5558"/>
      </w:tblGrid>
      <w:tr w:rsidR="008D31FB" w14:paraId="3D08627F" w14:textId="77777777" w:rsidTr="004C2821">
        <w:trPr>
          <w:trHeight w:val="2614"/>
          <w:jc w:val="center"/>
        </w:trPr>
        <w:tc>
          <w:tcPr>
            <w:tcW w:w="5962" w:type="dxa"/>
            <w:gridSpan w:val="2"/>
          </w:tcPr>
          <w:p w14:paraId="416D68B3" w14:textId="11C22D84" w:rsidR="00BF3499" w:rsidRPr="00183E07" w:rsidRDefault="00C320C9" w:rsidP="00C320C9">
            <w:pPr>
              <w:pStyle w:val="Title"/>
              <w:numPr>
                <w:ilvl w:val="0"/>
                <w:numId w:val="1"/>
              </w:numPr>
              <w:rPr>
                <w:b/>
                <w:bCs/>
                <w:color w:val="000000" w:themeColor="text1"/>
              </w:rPr>
            </w:pPr>
            <w:r w:rsidRPr="00183E07">
              <w:rPr>
                <w:b/>
                <w:bCs/>
                <w:color w:val="000000" w:themeColor="text1"/>
              </w:rPr>
              <w:t>MOUNTAIN SYNAGOGUE</w:t>
            </w:r>
          </w:p>
          <w:p w14:paraId="1D56801C" w14:textId="77777777" w:rsidR="00C320C9" w:rsidRPr="00C320C9" w:rsidRDefault="00C320C9" w:rsidP="002C1EB5">
            <w:pPr>
              <w:pStyle w:val="ListParagraph"/>
            </w:pPr>
          </w:p>
        </w:tc>
        <w:tc>
          <w:tcPr>
            <w:tcW w:w="5558" w:type="dxa"/>
          </w:tcPr>
          <w:p w14:paraId="1A7D66ED" w14:textId="5C85F74E" w:rsidR="00BF3499" w:rsidRPr="00B012E9" w:rsidRDefault="005415AA">
            <w:pPr>
              <w:rPr>
                <w:color w:val="000000" w:themeColor="text1"/>
              </w:rPr>
            </w:pPr>
            <w:r w:rsidRPr="00B012E9">
              <w:rPr>
                <w:color w:val="000000" w:themeColor="text1"/>
              </w:rPr>
              <w:t>Mailing Address: PO Box 504, Franklin, NC 28744</w:t>
            </w:r>
          </w:p>
          <w:p w14:paraId="57E240C7" w14:textId="77777777" w:rsidR="005415AA" w:rsidRDefault="005415AA">
            <w:r w:rsidRPr="00B012E9">
              <w:rPr>
                <w:color w:val="000000" w:themeColor="text1"/>
              </w:rPr>
              <w:t xml:space="preserve">Email: </w:t>
            </w:r>
            <w:hyperlink r:id="rId11" w:history="1">
              <w:r w:rsidRPr="00B012E9">
                <w:rPr>
                  <w:rStyle w:val="Hyperlink"/>
                  <w:color w:val="000000" w:themeColor="text1"/>
                </w:rPr>
                <w:t>MountainSynagogue@gmail.com</w:t>
              </w:r>
            </w:hyperlink>
            <w:r>
              <w:t xml:space="preserve"> </w:t>
            </w:r>
          </w:p>
          <w:p w14:paraId="1DDBF25A" w14:textId="77777777" w:rsidR="00A303D7" w:rsidRDefault="00A303D7" w:rsidP="00A303D7">
            <w:r w:rsidRPr="00B012E9">
              <w:rPr>
                <w:color w:val="000000" w:themeColor="text1"/>
              </w:rPr>
              <w:t xml:space="preserve">Website: </w:t>
            </w:r>
            <w:hyperlink r:id="rId12" w:history="1">
              <w:r w:rsidRPr="00B012E9">
                <w:rPr>
                  <w:rStyle w:val="Hyperlink"/>
                  <w:color w:val="000000" w:themeColor="text1"/>
                </w:rPr>
                <w:t>www.MountainSynagogueWNC.com</w:t>
              </w:r>
            </w:hyperlink>
            <w:r>
              <w:t xml:space="preserve">   </w:t>
            </w:r>
          </w:p>
          <w:p w14:paraId="2606B230" w14:textId="77777777" w:rsidR="00143F78" w:rsidRDefault="00143F78">
            <w:pPr>
              <w:rPr>
                <w:color w:val="000000" w:themeColor="text1"/>
              </w:rPr>
            </w:pPr>
            <w:r w:rsidRPr="00B012E9">
              <w:rPr>
                <w:color w:val="000000" w:themeColor="text1"/>
              </w:rPr>
              <w:t xml:space="preserve">Phone: (828) </w:t>
            </w:r>
            <w:r w:rsidR="0035379A" w:rsidRPr="00B012E9">
              <w:rPr>
                <w:color w:val="000000" w:themeColor="text1"/>
              </w:rPr>
              <w:t>634-1312</w:t>
            </w:r>
          </w:p>
          <w:p w14:paraId="19ED3B4B" w14:textId="69EEA9A9" w:rsidR="00FB0F1F" w:rsidRDefault="00FB0F1F"/>
        </w:tc>
      </w:tr>
      <w:tr w:rsidR="008D31FB" w14:paraId="03EE1AD1" w14:textId="77777777" w:rsidTr="00FB0F1F">
        <w:trPr>
          <w:cantSplit/>
          <w:trHeight w:val="288"/>
          <w:jc w:val="center"/>
        </w:trPr>
        <w:tc>
          <w:tcPr>
            <w:tcW w:w="5850" w:type="dxa"/>
          </w:tcPr>
          <w:p w14:paraId="1434434A" w14:textId="790F71E0" w:rsidR="008E0CDB" w:rsidRPr="0097636C" w:rsidRDefault="008E0CDB" w:rsidP="0097636C">
            <w:pPr>
              <w:pStyle w:val="Subtitle"/>
            </w:pPr>
          </w:p>
        </w:tc>
        <w:tc>
          <w:tcPr>
            <w:tcW w:w="5670" w:type="dxa"/>
            <w:gridSpan w:val="2"/>
          </w:tcPr>
          <w:p w14:paraId="738D0462" w14:textId="4BE91654" w:rsidR="008E0CDB" w:rsidRPr="008E0CDB" w:rsidRDefault="0002207A" w:rsidP="008E0CDB">
            <w:pPr>
              <w:pStyle w:val="Subtitle"/>
            </w:pPr>
            <w:r>
              <w:t>december</w:t>
            </w:r>
            <w:r w:rsidR="004E40BF">
              <w:t xml:space="preserve"> </w:t>
            </w:r>
            <w:r w:rsidR="00FB1FBB">
              <w:t>2023</w:t>
            </w:r>
          </w:p>
        </w:tc>
      </w:tr>
      <w:tr w:rsidR="008E0CDB" w14:paraId="4A7E84EC" w14:textId="77777777" w:rsidTr="00043D99">
        <w:trPr>
          <w:cantSplit/>
          <w:trHeight w:val="720"/>
          <w:jc w:val="center"/>
        </w:trPr>
        <w:tc>
          <w:tcPr>
            <w:tcW w:w="11520" w:type="dxa"/>
            <w:gridSpan w:val="3"/>
            <w:vAlign w:val="center"/>
          </w:tcPr>
          <w:p w14:paraId="64632490" w14:textId="58348B7E" w:rsidR="008E0CDB" w:rsidRPr="008E0CDB" w:rsidRDefault="008E0CDB" w:rsidP="00043D99">
            <w:pPr>
              <w:spacing w:line="240" w:lineRule="atLeast"/>
              <w:jc w:val="center"/>
              <w:rPr>
                <w:rFonts w:asciiTheme="majorHAnsi" w:hAnsiTheme="majorHAnsi" w:cstheme="majorHAnsi"/>
                <w:b/>
                <w:bCs/>
              </w:rPr>
            </w:pPr>
          </w:p>
        </w:tc>
      </w:tr>
      <w:tr w:rsidR="008D31FB" w14:paraId="57980A98" w14:textId="77777777" w:rsidTr="004C2821">
        <w:trPr>
          <w:trHeight w:val="8464"/>
          <w:jc w:val="center"/>
        </w:trPr>
        <w:tc>
          <w:tcPr>
            <w:tcW w:w="5962" w:type="dxa"/>
            <w:gridSpan w:val="2"/>
          </w:tcPr>
          <w:p w14:paraId="5F9A2E8B" w14:textId="77777777" w:rsidR="008D31FB" w:rsidRPr="00E60521" w:rsidRDefault="008D31FB" w:rsidP="00E60521"/>
          <w:p w14:paraId="61BFB4FB" w14:textId="688F9715" w:rsidR="00E60521" w:rsidRDefault="005349A7" w:rsidP="00842DB2">
            <w:pPr>
              <w:jc w:val="center"/>
            </w:pPr>
            <w:r>
              <w:rPr>
                <w:noProof/>
              </w:rPr>
              <w:drawing>
                <wp:inline distT="0" distB="0" distL="0" distR="0" wp14:anchorId="67A3E94D" wp14:editId="40F5B137">
                  <wp:extent cx="3545174" cy="2737733"/>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3600100" cy="2780149"/>
                          </a:xfrm>
                          <a:prstGeom prst="rect">
                            <a:avLst/>
                          </a:prstGeom>
                        </pic:spPr>
                      </pic:pic>
                    </a:graphicData>
                  </a:graphic>
                </wp:inline>
              </w:drawing>
            </w:r>
          </w:p>
          <w:p w14:paraId="2CCF01AC" w14:textId="1C7FFC47" w:rsidR="008D31FB" w:rsidRDefault="008D31FB" w:rsidP="00842DB2">
            <w:pPr>
              <w:jc w:val="center"/>
            </w:pPr>
          </w:p>
          <w:p w14:paraId="0F806F51" w14:textId="2894DC2C" w:rsidR="00E60521" w:rsidRDefault="00E60521" w:rsidP="008D31FB">
            <w:pPr>
              <w:jc w:val="center"/>
            </w:pPr>
          </w:p>
          <w:p w14:paraId="2DC4BF90" w14:textId="77777777" w:rsidR="00C9297C" w:rsidRDefault="00C9297C" w:rsidP="00C9297C">
            <w:pPr>
              <w:jc w:val="center"/>
              <w:rPr>
                <w:rFonts w:ascii="Franklin Gothic Medium" w:hAnsi="Franklin Gothic Medium"/>
                <w:b/>
                <w:bCs/>
              </w:rPr>
            </w:pPr>
            <w:r w:rsidRPr="008D31FB">
              <w:rPr>
                <w:rFonts w:ascii="Franklin Gothic Medium" w:hAnsi="Franklin Gothic Medium"/>
                <w:b/>
                <w:bCs/>
              </w:rPr>
              <w:t>Our Tree of Life</w:t>
            </w:r>
          </w:p>
          <w:p w14:paraId="6FF5C469" w14:textId="77777777" w:rsidR="00C9297C" w:rsidRPr="007F4216" w:rsidRDefault="00C9297C" w:rsidP="00C9297C">
            <w:pPr>
              <w:jc w:val="both"/>
              <w:rPr>
                <w:rFonts w:ascii="Franklin Gothic Medium" w:hAnsi="Franklin Gothic Medium"/>
                <w:sz w:val="21"/>
                <w:szCs w:val="21"/>
              </w:rPr>
            </w:pPr>
            <w:r w:rsidRPr="007F4216">
              <w:rPr>
                <w:rFonts w:ascii="Franklin Gothic Medium" w:hAnsi="Franklin Gothic Medium"/>
                <w:sz w:val="21"/>
                <w:szCs w:val="21"/>
              </w:rPr>
              <w:t>Leaves are now available at $54 each (three times Chai) and large stones (only 11 available) that will be mounted at the base are $500 each, engraving included. Contact us for details:</w:t>
            </w:r>
          </w:p>
          <w:p w14:paraId="427CECD3" w14:textId="66431E15" w:rsidR="00C9297C" w:rsidRPr="007F4216" w:rsidRDefault="00000000" w:rsidP="00C9297C">
            <w:pPr>
              <w:tabs>
                <w:tab w:val="left" w:pos="3972"/>
              </w:tabs>
              <w:jc w:val="center"/>
            </w:pPr>
            <w:hyperlink r:id="rId14" w:history="1">
              <w:r w:rsidR="00C012D7" w:rsidRPr="006E651A">
                <w:rPr>
                  <w:rStyle w:val="Hyperlink"/>
                </w:rPr>
                <w:t>ms.treasurer79@gmail.com</w:t>
              </w:r>
            </w:hyperlink>
            <w:r w:rsidR="00C012D7">
              <w:t xml:space="preserve"> </w:t>
            </w:r>
          </w:p>
          <w:p w14:paraId="4BC65DD5" w14:textId="38C18A84" w:rsidR="00746963" w:rsidRDefault="00746963" w:rsidP="00746963">
            <w:pPr>
              <w:tabs>
                <w:tab w:val="left" w:pos="3972"/>
              </w:tabs>
              <w:jc w:val="center"/>
              <w:rPr>
                <w:b/>
                <w:bCs/>
              </w:rPr>
            </w:pPr>
          </w:p>
          <w:p w14:paraId="75ADF89D" w14:textId="77777777" w:rsidR="00746963" w:rsidRDefault="00746963" w:rsidP="00746963">
            <w:pPr>
              <w:tabs>
                <w:tab w:val="left" w:pos="3972"/>
              </w:tabs>
              <w:jc w:val="center"/>
              <w:rPr>
                <w:b/>
                <w:bCs/>
              </w:rPr>
            </w:pPr>
          </w:p>
          <w:p w14:paraId="6087771A" w14:textId="4E0AE718" w:rsidR="00746963" w:rsidRPr="008D6DBE" w:rsidRDefault="00746963" w:rsidP="00746963">
            <w:pPr>
              <w:tabs>
                <w:tab w:val="left" w:pos="3972"/>
              </w:tabs>
              <w:jc w:val="center"/>
              <w:rPr>
                <w:b/>
                <w:bCs/>
              </w:rPr>
            </w:pPr>
          </w:p>
        </w:tc>
        <w:tc>
          <w:tcPr>
            <w:tcW w:w="5558" w:type="dxa"/>
          </w:tcPr>
          <w:p w14:paraId="4164AB3D" w14:textId="14502CAA" w:rsidR="00D31E0D" w:rsidRPr="00133087" w:rsidRDefault="007601E3" w:rsidP="00726C83">
            <w:pPr>
              <w:jc w:val="center"/>
              <w:rPr>
                <w:rFonts w:asciiTheme="minorHAnsi" w:hAnsiTheme="minorHAnsi" w:cstheme="minorHAnsi"/>
                <w:b/>
                <w:bCs/>
                <w:color w:val="000000" w:themeColor="text1"/>
                <w:sz w:val="18"/>
                <w:szCs w:val="18"/>
                <w:u w:val="single"/>
              </w:rPr>
            </w:pPr>
            <w:r w:rsidRPr="00133087">
              <w:rPr>
                <w:rFonts w:asciiTheme="minorHAnsi" w:hAnsiTheme="minorHAnsi" w:cstheme="minorHAnsi"/>
                <w:b/>
                <w:bCs/>
                <w:color w:val="000000" w:themeColor="text1"/>
                <w:sz w:val="18"/>
                <w:szCs w:val="18"/>
                <w:u w:val="single"/>
              </w:rPr>
              <w:t xml:space="preserve">NEXT </w:t>
            </w:r>
            <w:r w:rsidR="00726C83" w:rsidRPr="00133087">
              <w:rPr>
                <w:rFonts w:asciiTheme="minorHAnsi" w:hAnsiTheme="minorHAnsi" w:cstheme="minorHAnsi"/>
                <w:b/>
                <w:bCs/>
                <w:color w:val="000000" w:themeColor="text1"/>
                <w:sz w:val="18"/>
                <w:szCs w:val="18"/>
                <w:u w:val="single"/>
              </w:rPr>
              <w:t xml:space="preserve">SHABBAT SERVICE </w:t>
            </w:r>
          </w:p>
          <w:p w14:paraId="1CEFB21B" w14:textId="0DD849B5" w:rsidR="005A22C6" w:rsidRDefault="005A22C6" w:rsidP="00726C83">
            <w:pPr>
              <w:jc w:val="center"/>
              <w:rPr>
                <w:rFonts w:asciiTheme="minorHAnsi" w:hAnsiTheme="minorHAnsi" w:cstheme="minorHAnsi"/>
                <w:color w:val="000000" w:themeColor="text1"/>
                <w:sz w:val="18"/>
                <w:szCs w:val="18"/>
              </w:rPr>
            </w:pPr>
            <w:r w:rsidRPr="00165A57">
              <w:rPr>
                <w:rFonts w:asciiTheme="minorHAnsi" w:hAnsiTheme="minorHAnsi" w:cstheme="minorHAnsi"/>
                <w:color w:val="000000" w:themeColor="text1"/>
                <w:sz w:val="18"/>
                <w:szCs w:val="18"/>
              </w:rPr>
              <w:t xml:space="preserve">Saturday, </w:t>
            </w:r>
            <w:r w:rsidR="0002207A">
              <w:rPr>
                <w:rFonts w:asciiTheme="minorHAnsi" w:hAnsiTheme="minorHAnsi" w:cstheme="minorHAnsi"/>
                <w:color w:val="000000" w:themeColor="text1"/>
                <w:sz w:val="18"/>
                <w:szCs w:val="18"/>
              </w:rPr>
              <w:t>December 16th</w:t>
            </w:r>
            <w:r w:rsidR="00FD1A06" w:rsidRPr="00165A57">
              <w:rPr>
                <w:rFonts w:asciiTheme="minorHAnsi" w:hAnsiTheme="minorHAnsi" w:cstheme="minorHAnsi"/>
                <w:color w:val="000000" w:themeColor="text1"/>
                <w:sz w:val="18"/>
                <w:szCs w:val="18"/>
              </w:rPr>
              <w:t xml:space="preserve"> at</w:t>
            </w:r>
            <w:r w:rsidRPr="00165A57">
              <w:rPr>
                <w:rFonts w:asciiTheme="minorHAnsi" w:hAnsiTheme="minorHAnsi" w:cstheme="minorHAnsi"/>
                <w:color w:val="000000" w:themeColor="text1"/>
                <w:sz w:val="18"/>
                <w:szCs w:val="18"/>
              </w:rPr>
              <w:t xml:space="preserve"> 10:00</w:t>
            </w:r>
            <w:r w:rsidR="00165A57" w:rsidRPr="00165A57">
              <w:rPr>
                <w:rFonts w:asciiTheme="minorHAnsi" w:hAnsiTheme="minorHAnsi" w:cstheme="minorHAnsi"/>
                <w:color w:val="000000" w:themeColor="text1"/>
                <w:sz w:val="18"/>
                <w:szCs w:val="18"/>
              </w:rPr>
              <w:t xml:space="preserve">am </w:t>
            </w:r>
          </w:p>
          <w:p w14:paraId="65760287" w14:textId="5515DE2C" w:rsidR="00346A8E" w:rsidRPr="00DA6737" w:rsidRDefault="00346A8E" w:rsidP="00726C83">
            <w:pPr>
              <w:jc w:val="center"/>
              <w:rPr>
                <w:rFonts w:asciiTheme="minorHAnsi" w:hAnsiTheme="minorHAnsi" w:cstheme="minorHAnsi"/>
                <w:b/>
                <w:bCs/>
                <w:color w:val="0432FF"/>
                <w:sz w:val="18"/>
                <w:szCs w:val="18"/>
              </w:rPr>
            </w:pPr>
            <w:r w:rsidRPr="00DA6737">
              <w:rPr>
                <w:rFonts w:asciiTheme="minorHAnsi" w:hAnsiTheme="minorHAnsi" w:cstheme="minorHAnsi"/>
                <w:b/>
                <w:bCs/>
                <w:color w:val="0432FF"/>
                <w:sz w:val="18"/>
                <w:szCs w:val="18"/>
              </w:rPr>
              <w:t>Followed by our Annual Meeting</w:t>
            </w:r>
          </w:p>
          <w:p w14:paraId="681BD195" w14:textId="73707A4A" w:rsidR="004A7B9E" w:rsidRPr="00133087" w:rsidRDefault="00165762" w:rsidP="00726C83">
            <w:pPr>
              <w:jc w:val="center"/>
              <w:rPr>
                <w:rFonts w:asciiTheme="minorHAnsi" w:hAnsiTheme="minorHAnsi" w:cstheme="minorHAnsi"/>
                <w:color w:val="000000" w:themeColor="text1"/>
                <w:sz w:val="18"/>
                <w:szCs w:val="18"/>
              </w:rPr>
            </w:pPr>
            <w:r w:rsidRPr="00133087">
              <w:rPr>
                <w:rFonts w:asciiTheme="minorHAnsi" w:hAnsiTheme="minorHAnsi" w:cstheme="minorHAnsi"/>
                <w:color w:val="000000" w:themeColor="text1"/>
                <w:sz w:val="18"/>
                <w:szCs w:val="18"/>
              </w:rPr>
              <w:t>S</w:t>
            </w:r>
            <w:r w:rsidR="004A7B9E" w:rsidRPr="00133087">
              <w:rPr>
                <w:rFonts w:asciiTheme="minorHAnsi" w:hAnsiTheme="minorHAnsi" w:cstheme="minorHAnsi"/>
                <w:color w:val="000000" w:themeColor="text1"/>
                <w:sz w:val="18"/>
                <w:szCs w:val="18"/>
              </w:rPr>
              <w:t xml:space="preserve">ervices are held on </w:t>
            </w:r>
            <w:r w:rsidR="005E15F4" w:rsidRPr="00133087">
              <w:rPr>
                <w:rFonts w:asciiTheme="minorHAnsi" w:hAnsiTheme="minorHAnsi" w:cstheme="minorHAnsi"/>
                <w:color w:val="000000" w:themeColor="text1"/>
                <w:sz w:val="18"/>
                <w:szCs w:val="18"/>
              </w:rPr>
              <w:t xml:space="preserve">the third Saturday of each month </w:t>
            </w:r>
            <w:r w:rsidR="00485D81" w:rsidRPr="00133087">
              <w:rPr>
                <w:rFonts w:asciiTheme="minorHAnsi" w:hAnsiTheme="minorHAnsi" w:cstheme="minorHAnsi"/>
                <w:color w:val="000000" w:themeColor="text1"/>
                <w:sz w:val="18"/>
                <w:szCs w:val="18"/>
              </w:rPr>
              <w:t xml:space="preserve">both </w:t>
            </w:r>
            <w:r w:rsidRPr="00133087">
              <w:rPr>
                <w:rFonts w:asciiTheme="minorHAnsi" w:hAnsiTheme="minorHAnsi" w:cstheme="minorHAnsi"/>
                <w:color w:val="000000" w:themeColor="text1"/>
                <w:sz w:val="18"/>
                <w:szCs w:val="18"/>
              </w:rPr>
              <w:t xml:space="preserve">in-person and on </w:t>
            </w:r>
            <w:r w:rsidR="006838FA" w:rsidRPr="00133087">
              <w:rPr>
                <w:rFonts w:asciiTheme="minorHAnsi" w:hAnsiTheme="minorHAnsi" w:cstheme="minorHAnsi"/>
                <w:color w:val="000000" w:themeColor="text1"/>
                <w:sz w:val="18"/>
                <w:szCs w:val="18"/>
              </w:rPr>
              <w:t>Z</w:t>
            </w:r>
            <w:r w:rsidRPr="00133087">
              <w:rPr>
                <w:rFonts w:asciiTheme="minorHAnsi" w:hAnsiTheme="minorHAnsi" w:cstheme="minorHAnsi"/>
                <w:color w:val="000000" w:themeColor="text1"/>
                <w:sz w:val="18"/>
                <w:szCs w:val="18"/>
              </w:rPr>
              <w:t>oom</w:t>
            </w:r>
            <w:r w:rsidR="004A7B9E" w:rsidRPr="00133087">
              <w:rPr>
                <w:rFonts w:asciiTheme="minorHAnsi" w:hAnsiTheme="minorHAnsi" w:cstheme="minorHAnsi"/>
                <w:color w:val="000000" w:themeColor="text1"/>
                <w:sz w:val="18"/>
                <w:szCs w:val="18"/>
              </w:rPr>
              <w:t>.</w:t>
            </w:r>
          </w:p>
          <w:p w14:paraId="4EE10B7A" w14:textId="77777777" w:rsidR="00E744BF" w:rsidRDefault="00E744BF" w:rsidP="00726C83">
            <w:pPr>
              <w:jc w:val="center"/>
              <w:rPr>
                <w:color w:val="000000" w:themeColor="text1"/>
                <w:sz w:val="22"/>
                <w:szCs w:val="22"/>
              </w:rPr>
            </w:pPr>
          </w:p>
          <w:p w14:paraId="143A83FD" w14:textId="567C40F0" w:rsidR="000C19D9" w:rsidRPr="005E0033" w:rsidRDefault="00554C75" w:rsidP="00CC2FB0">
            <w:pPr>
              <w:jc w:val="center"/>
              <w:rPr>
                <w:b/>
                <w:bCs/>
                <w:color w:val="000000" w:themeColor="text1"/>
                <w:sz w:val="18"/>
                <w:szCs w:val="18"/>
              </w:rPr>
            </w:pPr>
            <w:r w:rsidRPr="005E0033">
              <w:rPr>
                <w:b/>
                <w:bCs/>
                <w:color w:val="000000" w:themeColor="text1"/>
                <w:sz w:val="18"/>
                <w:szCs w:val="18"/>
              </w:rPr>
              <w:t xml:space="preserve">For those members who prefer to attend via Zoom, </w:t>
            </w:r>
            <w:r w:rsidR="00D76DB6">
              <w:rPr>
                <w:b/>
                <w:bCs/>
                <w:color w:val="000000" w:themeColor="text1"/>
                <w:sz w:val="18"/>
                <w:szCs w:val="18"/>
              </w:rPr>
              <w:t xml:space="preserve">please use the following link: </w:t>
            </w:r>
            <w:hyperlink r:id="rId15" w:tooltip="https://us02web.zoom.us/j/87289809710" w:history="1">
              <w:r w:rsidR="00D76DB6">
                <w:rPr>
                  <w:rStyle w:val="Hyperlink"/>
                  <w:rFonts w:ascii="Calibri" w:eastAsiaTheme="majorEastAsia" w:hAnsi="Calibri" w:cs="Calibri"/>
                  <w:color w:val="0563C1"/>
                  <w:sz w:val="22"/>
                  <w:szCs w:val="22"/>
                </w:rPr>
                <w:t>https://us02web.zoom.us/j/87289809710</w:t>
              </w:r>
            </w:hyperlink>
          </w:p>
          <w:p w14:paraId="0820D67B" w14:textId="77777777" w:rsidR="008D31FB" w:rsidRDefault="008D31FB" w:rsidP="0021730F">
            <w:pPr>
              <w:jc w:val="both"/>
              <w:rPr>
                <w:color w:val="000000" w:themeColor="text1"/>
                <w:szCs w:val="21"/>
              </w:rPr>
            </w:pPr>
          </w:p>
          <w:p w14:paraId="788EC7FA" w14:textId="77777777" w:rsidR="008D31FB" w:rsidRDefault="008D31FB" w:rsidP="008D31FB">
            <w:pPr>
              <w:tabs>
                <w:tab w:val="left" w:pos="3972"/>
              </w:tabs>
              <w:jc w:val="center"/>
              <w:rPr>
                <w:b/>
                <w:bCs/>
              </w:rPr>
            </w:pPr>
            <w:r>
              <w:rPr>
                <w:noProof/>
              </w:rPr>
              <w:drawing>
                <wp:inline distT="0" distB="0" distL="0" distR="0" wp14:anchorId="7FF4A790" wp14:editId="67CD36AC">
                  <wp:extent cx="1094620" cy="1560830"/>
                  <wp:effectExtent l="0" t="0" r="0" b="1270"/>
                  <wp:docPr id="6" name="Picture 6"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miling for the camera&#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4202" cy="1617270"/>
                          </a:xfrm>
                          <a:prstGeom prst="rect">
                            <a:avLst/>
                          </a:prstGeom>
                        </pic:spPr>
                      </pic:pic>
                    </a:graphicData>
                  </a:graphic>
                </wp:inline>
              </w:drawing>
            </w:r>
            <w:r>
              <w:rPr>
                <w:b/>
                <w:bCs/>
              </w:rPr>
              <w:t xml:space="preserve"> </w:t>
            </w:r>
          </w:p>
          <w:p w14:paraId="380B1187" w14:textId="258BA03B" w:rsidR="008D31FB" w:rsidRDefault="008D31FB" w:rsidP="008D31FB">
            <w:pPr>
              <w:tabs>
                <w:tab w:val="left" w:pos="3972"/>
              </w:tabs>
              <w:jc w:val="center"/>
              <w:rPr>
                <w:b/>
                <w:bCs/>
              </w:rPr>
            </w:pPr>
            <w:r>
              <w:rPr>
                <w:b/>
                <w:bCs/>
              </w:rPr>
              <w:t>Yosi Knight</w:t>
            </w:r>
            <w:r>
              <w:rPr>
                <w:b/>
                <w:bCs/>
              </w:rPr>
              <w:br/>
              <w:t>Our Spiritual Leader</w:t>
            </w:r>
          </w:p>
          <w:p w14:paraId="5E90526D" w14:textId="1BAC2B55" w:rsidR="008D31FB" w:rsidRDefault="008D31FB" w:rsidP="008D31FB">
            <w:pPr>
              <w:jc w:val="center"/>
              <w:rPr>
                <w:color w:val="000000" w:themeColor="text1"/>
                <w:szCs w:val="21"/>
              </w:rPr>
            </w:pPr>
          </w:p>
          <w:p w14:paraId="5DB3D8FB" w14:textId="1481BCBE" w:rsidR="008D31FB" w:rsidRPr="00554C75" w:rsidRDefault="008D31FB" w:rsidP="0021730F">
            <w:pPr>
              <w:jc w:val="both"/>
              <w:rPr>
                <w:szCs w:val="21"/>
              </w:rPr>
            </w:pPr>
          </w:p>
        </w:tc>
      </w:tr>
      <w:tr w:rsidR="00092E19" w:rsidRPr="00092E19" w14:paraId="4048DE59" w14:textId="77777777" w:rsidTr="004C2821">
        <w:trPr>
          <w:trHeight w:val="720"/>
          <w:jc w:val="center"/>
        </w:trPr>
        <w:tc>
          <w:tcPr>
            <w:tcW w:w="11520" w:type="dxa"/>
            <w:gridSpan w:val="3"/>
          </w:tcPr>
          <w:p w14:paraId="7EDB5B42" w14:textId="7202A26B" w:rsidR="004C2821" w:rsidRPr="00247AD6" w:rsidRDefault="00F74348" w:rsidP="004C2821">
            <w:pPr>
              <w:pStyle w:val="Quotecentred"/>
              <w:rPr>
                <w:b/>
                <w:bCs/>
                <w:i/>
                <w:iCs w:val="0"/>
                <w:szCs w:val="26"/>
              </w:rPr>
            </w:pPr>
            <w:r w:rsidRPr="00247AD6">
              <w:rPr>
                <w:b/>
                <w:bCs/>
                <w:i/>
                <w:iCs w:val="0"/>
                <w:color w:val="000000" w:themeColor="text1"/>
                <w:szCs w:val="26"/>
              </w:rPr>
              <w:t>Please</w:t>
            </w:r>
            <w:r w:rsidRPr="00247AD6">
              <w:rPr>
                <w:b/>
                <w:bCs/>
                <w:i/>
                <w:iCs w:val="0"/>
                <w:szCs w:val="26"/>
              </w:rPr>
              <w:t xml:space="preserve"> </w:t>
            </w:r>
            <w:r w:rsidRPr="00247AD6">
              <w:rPr>
                <w:b/>
                <w:bCs/>
                <w:i/>
                <w:iCs w:val="0"/>
                <w:color w:val="000000" w:themeColor="text1"/>
                <w:szCs w:val="26"/>
              </w:rPr>
              <w:t xml:space="preserve">watch your email </w:t>
            </w:r>
            <w:r w:rsidR="007D27E2" w:rsidRPr="00247AD6">
              <w:rPr>
                <w:b/>
                <w:bCs/>
                <w:i/>
                <w:iCs w:val="0"/>
                <w:color w:val="000000" w:themeColor="text1"/>
                <w:szCs w:val="26"/>
              </w:rPr>
              <w:t xml:space="preserve">and our website </w:t>
            </w:r>
            <w:r w:rsidRPr="00247AD6">
              <w:rPr>
                <w:b/>
                <w:bCs/>
                <w:i/>
                <w:iCs w:val="0"/>
                <w:color w:val="000000" w:themeColor="text1"/>
                <w:szCs w:val="26"/>
              </w:rPr>
              <w:t xml:space="preserve">for notices regarding </w:t>
            </w:r>
            <w:r w:rsidR="007D27E2" w:rsidRPr="00247AD6">
              <w:rPr>
                <w:b/>
                <w:bCs/>
                <w:i/>
                <w:iCs w:val="0"/>
                <w:color w:val="000000" w:themeColor="text1"/>
                <w:szCs w:val="26"/>
              </w:rPr>
              <w:t xml:space="preserve">dates and times of </w:t>
            </w:r>
            <w:r w:rsidRPr="00247AD6">
              <w:rPr>
                <w:b/>
                <w:bCs/>
                <w:i/>
                <w:iCs w:val="0"/>
                <w:color w:val="000000" w:themeColor="text1"/>
                <w:szCs w:val="26"/>
              </w:rPr>
              <w:t xml:space="preserve">services, which </w:t>
            </w:r>
            <w:r w:rsidR="00463223" w:rsidRPr="00247AD6">
              <w:rPr>
                <w:b/>
                <w:bCs/>
                <w:i/>
                <w:iCs w:val="0"/>
                <w:color w:val="000000" w:themeColor="text1"/>
                <w:szCs w:val="26"/>
              </w:rPr>
              <w:t>will</w:t>
            </w:r>
            <w:r w:rsidRPr="00247AD6">
              <w:rPr>
                <w:b/>
                <w:bCs/>
                <w:i/>
                <w:iCs w:val="0"/>
                <w:color w:val="000000" w:themeColor="text1"/>
                <w:szCs w:val="26"/>
              </w:rPr>
              <w:t xml:space="preserve"> be conducted</w:t>
            </w:r>
            <w:r w:rsidR="00B219FC" w:rsidRPr="00247AD6">
              <w:rPr>
                <w:b/>
                <w:bCs/>
                <w:i/>
                <w:iCs w:val="0"/>
                <w:color w:val="000000" w:themeColor="text1"/>
                <w:szCs w:val="26"/>
              </w:rPr>
              <w:t xml:space="preserve"> </w:t>
            </w:r>
            <w:r w:rsidR="00227DC1" w:rsidRPr="00247AD6">
              <w:rPr>
                <w:b/>
                <w:bCs/>
                <w:i/>
                <w:iCs w:val="0"/>
                <w:color w:val="000000" w:themeColor="text1"/>
                <w:szCs w:val="26"/>
              </w:rPr>
              <w:t>both in</w:t>
            </w:r>
            <w:r w:rsidR="00B219FC" w:rsidRPr="00247AD6">
              <w:rPr>
                <w:b/>
                <w:bCs/>
                <w:i/>
                <w:iCs w:val="0"/>
                <w:color w:val="000000" w:themeColor="text1"/>
                <w:szCs w:val="26"/>
              </w:rPr>
              <w:t xml:space="preserve">-person and </w:t>
            </w:r>
            <w:r w:rsidR="005F3CDE" w:rsidRPr="00247AD6">
              <w:rPr>
                <w:b/>
                <w:bCs/>
                <w:i/>
                <w:iCs w:val="0"/>
                <w:color w:val="000000" w:themeColor="text1"/>
                <w:szCs w:val="26"/>
              </w:rPr>
              <w:t xml:space="preserve">live </w:t>
            </w:r>
            <w:r w:rsidR="007D27E2" w:rsidRPr="00247AD6">
              <w:rPr>
                <w:b/>
                <w:bCs/>
                <w:i/>
                <w:iCs w:val="0"/>
                <w:color w:val="000000" w:themeColor="text1"/>
                <w:szCs w:val="26"/>
              </w:rPr>
              <w:t>online</w:t>
            </w:r>
            <w:r w:rsidR="005F3CDE" w:rsidRPr="00247AD6">
              <w:rPr>
                <w:b/>
                <w:bCs/>
                <w:i/>
                <w:iCs w:val="0"/>
                <w:color w:val="000000" w:themeColor="text1"/>
                <w:szCs w:val="26"/>
              </w:rPr>
              <w:t xml:space="preserve"> </w:t>
            </w:r>
            <w:r w:rsidR="00B219FC" w:rsidRPr="00247AD6">
              <w:rPr>
                <w:b/>
                <w:bCs/>
                <w:i/>
                <w:iCs w:val="0"/>
                <w:color w:val="000000" w:themeColor="text1"/>
                <w:szCs w:val="26"/>
              </w:rPr>
              <w:t>via Zoom</w:t>
            </w:r>
            <w:r w:rsidR="007D27E2" w:rsidRPr="00247AD6">
              <w:rPr>
                <w:b/>
                <w:bCs/>
                <w:i/>
                <w:iCs w:val="0"/>
                <w:color w:val="000000" w:themeColor="text1"/>
                <w:szCs w:val="26"/>
              </w:rPr>
              <w:t xml:space="preserve">. </w:t>
            </w:r>
            <w:r w:rsidR="00B219FC" w:rsidRPr="00247AD6">
              <w:rPr>
                <w:b/>
                <w:bCs/>
                <w:i/>
                <w:iCs w:val="0"/>
                <w:color w:val="000000" w:themeColor="text1"/>
                <w:szCs w:val="26"/>
              </w:rPr>
              <w:t xml:space="preserve"> </w:t>
            </w:r>
          </w:p>
        </w:tc>
      </w:tr>
    </w:tbl>
    <w:p w14:paraId="4686E169" w14:textId="54822FAB" w:rsidR="004915D0" w:rsidRPr="004C2821" w:rsidRDefault="004915D0" w:rsidP="004C2821">
      <w:pPr>
        <w:rPr>
          <w:sz w:val="10"/>
        </w:rPr>
      </w:pPr>
    </w:p>
    <w:p w14:paraId="77CE797A" w14:textId="77777777" w:rsidR="00510CEB" w:rsidRDefault="00510CEB">
      <w:r>
        <w:br w:type="page"/>
      </w:r>
    </w:p>
    <w:tbl>
      <w:tblPr>
        <w:tblW w:w="5000" w:type="pct"/>
        <w:jc w:val="center"/>
        <w:tblLook w:val="0600" w:firstRow="0" w:lastRow="0" w:firstColumn="0" w:lastColumn="0" w:noHBand="1" w:noVBand="1"/>
        <w:tblDescription w:val="Layout table"/>
      </w:tblPr>
      <w:tblGrid>
        <w:gridCol w:w="4768"/>
        <w:gridCol w:w="1709"/>
        <w:gridCol w:w="5043"/>
      </w:tblGrid>
      <w:tr w:rsidR="00B21F48" w:rsidRPr="00F23AD1" w14:paraId="21E5714D" w14:textId="77777777" w:rsidTr="000C5524">
        <w:trPr>
          <w:trHeight w:val="3064"/>
          <w:jc w:val="center"/>
        </w:trPr>
        <w:tc>
          <w:tcPr>
            <w:tcW w:w="4768" w:type="dxa"/>
          </w:tcPr>
          <w:p w14:paraId="78D53C8B" w14:textId="5F13E79B" w:rsidR="00463223" w:rsidRPr="008E0CDB" w:rsidRDefault="00267127" w:rsidP="00635B45">
            <w:pPr>
              <w:pStyle w:val="NormalonDarkBackground"/>
              <w:ind w:left="360" w:right="384"/>
              <w:jc w:val="center"/>
              <w:rPr>
                <w:b/>
                <w:bCs/>
                <w:color w:val="000000" w:themeColor="text1"/>
                <w:sz w:val="24"/>
                <w:szCs w:val="21"/>
                <w:u w:val="single"/>
              </w:rPr>
            </w:pPr>
            <w:r>
              <w:rPr>
                <w:b/>
                <w:bCs/>
                <w:color w:val="000000" w:themeColor="text1"/>
                <w:sz w:val="24"/>
                <w:szCs w:val="21"/>
                <w:u w:val="single"/>
              </w:rPr>
              <w:lastRenderedPageBreak/>
              <w:t>N</w:t>
            </w:r>
            <w:r w:rsidR="00463223" w:rsidRPr="008E0CDB">
              <w:rPr>
                <w:b/>
                <w:bCs/>
                <w:color w:val="000000" w:themeColor="text1"/>
                <w:sz w:val="24"/>
                <w:szCs w:val="21"/>
                <w:u w:val="single"/>
              </w:rPr>
              <w:t>OTICES AND ANNOUNCEMENTS</w:t>
            </w:r>
          </w:p>
          <w:p w14:paraId="6C4D40A3" w14:textId="28523528" w:rsidR="00DD7AC4" w:rsidRPr="00150561" w:rsidRDefault="001B265C" w:rsidP="00150561">
            <w:pPr>
              <w:pStyle w:val="NormalonDarkBackground"/>
              <w:numPr>
                <w:ilvl w:val="0"/>
                <w:numId w:val="2"/>
              </w:numPr>
              <w:ind w:right="384"/>
              <w:rPr>
                <w:color w:val="000000" w:themeColor="text1"/>
                <w:sz w:val="18"/>
                <w:szCs w:val="18"/>
              </w:rPr>
            </w:pPr>
            <w:r w:rsidRPr="00181941">
              <w:rPr>
                <w:color w:val="000000" w:themeColor="text1"/>
                <w:sz w:val="18"/>
                <w:szCs w:val="18"/>
              </w:rPr>
              <w:t xml:space="preserve">Have some news to share with our members? </w:t>
            </w:r>
            <w:r w:rsidR="00521B26" w:rsidRPr="00181941">
              <w:rPr>
                <w:color w:val="000000" w:themeColor="text1"/>
                <w:sz w:val="18"/>
                <w:szCs w:val="18"/>
              </w:rPr>
              <w:t xml:space="preserve">We want it all! </w:t>
            </w:r>
            <w:r w:rsidRPr="00181941">
              <w:rPr>
                <w:color w:val="000000" w:themeColor="text1"/>
                <w:sz w:val="18"/>
                <w:szCs w:val="18"/>
              </w:rPr>
              <w:t xml:space="preserve">Contact </w:t>
            </w:r>
            <w:r w:rsidR="00FB0F1F">
              <w:rPr>
                <w:color w:val="000000" w:themeColor="text1"/>
                <w:sz w:val="18"/>
                <w:szCs w:val="18"/>
              </w:rPr>
              <w:t xml:space="preserve">our newsletter editor, </w:t>
            </w:r>
            <w:r w:rsidRPr="00181941">
              <w:rPr>
                <w:color w:val="000000" w:themeColor="text1"/>
                <w:sz w:val="18"/>
                <w:szCs w:val="18"/>
              </w:rPr>
              <w:t xml:space="preserve">Harvey </w:t>
            </w:r>
            <w:r w:rsidR="00FB0F1F">
              <w:rPr>
                <w:color w:val="000000" w:themeColor="text1"/>
                <w:sz w:val="18"/>
                <w:szCs w:val="18"/>
              </w:rPr>
              <w:t xml:space="preserve">Morse </w:t>
            </w:r>
            <w:r w:rsidRPr="00181941">
              <w:rPr>
                <w:color w:val="000000" w:themeColor="text1"/>
                <w:sz w:val="18"/>
                <w:szCs w:val="18"/>
              </w:rPr>
              <w:t xml:space="preserve">at </w:t>
            </w:r>
            <w:hyperlink r:id="rId17" w:history="1">
              <w:r w:rsidRPr="00181941">
                <w:rPr>
                  <w:rStyle w:val="Hyperlink"/>
                  <w:sz w:val="18"/>
                  <w:szCs w:val="18"/>
                </w:rPr>
                <w:t>harvey@probate.com</w:t>
              </w:r>
            </w:hyperlink>
            <w:r w:rsidR="005F651D" w:rsidRPr="00181941">
              <w:rPr>
                <w:rStyle w:val="Hyperlink"/>
                <w:sz w:val="18"/>
                <w:szCs w:val="18"/>
              </w:rPr>
              <w:t xml:space="preserve"> </w:t>
            </w:r>
            <w:r w:rsidR="0062402A">
              <w:rPr>
                <w:rStyle w:val="Hyperlink"/>
                <w:sz w:val="18"/>
                <w:szCs w:val="18"/>
                <w:u w:val="none"/>
              </w:rPr>
              <w:t xml:space="preserve"> </w:t>
            </w:r>
          </w:p>
          <w:p w14:paraId="476E3004" w14:textId="77777777" w:rsidR="00945C0D" w:rsidRPr="007F1140" w:rsidRDefault="00945C0D" w:rsidP="007F1140">
            <w:pPr>
              <w:rPr>
                <w:color w:val="000000" w:themeColor="text1"/>
                <w:sz w:val="18"/>
                <w:szCs w:val="18"/>
              </w:rPr>
            </w:pPr>
          </w:p>
          <w:p w14:paraId="78F26AD3" w14:textId="5F6A122A" w:rsidR="00581364" w:rsidRDefault="00521B26" w:rsidP="000507F2">
            <w:pPr>
              <w:pStyle w:val="ListParagraph"/>
              <w:numPr>
                <w:ilvl w:val="0"/>
                <w:numId w:val="2"/>
              </w:numPr>
              <w:tabs>
                <w:tab w:val="left" w:pos="1965"/>
              </w:tabs>
              <w:spacing w:after="0"/>
              <w:ind w:right="384"/>
              <w:rPr>
                <w:color w:val="000000" w:themeColor="text1"/>
                <w:sz w:val="18"/>
                <w:szCs w:val="18"/>
              </w:rPr>
            </w:pPr>
            <w:r w:rsidRPr="00581364">
              <w:rPr>
                <w:rStyle w:val="Hyperlink"/>
                <w:b/>
                <w:bCs/>
                <w:color w:val="000000" w:themeColor="text1"/>
                <w:sz w:val="21"/>
                <w:szCs w:val="21"/>
              </w:rPr>
              <w:t>Mi</w:t>
            </w:r>
            <w:r w:rsidR="00131F3D" w:rsidRPr="00581364">
              <w:rPr>
                <w:rStyle w:val="Hyperlink"/>
                <w:b/>
                <w:bCs/>
                <w:color w:val="000000" w:themeColor="text1"/>
                <w:sz w:val="21"/>
                <w:szCs w:val="21"/>
              </w:rPr>
              <w:t xml:space="preserve"> </w:t>
            </w:r>
            <w:proofErr w:type="gramStart"/>
            <w:r w:rsidR="00131F3D" w:rsidRPr="00581364">
              <w:rPr>
                <w:rStyle w:val="Hyperlink"/>
                <w:b/>
                <w:bCs/>
                <w:color w:val="000000" w:themeColor="text1"/>
                <w:sz w:val="21"/>
                <w:szCs w:val="21"/>
              </w:rPr>
              <w:t>Shebeirach</w:t>
            </w:r>
            <w:r w:rsidR="00E94B6A" w:rsidRPr="00581364">
              <w:rPr>
                <w:rStyle w:val="Hyperlink"/>
                <w:b/>
                <w:bCs/>
                <w:color w:val="000000" w:themeColor="text1"/>
                <w:sz w:val="21"/>
                <w:szCs w:val="21"/>
              </w:rPr>
              <w:t xml:space="preserve">  </w:t>
            </w:r>
            <w:r w:rsidR="00BF3849" w:rsidRPr="00581364">
              <w:rPr>
                <w:rStyle w:val="Hyperlink"/>
                <w:b/>
                <w:bCs/>
                <w:color w:val="000000" w:themeColor="text1"/>
                <w:sz w:val="21"/>
                <w:szCs w:val="21"/>
              </w:rPr>
              <w:t>(</w:t>
            </w:r>
            <w:proofErr w:type="gramEnd"/>
            <w:r w:rsidR="00E94B6A" w:rsidRPr="00581364">
              <w:rPr>
                <w:rStyle w:val="Hyperlink"/>
                <w:b/>
                <w:bCs/>
                <w:color w:val="000000" w:themeColor="text1"/>
                <w:sz w:val="21"/>
                <w:szCs w:val="21"/>
              </w:rPr>
              <w:t>Prayers for th</w:t>
            </w:r>
            <w:r w:rsidR="00131F3D" w:rsidRPr="00581364">
              <w:rPr>
                <w:rStyle w:val="Hyperlink"/>
                <w:b/>
                <w:bCs/>
                <w:color w:val="000000" w:themeColor="text1"/>
                <w:sz w:val="21"/>
                <w:szCs w:val="21"/>
              </w:rPr>
              <w:t>e</w:t>
            </w:r>
            <w:r w:rsidR="00131F3D" w:rsidRPr="00581364">
              <w:rPr>
                <w:rStyle w:val="Hyperlink"/>
                <w:sz w:val="21"/>
                <w:szCs w:val="21"/>
              </w:rPr>
              <w:t xml:space="preserve"> </w:t>
            </w:r>
            <w:r w:rsidR="00A62D87" w:rsidRPr="00581364">
              <w:rPr>
                <w:rStyle w:val="Hyperlink"/>
                <w:b/>
                <w:bCs/>
                <w:color w:val="000000" w:themeColor="text1"/>
                <w:sz w:val="21"/>
                <w:szCs w:val="21"/>
              </w:rPr>
              <w:t>ill)</w:t>
            </w:r>
            <w:r w:rsidR="00A62D87" w:rsidRPr="00581364">
              <w:rPr>
                <w:color w:val="000000" w:themeColor="text1"/>
                <w:sz w:val="18"/>
                <w:szCs w:val="18"/>
              </w:rPr>
              <w:t xml:space="preserve">  </w:t>
            </w:r>
            <w:r w:rsidR="00EA4CFA" w:rsidRPr="00581364">
              <w:rPr>
                <w:color w:val="000000" w:themeColor="text1"/>
                <w:sz w:val="18"/>
                <w:szCs w:val="18"/>
              </w:rPr>
              <w:t xml:space="preserve">          </w:t>
            </w:r>
            <w:r w:rsidR="00D854CC" w:rsidRPr="00581364">
              <w:rPr>
                <w:color w:val="000000" w:themeColor="text1"/>
                <w:sz w:val="18"/>
                <w:szCs w:val="18"/>
              </w:rPr>
              <w:t xml:space="preserve"> </w:t>
            </w:r>
          </w:p>
          <w:p w14:paraId="4D606D1F" w14:textId="7F502B4B" w:rsidR="009D172B" w:rsidRPr="00B57515" w:rsidRDefault="000818E9" w:rsidP="00B57515">
            <w:pPr>
              <w:tabs>
                <w:tab w:val="left" w:pos="1965"/>
              </w:tabs>
              <w:ind w:right="384"/>
              <w:rPr>
                <w:rFonts w:asciiTheme="minorHAnsi" w:hAnsiTheme="minorHAnsi" w:cstheme="minorHAnsi"/>
                <w:color w:val="000000" w:themeColor="text1"/>
                <w:sz w:val="18"/>
                <w:szCs w:val="18"/>
              </w:rPr>
            </w:pPr>
            <w:r w:rsidRPr="00B57515">
              <w:rPr>
                <w:color w:val="000000" w:themeColor="text1"/>
                <w:sz w:val="18"/>
                <w:szCs w:val="18"/>
              </w:rPr>
              <w:t xml:space="preserve">              </w:t>
            </w:r>
            <w:r w:rsidR="00B57515">
              <w:rPr>
                <w:color w:val="000000" w:themeColor="text1"/>
                <w:sz w:val="18"/>
                <w:szCs w:val="18"/>
              </w:rPr>
              <w:t xml:space="preserve">  </w:t>
            </w:r>
            <w:r w:rsidR="00D854CC" w:rsidRPr="00B57515">
              <w:rPr>
                <w:rFonts w:asciiTheme="minorHAnsi" w:hAnsiTheme="minorHAnsi" w:cstheme="minorHAnsi"/>
                <w:color w:val="000000" w:themeColor="text1"/>
                <w:sz w:val="18"/>
                <w:szCs w:val="18"/>
              </w:rPr>
              <w:t>Ann Ferman</w:t>
            </w:r>
            <w:r w:rsidR="00D86576" w:rsidRPr="00B57515">
              <w:rPr>
                <w:rFonts w:asciiTheme="minorHAnsi" w:hAnsiTheme="minorHAnsi" w:cstheme="minorHAnsi"/>
                <w:color w:val="000000" w:themeColor="text1"/>
                <w:sz w:val="18"/>
                <w:szCs w:val="18"/>
              </w:rPr>
              <w:br/>
              <w:t xml:space="preserve">              Wendy Newman</w:t>
            </w:r>
            <w:r w:rsidR="009D172B" w:rsidRPr="00B57515">
              <w:rPr>
                <w:rFonts w:asciiTheme="minorHAnsi" w:hAnsiTheme="minorHAnsi" w:cstheme="minorHAnsi"/>
                <w:color w:val="000000" w:themeColor="text1"/>
                <w:sz w:val="18"/>
                <w:szCs w:val="18"/>
              </w:rPr>
              <w:t xml:space="preserve">              </w:t>
            </w:r>
          </w:p>
          <w:p w14:paraId="61B53FC8" w14:textId="4199DA0D" w:rsidR="00DD49CD" w:rsidRPr="00B57515" w:rsidRDefault="00D854CC" w:rsidP="00635B45">
            <w:pPr>
              <w:pStyle w:val="NormalonDarkBackground"/>
              <w:spacing w:after="0"/>
              <w:ind w:right="384"/>
              <w:jc w:val="both"/>
              <w:rPr>
                <w:rFonts w:cstheme="minorHAnsi"/>
                <w:color w:val="000000" w:themeColor="text1"/>
                <w:sz w:val="18"/>
                <w:szCs w:val="18"/>
              </w:rPr>
            </w:pPr>
            <w:r w:rsidRPr="00B57515">
              <w:rPr>
                <w:rFonts w:cstheme="minorHAnsi"/>
                <w:color w:val="000000" w:themeColor="text1"/>
                <w:sz w:val="18"/>
                <w:szCs w:val="18"/>
              </w:rPr>
              <w:t xml:space="preserve">             </w:t>
            </w:r>
            <w:r w:rsidR="00B57515">
              <w:rPr>
                <w:rFonts w:cstheme="minorHAnsi"/>
                <w:color w:val="000000" w:themeColor="text1"/>
                <w:sz w:val="18"/>
                <w:szCs w:val="18"/>
              </w:rPr>
              <w:t xml:space="preserve"> </w:t>
            </w:r>
            <w:r w:rsidR="000818E9" w:rsidRPr="00B57515">
              <w:rPr>
                <w:rFonts w:cstheme="minorHAnsi"/>
                <w:color w:val="000000" w:themeColor="text1"/>
                <w:sz w:val="18"/>
                <w:szCs w:val="18"/>
              </w:rPr>
              <w:t>Jim Fierberg</w:t>
            </w:r>
          </w:p>
          <w:p w14:paraId="541D8EA4" w14:textId="30225900" w:rsidR="002E254F" w:rsidRPr="00B57515" w:rsidRDefault="000818E9" w:rsidP="00635B45">
            <w:pPr>
              <w:pStyle w:val="NormalonDarkBackground"/>
              <w:spacing w:after="0"/>
              <w:ind w:right="384"/>
              <w:jc w:val="both"/>
              <w:rPr>
                <w:rFonts w:cstheme="minorHAnsi"/>
                <w:color w:val="000000" w:themeColor="text1"/>
                <w:sz w:val="18"/>
                <w:szCs w:val="18"/>
              </w:rPr>
            </w:pPr>
            <w:r w:rsidRPr="00B57515">
              <w:rPr>
                <w:rFonts w:cstheme="minorHAnsi"/>
                <w:color w:val="000000" w:themeColor="text1"/>
                <w:sz w:val="18"/>
                <w:szCs w:val="18"/>
              </w:rPr>
              <w:t xml:space="preserve">              Richie Aaron</w:t>
            </w:r>
          </w:p>
          <w:p w14:paraId="147B2B35" w14:textId="660B6283" w:rsidR="00D455A8" w:rsidRPr="00B57515" w:rsidRDefault="00D455A8" w:rsidP="00635B45">
            <w:pPr>
              <w:pStyle w:val="NormalonDarkBackground"/>
              <w:spacing w:after="0"/>
              <w:ind w:right="384"/>
              <w:jc w:val="both"/>
              <w:rPr>
                <w:rFonts w:cstheme="minorHAnsi"/>
                <w:color w:val="000000" w:themeColor="text1"/>
                <w:sz w:val="18"/>
                <w:szCs w:val="18"/>
              </w:rPr>
            </w:pPr>
            <w:r w:rsidRPr="00B57515">
              <w:rPr>
                <w:rFonts w:cstheme="minorHAnsi"/>
                <w:color w:val="000000" w:themeColor="text1"/>
                <w:sz w:val="18"/>
                <w:szCs w:val="18"/>
              </w:rPr>
              <w:t xml:space="preserve">              Alan Es</w:t>
            </w:r>
            <w:r w:rsidR="00850AE3" w:rsidRPr="00B57515">
              <w:rPr>
                <w:rFonts w:cstheme="minorHAnsi"/>
                <w:color w:val="000000" w:themeColor="text1"/>
                <w:sz w:val="18"/>
                <w:szCs w:val="18"/>
              </w:rPr>
              <w:t>c</w:t>
            </w:r>
            <w:r w:rsidRPr="00B57515">
              <w:rPr>
                <w:rFonts w:cstheme="minorHAnsi"/>
                <w:color w:val="000000" w:themeColor="text1"/>
                <w:sz w:val="18"/>
                <w:szCs w:val="18"/>
              </w:rPr>
              <w:t>ovitz</w:t>
            </w:r>
          </w:p>
          <w:p w14:paraId="1C8674AD" w14:textId="0C88FB27" w:rsidR="004730E4" w:rsidRPr="00B57515" w:rsidRDefault="004730E4" w:rsidP="00635B45">
            <w:pPr>
              <w:pStyle w:val="NormalonDarkBackground"/>
              <w:spacing w:after="0"/>
              <w:ind w:right="384"/>
              <w:jc w:val="both"/>
              <w:rPr>
                <w:rFonts w:cstheme="minorHAnsi"/>
                <w:color w:val="000000" w:themeColor="text1"/>
                <w:sz w:val="18"/>
                <w:szCs w:val="18"/>
              </w:rPr>
            </w:pPr>
            <w:r w:rsidRPr="00B57515">
              <w:rPr>
                <w:rFonts w:cstheme="minorHAnsi"/>
                <w:color w:val="000000" w:themeColor="text1"/>
                <w:sz w:val="18"/>
                <w:szCs w:val="18"/>
              </w:rPr>
              <w:t xml:space="preserve">              Benjamin Newman, MD</w:t>
            </w:r>
          </w:p>
          <w:p w14:paraId="392F57BC" w14:textId="330FE672" w:rsidR="00F954DB" w:rsidRDefault="000818E9" w:rsidP="00635B45">
            <w:pPr>
              <w:pStyle w:val="NormalonDarkBackground"/>
              <w:spacing w:after="0"/>
              <w:ind w:right="384"/>
              <w:jc w:val="both"/>
              <w:rPr>
                <w:rFonts w:cstheme="minorHAnsi"/>
                <w:color w:val="000000" w:themeColor="text1"/>
                <w:sz w:val="18"/>
                <w:szCs w:val="18"/>
              </w:rPr>
            </w:pPr>
            <w:r w:rsidRPr="00B57515">
              <w:rPr>
                <w:rFonts w:cstheme="minorHAnsi"/>
                <w:color w:val="000000" w:themeColor="text1"/>
                <w:sz w:val="18"/>
                <w:szCs w:val="18"/>
              </w:rPr>
              <w:t xml:space="preserve">              </w:t>
            </w:r>
            <w:r w:rsidR="00F954DB" w:rsidRPr="00B57515">
              <w:rPr>
                <w:rFonts w:cstheme="minorHAnsi"/>
                <w:color w:val="000000" w:themeColor="text1"/>
                <w:sz w:val="18"/>
                <w:szCs w:val="18"/>
              </w:rPr>
              <w:t>Connie Chesser</w:t>
            </w:r>
          </w:p>
          <w:p w14:paraId="4F5651BF" w14:textId="7FB23A6F" w:rsidR="00004712" w:rsidRDefault="00004712" w:rsidP="00635B45">
            <w:pPr>
              <w:pStyle w:val="NormalonDarkBackground"/>
              <w:spacing w:after="0"/>
              <w:ind w:right="384"/>
              <w:jc w:val="both"/>
              <w:rPr>
                <w:rFonts w:cstheme="minorHAnsi"/>
                <w:color w:val="000000" w:themeColor="text1"/>
                <w:sz w:val="18"/>
                <w:szCs w:val="18"/>
              </w:rPr>
            </w:pPr>
            <w:r>
              <w:rPr>
                <w:rFonts w:cstheme="minorHAnsi"/>
                <w:color w:val="000000" w:themeColor="text1"/>
                <w:sz w:val="18"/>
                <w:szCs w:val="18"/>
              </w:rPr>
              <w:t xml:space="preserve">              Shayna Sinrich</w:t>
            </w:r>
          </w:p>
          <w:p w14:paraId="3DD50440" w14:textId="4EC68D0C" w:rsidR="00004712" w:rsidRDefault="00004712" w:rsidP="00635B45">
            <w:pPr>
              <w:pStyle w:val="NormalonDarkBackground"/>
              <w:spacing w:after="0"/>
              <w:ind w:right="384"/>
              <w:jc w:val="both"/>
              <w:rPr>
                <w:rFonts w:cstheme="minorHAnsi"/>
                <w:color w:val="000000" w:themeColor="text1"/>
                <w:sz w:val="18"/>
                <w:szCs w:val="18"/>
              </w:rPr>
            </w:pPr>
            <w:r>
              <w:rPr>
                <w:rFonts w:cstheme="minorHAnsi"/>
                <w:color w:val="000000" w:themeColor="text1"/>
                <w:sz w:val="18"/>
                <w:szCs w:val="18"/>
              </w:rPr>
              <w:t xml:space="preserve">              Sharon Spivey</w:t>
            </w:r>
          </w:p>
          <w:p w14:paraId="2B8E68B2" w14:textId="05EE90BA" w:rsidR="00004712" w:rsidRPr="000553B6" w:rsidRDefault="00004712" w:rsidP="00635B45">
            <w:pPr>
              <w:pStyle w:val="NormalonDarkBackground"/>
              <w:spacing w:after="0"/>
              <w:ind w:right="384"/>
              <w:jc w:val="both"/>
              <w:rPr>
                <w:rFonts w:cstheme="minorHAnsi"/>
                <w:color w:val="000000" w:themeColor="text1"/>
                <w:sz w:val="18"/>
                <w:szCs w:val="18"/>
              </w:rPr>
            </w:pPr>
            <w:r>
              <w:rPr>
                <w:rFonts w:cstheme="minorHAnsi"/>
                <w:color w:val="000000" w:themeColor="text1"/>
                <w:sz w:val="18"/>
                <w:szCs w:val="18"/>
              </w:rPr>
              <w:t xml:space="preserve">              Carol Friedman</w:t>
            </w:r>
          </w:p>
          <w:p w14:paraId="0F749441" w14:textId="77777777" w:rsidR="00F954DB" w:rsidRPr="00DD49CD" w:rsidRDefault="00F954DB" w:rsidP="00635B45">
            <w:pPr>
              <w:pStyle w:val="NormalonDarkBackground"/>
              <w:spacing w:after="0"/>
              <w:ind w:right="384"/>
              <w:jc w:val="both"/>
              <w:rPr>
                <w:color w:val="000000" w:themeColor="text1"/>
                <w:sz w:val="18"/>
                <w:szCs w:val="18"/>
              </w:rPr>
            </w:pPr>
          </w:p>
          <w:p w14:paraId="216DEE7C" w14:textId="2C0F2C9B" w:rsidR="00454FB9" w:rsidRPr="006C4695" w:rsidRDefault="00454FB9" w:rsidP="00F7197B">
            <w:pPr>
              <w:pStyle w:val="NormalonDarkBackground"/>
              <w:numPr>
                <w:ilvl w:val="0"/>
                <w:numId w:val="2"/>
              </w:numPr>
              <w:spacing w:after="0"/>
              <w:ind w:right="384"/>
              <w:rPr>
                <w:b/>
                <w:bCs/>
                <w:color w:val="000000" w:themeColor="text1"/>
                <w:sz w:val="21"/>
                <w:szCs w:val="21"/>
                <w:u w:val="single"/>
              </w:rPr>
            </w:pPr>
            <w:r w:rsidRPr="0039527E">
              <w:rPr>
                <w:b/>
                <w:bCs/>
                <w:color w:val="000000" w:themeColor="text1"/>
                <w:sz w:val="21"/>
                <w:szCs w:val="21"/>
                <w:u w:val="single"/>
              </w:rPr>
              <w:t>Yahrzeit</w:t>
            </w:r>
            <w:r w:rsidR="0038395C">
              <w:rPr>
                <w:b/>
                <w:bCs/>
                <w:color w:val="000000" w:themeColor="text1"/>
                <w:sz w:val="21"/>
                <w:szCs w:val="21"/>
                <w:u w:val="single"/>
              </w:rPr>
              <w:t xml:space="preserve"> </w:t>
            </w:r>
            <w:r w:rsidR="006C4695">
              <w:rPr>
                <w:b/>
                <w:bCs/>
                <w:color w:val="000000" w:themeColor="text1"/>
                <w:sz w:val="21"/>
                <w:szCs w:val="21"/>
                <w:u w:val="single"/>
              </w:rPr>
              <w:t>D</w:t>
            </w:r>
            <w:r>
              <w:rPr>
                <w:b/>
                <w:bCs/>
                <w:color w:val="000000" w:themeColor="text1"/>
                <w:sz w:val="21"/>
                <w:szCs w:val="21"/>
                <w:u w:val="single"/>
              </w:rPr>
              <w:t>onations</w:t>
            </w:r>
            <w:r w:rsidR="00375A2F">
              <w:rPr>
                <w:b/>
                <w:bCs/>
                <w:color w:val="000000" w:themeColor="text1"/>
                <w:sz w:val="21"/>
                <w:szCs w:val="21"/>
                <w:u w:val="single"/>
              </w:rPr>
              <w:t xml:space="preserve"> </w:t>
            </w:r>
            <w:r w:rsidR="00F7197B">
              <w:rPr>
                <w:b/>
                <w:bCs/>
                <w:color w:val="000000" w:themeColor="text1"/>
                <w:sz w:val="21"/>
                <w:szCs w:val="21"/>
                <w:u w:val="single"/>
              </w:rPr>
              <w:br/>
            </w:r>
            <w:r w:rsidR="006C4695" w:rsidRPr="00F7197B">
              <w:rPr>
                <w:color w:val="000000" w:themeColor="text1"/>
                <w:sz w:val="18"/>
                <w:szCs w:val="18"/>
              </w:rPr>
              <w:t>(R</w:t>
            </w:r>
            <w:r w:rsidR="00375A2F" w:rsidRPr="00F7197B">
              <w:rPr>
                <w:color w:val="000000" w:themeColor="text1"/>
                <w:sz w:val="18"/>
                <w:szCs w:val="18"/>
              </w:rPr>
              <w:t>eceived by the 15</w:t>
            </w:r>
            <w:r w:rsidR="00375A2F" w:rsidRPr="00F7197B">
              <w:rPr>
                <w:color w:val="000000" w:themeColor="text1"/>
                <w:sz w:val="18"/>
                <w:szCs w:val="18"/>
                <w:vertAlign w:val="superscript"/>
              </w:rPr>
              <w:t>th</w:t>
            </w:r>
            <w:r w:rsidR="00375A2F" w:rsidRPr="00F7197B">
              <w:rPr>
                <w:color w:val="000000" w:themeColor="text1"/>
                <w:sz w:val="18"/>
                <w:szCs w:val="18"/>
              </w:rPr>
              <w:t xml:space="preserve"> of the </w:t>
            </w:r>
            <w:r w:rsidR="00F7197B">
              <w:rPr>
                <w:color w:val="000000" w:themeColor="text1"/>
                <w:sz w:val="18"/>
                <w:szCs w:val="18"/>
              </w:rPr>
              <w:t xml:space="preserve">prior </w:t>
            </w:r>
            <w:r w:rsidR="00375A2F" w:rsidRPr="00F7197B">
              <w:rPr>
                <w:color w:val="000000" w:themeColor="text1"/>
                <w:sz w:val="18"/>
                <w:szCs w:val="18"/>
              </w:rPr>
              <w:t>month</w:t>
            </w:r>
            <w:r w:rsidR="006C4695" w:rsidRPr="00F7197B">
              <w:rPr>
                <w:color w:val="000000" w:themeColor="text1"/>
                <w:sz w:val="18"/>
                <w:szCs w:val="18"/>
              </w:rPr>
              <w:t>)</w:t>
            </w:r>
            <w:r w:rsidR="00135607" w:rsidRPr="006C4695">
              <w:rPr>
                <w:color w:val="000000" w:themeColor="text1"/>
                <w:sz w:val="21"/>
                <w:szCs w:val="21"/>
                <w:u w:val="single"/>
              </w:rPr>
              <w:t xml:space="preserve"> </w:t>
            </w:r>
          </w:p>
          <w:p w14:paraId="32060BF8" w14:textId="77777777" w:rsidR="00966170" w:rsidRDefault="00966170" w:rsidP="00635B45">
            <w:pPr>
              <w:pStyle w:val="ListParagraph"/>
              <w:spacing w:line="240" w:lineRule="auto"/>
              <w:ind w:right="384"/>
              <w:rPr>
                <w:color w:val="000000" w:themeColor="text1"/>
                <w:sz w:val="18"/>
                <w:szCs w:val="18"/>
              </w:rPr>
            </w:pPr>
          </w:p>
          <w:p w14:paraId="2AE4A7ED" w14:textId="041B0E70" w:rsidR="000553B6" w:rsidRDefault="00E33831" w:rsidP="00635B45">
            <w:pPr>
              <w:pStyle w:val="ListParagraph"/>
              <w:spacing w:line="240" w:lineRule="auto"/>
              <w:ind w:right="384"/>
              <w:rPr>
                <w:color w:val="000000" w:themeColor="text1"/>
                <w:sz w:val="18"/>
                <w:szCs w:val="18"/>
              </w:rPr>
            </w:pPr>
            <w:r>
              <w:rPr>
                <w:color w:val="000000" w:themeColor="text1"/>
                <w:sz w:val="18"/>
                <w:szCs w:val="18"/>
              </w:rPr>
              <w:t>Zev Haselkorn for his father, Rabbi Arthur Haselkorn</w:t>
            </w:r>
          </w:p>
          <w:p w14:paraId="7BC1F5D7" w14:textId="77777777" w:rsidR="00E33831" w:rsidRDefault="00E33831" w:rsidP="00635B45">
            <w:pPr>
              <w:pStyle w:val="ListParagraph"/>
              <w:spacing w:line="240" w:lineRule="auto"/>
              <w:ind w:right="384"/>
              <w:rPr>
                <w:color w:val="000000" w:themeColor="text1"/>
                <w:sz w:val="18"/>
                <w:szCs w:val="18"/>
              </w:rPr>
            </w:pPr>
          </w:p>
          <w:p w14:paraId="79D94605" w14:textId="778F322F" w:rsidR="00E33831" w:rsidRDefault="00E33831" w:rsidP="00635B45">
            <w:pPr>
              <w:pStyle w:val="ListParagraph"/>
              <w:spacing w:line="240" w:lineRule="auto"/>
              <w:ind w:right="384"/>
              <w:rPr>
                <w:color w:val="000000" w:themeColor="text1"/>
                <w:sz w:val="18"/>
                <w:szCs w:val="18"/>
              </w:rPr>
            </w:pPr>
            <w:r>
              <w:rPr>
                <w:color w:val="000000" w:themeColor="text1"/>
                <w:sz w:val="18"/>
                <w:szCs w:val="18"/>
              </w:rPr>
              <w:t>Gary + Donna Sinrich for Donna’s mother,</w:t>
            </w:r>
          </w:p>
          <w:p w14:paraId="4E5A0D8F" w14:textId="599D075F" w:rsidR="00E33831" w:rsidRDefault="00E33831" w:rsidP="00635B45">
            <w:pPr>
              <w:pStyle w:val="ListParagraph"/>
              <w:spacing w:line="240" w:lineRule="auto"/>
              <w:ind w:right="384"/>
              <w:rPr>
                <w:color w:val="000000" w:themeColor="text1"/>
                <w:sz w:val="18"/>
                <w:szCs w:val="18"/>
              </w:rPr>
            </w:pPr>
            <w:r>
              <w:rPr>
                <w:color w:val="000000" w:themeColor="text1"/>
                <w:sz w:val="18"/>
                <w:szCs w:val="18"/>
              </w:rPr>
              <w:t>Wilma Webb, and Gary’s father, William Sinrich</w:t>
            </w:r>
          </w:p>
          <w:p w14:paraId="5BAC8C5C" w14:textId="77777777" w:rsidR="00E33831" w:rsidRDefault="00E33831" w:rsidP="00635B45">
            <w:pPr>
              <w:pStyle w:val="ListParagraph"/>
              <w:spacing w:line="240" w:lineRule="auto"/>
              <w:ind w:right="384"/>
              <w:rPr>
                <w:color w:val="000000" w:themeColor="text1"/>
                <w:sz w:val="18"/>
                <w:szCs w:val="18"/>
              </w:rPr>
            </w:pPr>
          </w:p>
          <w:p w14:paraId="7DF56D94" w14:textId="4034673C" w:rsidR="00E33831" w:rsidRDefault="00E33831" w:rsidP="00635B45">
            <w:pPr>
              <w:pStyle w:val="ListParagraph"/>
              <w:spacing w:line="240" w:lineRule="auto"/>
              <w:ind w:right="384"/>
              <w:rPr>
                <w:color w:val="000000" w:themeColor="text1"/>
                <w:sz w:val="18"/>
                <w:szCs w:val="18"/>
              </w:rPr>
            </w:pPr>
            <w:r>
              <w:rPr>
                <w:color w:val="000000" w:themeColor="text1"/>
                <w:sz w:val="18"/>
                <w:szCs w:val="18"/>
              </w:rPr>
              <w:t xml:space="preserve">Andrea + Howard Slutsky for </w:t>
            </w:r>
            <w:r w:rsidR="00BA6404">
              <w:rPr>
                <w:color w:val="000000" w:themeColor="text1"/>
                <w:sz w:val="18"/>
                <w:szCs w:val="18"/>
              </w:rPr>
              <w:t>Andrea’s</w:t>
            </w:r>
            <w:r>
              <w:rPr>
                <w:color w:val="000000" w:themeColor="text1"/>
                <w:sz w:val="18"/>
                <w:szCs w:val="18"/>
              </w:rPr>
              <w:t xml:space="preserve"> </w:t>
            </w:r>
            <w:r w:rsidR="00BA6404">
              <w:rPr>
                <w:color w:val="000000" w:themeColor="text1"/>
                <w:sz w:val="18"/>
                <w:szCs w:val="18"/>
              </w:rPr>
              <w:t>mother, Lilian</w:t>
            </w:r>
            <w:r>
              <w:rPr>
                <w:color w:val="000000" w:themeColor="text1"/>
                <w:sz w:val="18"/>
                <w:szCs w:val="18"/>
              </w:rPr>
              <w:t xml:space="preserve"> Felman</w:t>
            </w:r>
          </w:p>
          <w:p w14:paraId="69604585" w14:textId="77777777" w:rsidR="00E33831" w:rsidRDefault="00E33831" w:rsidP="00635B45">
            <w:pPr>
              <w:pStyle w:val="ListParagraph"/>
              <w:spacing w:line="240" w:lineRule="auto"/>
              <w:ind w:right="384"/>
              <w:rPr>
                <w:color w:val="000000" w:themeColor="text1"/>
                <w:sz w:val="18"/>
                <w:szCs w:val="18"/>
              </w:rPr>
            </w:pPr>
          </w:p>
          <w:p w14:paraId="2057AC81" w14:textId="1484B398" w:rsidR="00E33831" w:rsidRDefault="00E33831" w:rsidP="00635B45">
            <w:pPr>
              <w:pStyle w:val="ListParagraph"/>
              <w:spacing w:line="240" w:lineRule="auto"/>
              <w:ind w:right="384"/>
              <w:rPr>
                <w:color w:val="000000" w:themeColor="text1"/>
                <w:sz w:val="18"/>
                <w:szCs w:val="18"/>
              </w:rPr>
            </w:pPr>
            <w:r>
              <w:rPr>
                <w:color w:val="000000" w:themeColor="text1"/>
                <w:sz w:val="18"/>
                <w:szCs w:val="18"/>
              </w:rPr>
              <w:t xml:space="preserve">Deb + Mike Arnold for Deb’s sister, </w:t>
            </w:r>
          </w:p>
          <w:p w14:paraId="5F94D7C5" w14:textId="25F6D962" w:rsidR="00E33831" w:rsidRDefault="00E33831" w:rsidP="00635B45">
            <w:pPr>
              <w:pStyle w:val="ListParagraph"/>
              <w:spacing w:line="240" w:lineRule="auto"/>
              <w:ind w:right="384"/>
              <w:rPr>
                <w:color w:val="000000" w:themeColor="text1"/>
                <w:sz w:val="18"/>
                <w:szCs w:val="18"/>
              </w:rPr>
            </w:pPr>
            <w:r>
              <w:rPr>
                <w:color w:val="000000" w:themeColor="text1"/>
                <w:sz w:val="18"/>
                <w:szCs w:val="18"/>
              </w:rPr>
              <w:t>Diane Slavkin Benson</w:t>
            </w:r>
          </w:p>
          <w:p w14:paraId="7C24019E" w14:textId="77777777" w:rsidR="00E33831" w:rsidRDefault="00E33831" w:rsidP="00635B45">
            <w:pPr>
              <w:pStyle w:val="ListParagraph"/>
              <w:spacing w:line="240" w:lineRule="auto"/>
              <w:ind w:right="384"/>
              <w:rPr>
                <w:color w:val="000000" w:themeColor="text1"/>
                <w:sz w:val="18"/>
                <w:szCs w:val="18"/>
              </w:rPr>
            </w:pPr>
          </w:p>
          <w:p w14:paraId="370F31B5" w14:textId="3796A763" w:rsidR="00E33831" w:rsidRDefault="00E33831" w:rsidP="00635B45">
            <w:pPr>
              <w:pStyle w:val="ListParagraph"/>
              <w:spacing w:line="240" w:lineRule="auto"/>
              <w:ind w:right="384"/>
              <w:rPr>
                <w:color w:val="000000" w:themeColor="text1"/>
                <w:sz w:val="18"/>
                <w:szCs w:val="18"/>
              </w:rPr>
            </w:pPr>
            <w:r>
              <w:rPr>
                <w:color w:val="000000" w:themeColor="text1"/>
                <w:sz w:val="18"/>
                <w:szCs w:val="18"/>
              </w:rPr>
              <w:t>David + Marsha Snyder for Marsha’s</w:t>
            </w:r>
          </w:p>
          <w:p w14:paraId="08273E3E" w14:textId="54D2C492" w:rsidR="00E33831" w:rsidRDefault="00E33831" w:rsidP="00635B45">
            <w:pPr>
              <w:pStyle w:val="ListParagraph"/>
              <w:spacing w:line="240" w:lineRule="auto"/>
              <w:ind w:right="384"/>
              <w:rPr>
                <w:color w:val="000000" w:themeColor="text1"/>
                <w:sz w:val="18"/>
                <w:szCs w:val="18"/>
              </w:rPr>
            </w:pPr>
            <w:r>
              <w:rPr>
                <w:color w:val="000000" w:themeColor="text1"/>
                <w:sz w:val="18"/>
                <w:szCs w:val="18"/>
              </w:rPr>
              <w:t>Mother, Linda Green</w:t>
            </w:r>
          </w:p>
          <w:p w14:paraId="11D3DA2B" w14:textId="77777777" w:rsidR="00E33831" w:rsidRDefault="00E33831" w:rsidP="00635B45">
            <w:pPr>
              <w:pStyle w:val="ListParagraph"/>
              <w:spacing w:line="240" w:lineRule="auto"/>
              <w:ind w:right="384"/>
              <w:rPr>
                <w:color w:val="000000" w:themeColor="text1"/>
                <w:sz w:val="18"/>
                <w:szCs w:val="18"/>
              </w:rPr>
            </w:pPr>
          </w:p>
          <w:p w14:paraId="5615E864" w14:textId="259B891E" w:rsidR="00E33831" w:rsidRDefault="00E33831" w:rsidP="00635B45">
            <w:pPr>
              <w:pStyle w:val="ListParagraph"/>
              <w:spacing w:line="240" w:lineRule="auto"/>
              <w:ind w:right="384"/>
              <w:rPr>
                <w:color w:val="000000" w:themeColor="text1"/>
                <w:sz w:val="18"/>
                <w:szCs w:val="18"/>
              </w:rPr>
            </w:pPr>
            <w:r>
              <w:rPr>
                <w:color w:val="000000" w:themeColor="text1"/>
                <w:sz w:val="18"/>
                <w:szCs w:val="18"/>
              </w:rPr>
              <w:t>Mike + Bobbi Serra, for Mike’s father</w:t>
            </w:r>
          </w:p>
          <w:p w14:paraId="12B8F0A4" w14:textId="44A13DFF" w:rsidR="00E33831" w:rsidRDefault="00E33831" w:rsidP="00635B45">
            <w:pPr>
              <w:pStyle w:val="ListParagraph"/>
              <w:spacing w:line="240" w:lineRule="auto"/>
              <w:ind w:right="384"/>
              <w:rPr>
                <w:color w:val="000000" w:themeColor="text1"/>
                <w:sz w:val="18"/>
                <w:szCs w:val="18"/>
              </w:rPr>
            </w:pPr>
            <w:r>
              <w:rPr>
                <w:color w:val="000000" w:themeColor="text1"/>
                <w:sz w:val="18"/>
                <w:szCs w:val="18"/>
              </w:rPr>
              <w:t>Ralph Serra</w:t>
            </w:r>
          </w:p>
          <w:p w14:paraId="029F189F" w14:textId="77777777" w:rsidR="00E33831" w:rsidRDefault="00E33831" w:rsidP="00635B45">
            <w:pPr>
              <w:pStyle w:val="ListParagraph"/>
              <w:spacing w:line="240" w:lineRule="auto"/>
              <w:ind w:right="384"/>
              <w:rPr>
                <w:color w:val="000000" w:themeColor="text1"/>
                <w:sz w:val="18"/>
                <w:szCs w:val="18"/>
              </w:rPr>
            </w:pPr>
          </w:p>
          <w:p w14:paraId="515CBDEF" w14:textId="0D3265FC" w:rsidR="00E33831" w:rsidRDefault="00E33831" w:rsidP="00635B45">
            <w:pPr>
              <w:pStyle w:val="ListParagraph"/>
              <w:spacing w:line="240" w:lineRule="auto"/>
              <w:ind w:right="384"/>
              <w:rPr>
                <w:color w:val="000000" w:themeColor="text1"/>
                <w:sz w:val="18"/>
                <w:szCs w:val="18"/>
              </w:rPr>
            </w:pPr>
            <w:r>
              <w:rPr>
                <w:color w:val="000000" w:themeColor="text1"/>
                <w:sz w:val="18"/>
                <w:szCs w:val="18"/>
              </w:rPr>
              <w:t>Vickie Sanders for friend, Lillian Rothkopf and her aunt, Elise Hilda Willer</w:t>
            </w:r>
          </w:p>
          <w:p w14:paraId="180A20C0" w14:textId="77777777" w:rsidR="00E33831" w:rsidRDefault="00E33831" w:rsidP="00635B45">
            <w:pPr>
              <w:pStyle w:val="ListParagraph"/>
              <w:spacing w:line="240" w:lineRule="auto"/>
              <w:ind w:right="384"/>
              <w:rPr>
                <w:color w:val="000000" w:themeColor="text1"/>
                <w:sz w:val="18"/>
                <w:szCs w:val="18"/>
              </w:rPr>
            </w:pPr>
          </w:p>
          <w:p w14:paraId="1D855BCB" w14:textId="77777777" w:rsidR="0038395C" w:rsidRDefault="0038395C" w:rsidP="00635B45">
            <w:pPr>
              <w:pStyle w:val="ListParagraph"/>
              <w:spacing w:line="240" w:lineRule="auto"/>
              <w:ind w:right="384"/>
              <w:rPr>
                <w:color w:val="000000" w:themeColor="text1"/>
                <w:sz w:val="18"/>
                <w:szCs w:val="18"/>
              </w:rPr>
            </w:pPr>
          </w:p>
          <w:p w14:paraId="15C57356" w14:textId="363CEAB2" w:rsidR="00CA38E5" w:rsidRPr="00692758" w:rsidRDefault="00692758" w:rsidP="00C63EF6">
            <w:pPr>
              <w:pStyle w:val="ListParagraph"/>
              <w:numPr>
                <w:ilvl w:val="0"/>
                <w:numId w:val="2"/>
              </w:numPr>
              <w:spacing w:line="240" w:lineRule="auto"/>
              <w:ind w:right="384"/>
              <w:rPr>
                <w:color w:val="000000" w:themeColor="text1"/>
                <w:sz w:val="21"/>
                <w:szCs w:val="21"/>
              </w:rPr>
            </w:pPr>
            <w:r>
              <w:rPr>
                <w:b/>
                <w:bCs/>
                <w:color w:val="000000" w:themeColor="text1"/>
                <w:sz w:val="21"/>
                <w:szCs w:val="21"/>
                <w:u w:val="single"/>
              </w:rPr>
              <w:t>General Donations</w:t>
            </w:r>
          </w:p>
          <w:p w14:paraId="389FD164" w14:textId="1904B123" w:rsidR="000553B6" w:rsidRDefault="00E33831" w:rsidP="00EF153E">
            <w:pPr>
              <w:pStyle w:val="ListParagraph"/>
              <w:spacing w:line="240" w:lineRule="auto"/>
              <w:ind w:right="384"/>
              <w:rPr>
                <w:color w:val="000000" w:themeColor="text1"/>
                <w:sz w:val="18"/>
                <w:szCs w:val="18"/>
              </w:rPr>
            </w:pPr>
            <w:r>
              <w:rPr>
                <w:color w:val="000000" w:themeColor="text1"/>
                <w:sz w:val="18"/>
                <w:szCs w:val="18"/>
              </w:rPr>
              <w:t>Lester + Ellie Goldstein, Carol Kitzner</w:t>
            </w:r>
          </w:p>
          <w:p w14:paraId="23B67DF6" w14:textId="3811307F" w:rsidR="00E33831" w:rsidRDefault="00BA6404" w:rsidP="00EF153E">
            <w:pPr>
              <w:pStyle w:val="ListParagraph"/>
              <w:spacing w:line="240" w:lineRule="auto"/>
              <w:ind w:right="384"/>
              <w:rPr>
                <w:color w:val="000000" w:themeColor="text1"/>
                <w:sz w:val="18"/>
                <w:szCs w:val="18"/>
              </w:rPr>
            </w:pPr>
            <w:r>
              <w:rPr>
                <w:color w:val="000000" w:themeColor="text1"/>
                <w:sz w:val="18"/>
                <w:szCs w:val="18"/>
              </w:rPr>
              <w:t xml:space="preserve">and </w:t>
            </w:r>
            <w:r w:rsidR="00E33831">
              <w:rPr>
                <w:color w:val="000000" w:themeColor="text1"/>
                <w:sz w:val="18"/>
                <w:szCs w:val="18"/>
              </w:rPr>
              <w:t>Beverly Barnett</w:t>
            </w:r>
          </w:p>
          <w:p w14:paraId="191043A9" w14:textId="0CA10893" w:rsidR="000553B6" w:rsidRDefault="000553B6" w:rsidP="00EF153E">
            <w:pPr>
              <w:pStyle w:val="ListParagraph"/>
              <w:spacing w:line="240" w:lineRule="auto"/>
              <w:ind w:right="384"/>
              <w:rPr>
                <w:color w:val="000000" w:themeColor="text1"/>
                <w:sz w:val="18"/>
                <w:szCs w:val="18"/>
              </w:rPr>
            </w:pPr>
          </w:p>
          <w:p w14:paraId="03B0AC3B" w14:textId="6719D1EE" w:rsidR="00B1037D" w:rsidRPr="00785482" w:rsidRDefault="003834C7" w:rsidP="00635B45">
            <w:pPr>
              <w:pStyle w:val="ListParagraph"/>
              <w:numPr>
                <w:ilvl w:val="0"/>
                <w:numId w:val="2"/>
              </w:numPr>
              <w:spacing w:line="240" w:lineRule="auto"/>
              <w:ind w:right="384"/>
              <w:rPr>
                <w:b/>
                <w:bCs/>
                <w:color w:val="000000" w:themeColor="text1"/>
                <w:sz w:val="18"/>
                <w:szCs w:val="18"/>
              </w:rPr>
            </w:pPr>
            <w:r w:rsidRPr="00785482">
              <w:rPr>
                <w:b/>
                <w:bCs/>
                <w:color w:val="000000" w:themeColor="text1"/>
                <w:sz w:val="21"/>
                <w:szCs w:val="21"/>
                <w:u w:val="single"/>
              </w:rPr>
              <w:t>Member Celebrations</w:t>
            </w:r>
            <w:r w:rsidR="00661279">
              <w:rPr>
                <w:b/>
                <w:bCs/>
                <w:color w:val="000000" w:themeColor="text1"/>
                <w:sz w:val="21"/>
                <w:szCs w:val="21"/>
                <w:u w:val="single"/>
              </w:rPr>
              <w:t xml:space="preserve"> This Month</w:t>
            </w:r>
          </w:p>
          <w:p w14:paraId="7FF699DB" w14:textId="039EF1F6" w:rsidR="00632C2B" w:rsidRDefault="001B0A90" w:rsidP="00BD05FF">
            <w:pPr>
              <w:pStyle w:val="ListParagraph"/>
              <w:spacing w:line="240" w:lineRule="auto"/>
              <w:ind w:right="384"/>
              <w:rPr>
                <w:color w:val="000000" w:themeColor="text1"/>
                <w:sz w:val="18"/>
                <w:szCs w:val="18"/>
              </w:rPr>
            </w:pPr>
            <w:r w:rsidRPr="000449FD">
              <w:rPr>
                <w:b/>
                <w:bCs/>
                <w:i/>
                <w:iCs/>
                <w:color w:val="000000" w:themeColor="text1"/>
                <w:sz w:val="18"/>
                <w:szCs w:val="18"/>
              </w:rPr>
              <w:t>Birthdays</w:t>
            </w:r>
            <w:r w:rsidRPr="00470392">
              <w:rPr>
                <w:i/>
                <w:iCs/>
                <w:color w:val="000000" w:themeColor="text1"/>
                <w:sz w:val="18"/>
                <w:szCs w:val="18"/>
              </w:rPr>
              <w:t>:</w:t>
            </w:r>
            <w:r w:rsidR="000D5396">
              <w:rPr>
                <w:i/>
                <w:iCs/>
                <w:color w:val="000000" w:themeColor="text1"/>
                <w:sz w:val="18"/>
                <w:szCs w:val="18"/>
              </w:rPr>
              <w:br/>
            </w:r>
            <w:r w:rsidR="00E33831">
              <w:rPr>
                <w:color w:val="000000" w:themeColor="text1"/>
                <w:sz w:val="18"/>
                <w:szCs w:val="18"/>
              </w:rPr>
              <w:t>Harvey Morse, Sandra Weston, Renee Cohen, John Stemple, Pearl Goldfarb Marcia Goldstein, Celeste Strohl, Jacqueline Goldstein, Dylan Keuning</w:t>
            </w:r>
          </w:p>
          <w:p w14:paraId="560D3BBA" w14:textId="18E10857" w:rsidR="00E33831" w:rsidRPr="00E33831" w:rsidRDefault="00E33831" w:rsidP="00BD05FF">
            <w:pPr>
              <w:pStyle w:val="ListParagraph"/>
              <w:spacing w:line="240" w:lineRule="auto"/>
              <w:ind w:right="384"/>
              <w:rPr>
                <w:color w:val="000000" w:themeColor="text1"/>
                <w:sz w:val="18"/>
                <w:szCs w:val="18"/>
              </w:rPr>
            </w:pPr>
            <w:r w:rsidRPr="00E33831">
              <w:rPr>
                <w:color w:val="000000" w:themeColor="text1"/>
                <w:sz w:val="18"/>
                <w:szCs w:val="18"/>
              </w:rPr>
              <w:t>David Goldstein</w:t>
            </w:r>
          </w:p>
          <w:p w14:paraId="4E9E79C5" w14:textId="0D18C01B" w:rsidR="00DE2C15" w:rsidRDefault="00DE2C15" w:rsidP="00635B45">
            <w:pPr>
              <w:pStyle w:val="ListParagraph"/>
              <w:spacing w:line="240" w:lineRule="auto"/>
              <w:ind w:right="384"/>
              <w:rPr>
                <w:b/>
                <w:bCs/>
                <w:i/>
                <w:iCs/>
                <w:color w:val="000000" w:themeColor="text1"/>
                <w:sz w:val="18"/>
                <w:szCs w:val="18"/>
              </w:rPr>
            </w:pPr>
          </w:p>
          <w:p w14:paraId="2F8EBF38" w14:textId="01DEA4C8" w:rsidR="000D5396" w:rsidRDefault="000D5396" w:rsidP="00635B45">
            <w:pPr>
              <w:pStyle w:val="ListParagraph"/>
              <w:spacing w:line="240" w:lineRule="auto"/>
              <w:ind w:right="384"/>
              <w:rPr>
                <w:i/>
                <w:iCs/>
                <w:color w:val="000000" w:themeColor="text1"/>
                <w:sz w:val="18"/>
                <w:szCs w:val="18"/>
              </w:rPr>
            </w:pPr>
            <w:r w:rsidRPr="000449FD">
              <w:rPr>
                <w:b/>
                <w:bCs/>
                <w:i/>
                <w:iCs/>
                <w:color w:val="000000" w:themeColor="text1"/>
                <w:sz w:val="18"/>
                <w:szCs w:val="18"/>
              </w:rPr>
              <w:t>Anniversaries:</w:t>
            </w:r>
            <w:r w:rsidR="000A6A8E">
              <w:rPr>
                <w:b/>
                <w:bCs/>
                <w:i/>
                <w:iCs/>
                <w:color w:val="000000" w:themeColor="text1"/>
                <w:sz w:val="18"/>
                <w:szCs w:val="18"/>
              </w:rPr>
              <w:br/>
            </w:r>
            <w:r w:rsidR="00E33831">
              <w:rPr>
                <w:i/>
                <w:iCs/>
                <w:color w:val="000000" w:themeColor="text1"/>
                <w:sz w:val="18"/>
                <w:szCs w:val="18"/>
              </w:rPr>
              <w:t>George + Joan Berman</w:t>
            </w:r>
          </w:p>
          <w:p w14:paraId="4C7F6DB9" w14:textId="77777777" w:rsidR="003E42D2" w:rsidRDefault="003E42D2" w:rsidP="00635B45">
            <w:pPr>
              <w:pStyle w:val="ListParagraph"/>
              <w:spacing w:line="240" w:lineRule="auto"/>
              <w:ind w:right="384"/>
              <w:rPr>
                <w:b/>
                <w:bCs/>
                <w:i/>
                <w:iCs/>
                <w:color w:val="000000" w:themeColor="text1"/>
                <w:sz w:val="18"/>
                <w:szCs w:val="18"/>
              </w:rPr>
            </w:pPr>
          </w:p>
          <w:p w14:paraId="76572C31" w14:textId="77777777" w:rsidR="003E42D2" w:rsidRDefault="003E42D2" w:rsidP="00635B45">
            <w:pPr>
              <w:pStyle w:val="ListParagraph"/>
              <w:spacing w:line="240" w:lineRule="auto"/>
              <w:ind w:right="384"/>
              <w:rPr>
                <w:b/>
                <w:bCs/>
                <w:i/>
                <w:iCs/>
                <w:color w:val="000000" w:themeColor="text1"/>
                <w:sz w:val="18"/>
                <w:szCs w:val="18"/>
              </w:rPr>
            </w:pPr>
          </w:p>
          <w:p w14:paraId="0D85FD89" w14:textId="77777777" w:rsidR="003E42D2" w:rsidRDefault="003E42D2" w:rsidP="00635B45">
            <w:pPr>
              <w:pStyle w:val="ListParagraph"/>
              <w:spacing w:line="240" w:lineRule="auto"/>
              <w:ind w:right="384"/>
              <w:rPr>
                <w:b/>
                <w:bCs/>
                <w:i/>
                <w:iCs/>
                <w:color w:val="000000" w:themeColor="text1"/>
                <w:sz w:val="18"/>
                <w:szCs w:val="18"/>
              </w:rPr>
            </w:pPr>
          </w:p>
          <w:p w14:paraId="30D0831B" w14:textId="77777777" w:rsidR="003E42D2" w:rsidRPr="000449FD" w:rsidRDefault="003E42D2" w:rsidP="00635B45">
            <w:pPr>
              <w:pStyle w:val="ListParagraph"/>
              <w:spacing w:line="240" w:lineRule="auto"/>
              <w:ind w:right="384"/>
              <w:rPr>
                <w:b/>
                <w:bCs/>
                <w:i/>
                <w:iCs/>
                <w:color w:val="000000" w:themeColor="text1"/>
                <w:sz w:val="18"/>
                <w:szCs w:val="18"/>
              </w:rPr>
            </w:pPr>
          </w:p>
          <w:p w14:paraId="1740EA82" w14:textId="18F91993" w:rsidR="00524D84" w:rsidRPr="005238C3" w:rsidRDefault="003900E8" w:rsidP="00635B45">
            <w:pPr>
              <w:pStyle w:val="NormalonDarkBackground"/>
              <w:numPr>
                <w:ilvl w:val="0"/>
                <w:numId w:val="2"/>
              </w:numPr>
              <w:spacing w:after="0"/>
              <w:ind w:right="384"/>
              <w:jc w:val="both"/>
              <w:rPr>
                <w:color w:val="000000" w:themeColor="text1"/>
                <w:sz w:val="18"/>
                <w:szCs w:val="18"/>
              </w:rPr>
            </w:pPr>
            <w:r w:rsidRPr="00524D84">
              <w:rPr>
                <w:b/>
                <w:bCs/>
                <w:color w:val="000000" w:themeColor="text1"/>
                <w:szCs w:val="22"/>
                <w:u w:val="single"/>
              </w:rPr>
              <w:lastRenderedPageBreak/>
              <w:t xml:space="preserve">Tree Of Life </w:t>
            </w:r>
            <w:r w:rsidR="00D16BAE" w:rsidRPr="00524D84">
              <w:rPr>
                <w:b/>
                <w:bCs/>
                <w:color w:val="000000" w:themeColor="text1"/>
                <w:szCs w:val="22"/>
                <w:u w:val="single"/>
              </w:rPr>
              <w:t>Leaf</w:t>
            </w:r>
            <w:r w:rsidR="00E23957">
              <w:rPr>
                <w:b/>
                <w:bCs/>
                <w:color w:val="000000" w:themeColor="text1"/>
                <w:szCs w:val="22"/>
                <w:u w:val="single"/>
              </w:rPr>
              <w:t xml:space="preserve"> </w:t>
            </w:r>
            <w:r w:rsidR="001B7090">
              <w:rPr>
                <w:b/>
                <w:bCs/>
                <w:color w:val="000000" w:themeColor="text1"/>
                <w:szCs w:val="22"/>
                <w:u w:val="single"/>
              </w:rPr>
              <w:t>Purchases</w:t>
            </w:r>
            <w:r w:rsidR="00D16BAE" w:rsidRPr="00524D84">
              <w:rPr>
                <w:b/>
                <w:bCs/>
                <w:color w:val="000000" w:themeColor="text1"/>
                <w:szCs w:val="22"/>
                <w:u w:val="single"/>
              </w:rPr>
              <w:t xml:space="preserve"> </w:t>
            </w:r>
          </w:p>
          <w:p w14:paraId="0DBCE81A" w14:textId="734CA0E4" w:rsidR="000D5396" w:rsidRDefault="00252D7C" w:rsidP="000D5396">
            <w:pPr>
              <w:pStyle w:val="NormalonDarkBackground"/>
              <w:spacing w:after="0"/>
              <w:ind w:left="720" w:right="384"/>
              <w:jc w:val="both"/>
              <w:rPr>
                <w:color w:val="000000" w:themeColor="text1"/>
                <w:sz w:val="18"/>
                <w:szCs w:val="18"/>
              </w:rPr>
            </w:pPr>
            <w:r>
              <w:rPr>
                <w:color w:val="000000" w:themeColor="text1"/>
                <w:sz w:val="18"/>
                <w:szCs w:val="18"/>
              </w:rPr>
              <w:t>Leaves are $5</w:t>
            </w:r>
            <w:r w:rsidR="00E26935">
              <w:rPr>
                <w:color w:val="000000" w:themeColor="text1"/>
                <w:sz w:val="18"/>
                <w:szCs w:val="18"/>
              </w:rPr>
              <w:t>4,</w:t>
            </w:r>
            <w:r>
              <w:rPr>
                <w:color w:val="000000" w:themeColor="text1"/>
                <w:sz w:val="18"/>
                <w:szCs w:val="18"/>
              </w:rPr>
              <w:t xml:space="preserve"> and Stones are $500 each.</w:t>
            </w:r>
          </w:p>
          <w:p w14:paraId="08E5BA60" w14:textId="7FDFDFE7" w:rsidR="005B608A" w:rsidRDefault="00687ACE" w:rsidP="00A859BA">
            <w:pPr>
              <w:pStyle w:val="NormalonDarkBackground"/>
              <w:ind w:left="720" w:right="384"/>
              <w:rPr>
                <w:color w:val="000000" w:themeColor="text1"/>
                <w:sz w:val="18"/>
                <w:szCs w:val="18"/>
              </w:rPr>
            </w:pPr>
            <w:r>
              <w:rPr>
                <w:color w:val="000000" w:themeColor="text1"/>
                <w:sz w:val="18"/>
                <w:szCs w:val="18"/>
              </w:rPr>
              <w:t>[</w:t>
            </w:r>
            <w:r w:rsidRPr="00F433B6">
              <w:rPr>
                <w:i/>
                <w:iCs/>
                <w:color w:val="000000" w:themeColor="text1"/>
                <w:sz w:val="18"/>
                <w:szCs w:val="18"/>
              </w:rPr>
              <w:t>Our Tree of Life is for celebrations, family or personal events</w:t>
            </w:r>
            <w:r>
              <w:rPr>
                <w:i/>
                <w:iCs/>
                <w:color w:val="000000" w:themeColor="text1"/>
                <w:sz w:val="18"/>
                <w:szCs w:val="18"/>
              </w:rPr>
              <w:t xml:space="preserve"> of note, not memorials].</w:t>
            </w:r>
            <w:r w:rsidR="008573AC">
              <w:rPr>
                <w:i/>
                <w:iCs/>
                <w:color w:val="000000" w:themeColor="text1"/>
                <w:sz w:val="18"/>
                <w:szCs w:val="18"/>
              </w:rPr>
              <w:br/>
            </w:r>
            <w:r w:rsidR="008573AC">
              <w:rPr>
                <w:i/>
                <w:iCs/>
                <w:color w:val="000000" w:themeColor="text1"/>
                <w:sz w:val="18"/>
                <w:szCs w:val="18"/>
              </w:rPr>
              <w:br/>
            </w:r>
            <w:r w:rsidR="00113A76">
              <w:rPr>
                <w:color w:val="000000" w:themeColor="text1"/>
                <w:sz w:val="18"/>
                <w:szCs w:val="18"/>
              </w:rPr>
              <w:t>Mike + Bobb</w:t>
            </w:r>
            <w:r w:rsidR="00DB0E94">
              <w:rPr>
                <w:color w:val="000000" w:themeColor="text1"/>
                <w:sz w:val="18"/>
                <w:szCs w:val="18"/>
              </w:rPr>
              <w:t>i</w:t>
            </w:r>
            <w:r w:rsidR="00113A76">
              <w:rPr>
                <w:color w:val="000000" w:themeColor="text1"/>
                <w:sz w:val="18"/>
                <w:szCs w:val="18"/>
              </w:rPr>
              <w:t xml:space="preserve"> Serra for their 50</w:t>
            </w:r>
            <w:r w:rsidR="00113A76" w:rsidRPr="00113A76">
              <w:rPr>
                <w:color w:val="000000" w:themeColor="text1"/>
                <w:sz w:val="18"/>
                <w:szCs w:val="18"/>
                <w:vertAlign w:val="superscript"/>
              </w:rPr>
              <w:t>th</w:t>
            </w:r>
            <w:r w:rsidR="00113A76">
              <w:rPr>
                <w:color w:val="000000" w:themeColor="text1"/>
                <w:sz w:val="18"/>
                <w:szCs w:val="18"/>
              </w:rPr>
              <w:t xml:space="preserve"> Anniversary and 70</w:t>
            </w:r>
            <w:r w:rsidR="00113A76" w:rsidRPr="00113A76">
              <w:rPr>
                <w:color w:val="000000" w:themeColor="text1"/>
                <w:sz w:val="18"/>
                <w:szCs w:val="18"/>
                <w:vertAlign w:val="superscript"/>
              </w:rPr>
              <w:t>th</w:t>
            </w:r>
            <w:r w:rsidR="00113A76">
              <w:rPr>
                <w:color w:val="000000" w:themeColor="text1"/>
                <w:sz w:val="18"/>
                <w:szCs w:val="18"/>
              </w:rPr>
              <w:t xml:space="preserve"> birt</w:t>
            </w:r>
            <w:r w:rsidR="00DB0E94">
              <w:rPr>
                <w:color w:val="000000" w:themeColor="text1"/>
                <w:sz w:val="18"/>
                <w:szCs w:val="18"/>
              </w:rPr>
              <w:t>h</w:t>
            </w:r>
            <w:r w:rsidR="00113A76">
              <w:rPr>
                <w:color w:val="000000" w:themeColor="text1"/>
                <w:sz w:val="18"/>
                <w:szCs w:val="18"/>
              </w:rPr>
              <w:t>days</w:t>
            </w:r>
          </w:p>
          <w:p w14:paraId="2B2D85FD" w14:textId="77777777" w:rsidR="005B608A" w:rsidRDefault="005B608A" w:rsidP="005B608A">
            <w:pPr>
              <w:pStyle w:val="NormalonDarkBackground"/>
              <w:spacing w:after="0"/>
              <w:ind w:left="720" w:right="384"/>
              <w:rPr>
                <w:b/>
                <w:bCs/>
                <w:color w:val="000000" w:themeColor="text1"/>
                <w:u w:val="single"/>
              </w:rPr>
            </w:pPr>
          </w:p>
          <w:p w14:paraId="3DF79726" w14:textId="39D6FDE6" w:rsidR="00B327DB" w:rsidRPr="0039527E" w:rsidRDefault="00B327DB" w:rsidP="005B608A">
            <w:pPr>
              <w:pStyle w:val="NormalonDarkBackground"/>
              <w:numPr>
                <w:ilvl w:val="0"/>
                <w:numId w:val="6"/>
              </w:numPr>
              <w:spacing w:after="0"/>
              <w:ind w:right="384"/>
              <w:rPr>
                <w:b/>
                <w:bCs/>
                <w:color w:val="000000" w:themeColor="text1"/>
                <w:u w:val="single"/>
              </w:rPr>
            </w:pPr>
            <w:r w:rsidRPr="0039527E">
              <w:rPr>
                <w:b/>
                <w:bCs/>
                <w:color w:val="000000" w:themeColor="text1"/>
                <w:u w:val="single"/>
              </w:rPr>
              <w:t>Memorial Plaques</w:t>
            </w:r>
            <w:r w:rsidR="00E23957">
              <w:rPr>
                <w:b/>
                <w:bCs/>
                <w:color w:val="000000" w:themeColor="text1"/>
                <w:u w:val="single"/>
              </w:rPr>
              <w:t xml:space="preserve"> </w:t>
            </w:r>
          </w:p>
          <w:p w14:paraId="4C64690A" w14:textId="77777777" w:rsidR="005B608A" w:rsidRDefault="000D5396" w:rsidP="00FE3B44">
            <w:pPr>
              <w:pStyle w:val="NormalonDarkBackground"/>
              <w:ind w:left="720" w:right="384"/>
              <w:rPr>
                <w:color w:val="000000" w:themeColor="text1"/>
                <w:sz w:val="18"/>
                <w:szCs w:val="18"/>
              </w:rPr>
            </w:pPr>
            <w:r>
              <w:rPr>
                <w:color w:val="000000" w:themeColor="text1"/>
                <w:sz w:val="18"/>
                <w:szCs w:val="18"/>
              </w:rPr>
              <w:t>M</w:t>
            </w:r>
            <w:r w:rsidR="00B327DB" w:rsidRPr="00181941">
              <w:rPr>
                <w:color w:val="000000" w:themeColor="text1"/>
                <w:sz w:val="18"/>
                <w:szCs w:val="18"/>
              </w:rPr>
              <w:t>emorial plaque</w:t>
            </w:r>
            <w:r>
              <w:rPr>
                <w:color w:val="000000" w:themeColor="text1"/>
                <w:sz w:val="18"/>
                <w:szCs w:val="18"/>
              </w:rPr>
              <w:t>s</w:t>
            </w:r>
            <w:r w:rsidR="00B327DB" w:rsidRPr="00181941">
              <w:rPr>
                <w:color w:val="000000" w:themeColor="text1"/>
                <w:sz w:val="18"/>
                <w:szCs w:val="18"/>
              </w:rPr>
              <w:t xml:space="preserve"> which </w:t>
            </w:r>
            <w:r w:rsidR="005E6607">
              <w:rPr>
                <w:color w:val="000000" w:themeColor="text1"/>
                <w:sz w:val="18"/>
                <w:szCs w:val="18"/>
              </w:rPr>
              <w:t xml:space="preserve">are </w:t>
            </w:r>
            <w:r w:rsidR="00B327DB" w:rsidRPr="00181941">
              <w:rPr>
                <w:color w:val="000000" w:themeColor="text1"/>
                <w:sz w:val="18"/>
                <w:szCs w:val="18"/>
              </w:rPr>
              <w:t xml:space="preserve">placed in our </w:t>
            </w:r>
            <w:r w:rsidR="005E6607">
              <w:rPr>
                <w:color w:val="000000" w:themeColor="text1"/>
                <w:sz w:val="18"/>
                <w:szCs w:val="18"/>
              </w:rPr>
              <w:t>S</w:t>
            </w:r>
            <w:r w:rsidR="00B327DB" w:rsidRPr="00181941">
              <w:rPr>
                <w:color w:val="000000" w:themeColor="text1"/>
                <w:sz w:val="18"/>
                <w:szCs w:val="18"/>
              </w:rPr>
              <w:t xml:space="preserve">ocial </w:t>
            </w:r>
            <w:r w:rsidR="005E6607">
              <w:rPr>
                <w:color w:val="000000" w:themeColor="text1"/>
                <w:sz w:val="18"/>
                <w:szCs w:val="18"/>
              </w:rPr>
              <w:t>H</w:t>
            </w:r>
            <w:r w:rsidR="00B327DB" w:rsidRPr="00181941">
              <w:rPr>
                <w:color w:val="000000" w:themeColor="text1"/>
                <w:sz w:val="18"/>
                <w:szCs w:val="18"/>
              </w:rPr>
              <w:t>all</w:t>
            </w:r>
            <w:r>
              <w:rPr>
                <w:color w:val="000000" w:themeColor="text1"/>
                <w:sz w:val="18"/>
                <w:szCs w:val="18"/>
              </w:rPr>
              <w:t xml:space="preserve"> are </w:t>
            </w:r>
            <w:r w:rsidR="00B327DB" w:rsidRPr="00181941">
              <w:rPr>
                <w:color w:val="000000" w:themeColor="text1"/>
                <w:sz w:val="18"/>
                <w:szCs w:val="18"/>
              </w:rPr>
              <w:t xml:space="preserve">$50 per name for </w:t>
            </w:r>
            <w:r w:rsidR="00B327DB">
              <w:rPr>
                <w:color w:val="000000" w:themeColor="text1"/>
                <w:sz w:val="18"/>
                <w:szCs w:val="18"/>
              </w:rPr>
              <w:t>an</w:t>
            </w:r>
            <w:r w:rsidR="00B327DB" w:rsidRPr="00181941">
              <w:rPr>
                <w:color w:val="000000" w:themeColor="text1"/>
                <w:sz w:val="18"/>
                <w:szCs w:val="18"/>
              </w:rPr>
              <w:t xml:space="preserve"> engraved</w:t>
            </w:r>
            <w:r w:rsidR="00B327DB">
              <w:rPr>
                <w:color w:val="000000" w:themeColor="text1"/>
                <w:sz w:val="18"/>
                <w:szCs w:val="18"/>
              </w:rPr>
              <w:t xml:space="preserve">, permanent </w:t>
            </w:r>
            <w:r w:rsidR="00B327DB" w:rsidRPr="00181941">
              <w:rPr>
                <w:color w:val="000000" w:themeColor="text1"/>
                <w:sz w:val="18"/>
                <w:szCs w:val="18"/>
              </w:rPr>
              <w:t xml:space="preserve"> rem</w:t>
            </w:r>
            <w:r w:rsidR="00B327DB">
              <w:rPr>
                <w:color w:val="000000" w:themeColor="text1"/>
                <w:sz w:val="18"/>
                <w:szCs w:val="18"/>
              </w:rPr>
              <w:t>em</w:t>
            </w:r>
            <w:r w:rsidR="00B327DB" w:rsidRPr="00181941">
              <w:rPr>
                <w:color w:val="000000" w:themeColor="text1"/>
                <w:sz w:val="18"/>
                <w:szCs w:val="18"/>
              </w:rPr>
              <w:t>brance.</w:t>
            </w:r>
          </w:p>
          <w:p w14:paraId="22470F72" w14:textId="1AC87F7A" w:rsidR="005B608A" w:rsidRDefault="00113A76" w:rsidP="00FE3B44">
            <w:pPr>
              <w:pStyle w:val="NormalonDarkBackground"/>
              <w:ind w:left="720" w:right="384"/>
              <w:rPr>
                <w:color w:val="000000" w:themeColor="text1"/>
                <w:sz w:val="18"/>
                <w:szCs w:val="18"/>
              </w:rPr>
            </w:pPr>
            <w:r>
              <w:rPr>
                <w:color w:val="000000" w:themeColor="text1"/>
                <w:sz w:val="18"/>
                <w:szCs w:val="18"/>
              </w:rPr>
              <w:t>None</w:t>
            </w:r>
          </w:p>
          <w:p w14:paraId="69731DE0" w14:textId="4BE82839" w:rsidR="006C6F4C" w:rsidRPr="00547F57" w:rsidRDefault="000D5396" w:rsidP="005B608A">
            <w:pPr>
              <w:pStyle w:val="NormalonDarkBackground"/>
              <w:numPr>
                <w:ilvl w:val="0"/>
                <w:numId w:val="6"/>
              </w:numPr>
              <w:ind w:right="384"/>
              <w:rPr>
                <w:b/>
                <w:bCs/>
                <w:color w:val="000000" w:themeColor="text1"/>
                <w:szCs w:val="22"/>
                <w:u w:val="single"/>
              </w:rPr>
            </w:pPr>
            <w:r w:rsidRPr="00547F57">
              <w:rPr>
                <w:b/>
                <w:bCs/>
                <w:color w:val="000000" w:themeColor="text1"/>
                <w:szCs w:val="22"/>
                <w:u w:val="single"/>
              </w:rPr>
              <w:t>New Members</w:t>
            </w:r>
            <w:r w:rsidR="00380794" w:rsidRPr="00547F57">
              <w:rPr>
                <w:b/>
                <w:bCs/>
                <w:color w:val="000000" w:themeColor="text1"/>
                <w:szCs w:val="22"/>
                <w:u w:val="single"/>
              </w:rPr>
              <w:t xml:space="preserve"> This Month</w:t>
            </w:r>
            <w:r w:rsidR="005854BC">
              <w:rPr>
                <w:b/>
                <w:bCs/>
                <w:color w:val="000000" w:themeColor="text1"/>
                <w:szCs w:val="22"/>
                <w:u w:val="single"/>
              </w:rPr>
              <w:br/>
            </w:r>
            <w:r w:rsidR="000D066C" w:rsidRPr="000D066C">
              <w:rPr>
                <w:color w:val="000000" w:themeColor="text1"/>
                <w:sz w:val="18"/>
                <w:szCs w:val="18"/>
              </w:rPr>
              <w:t>Michael Sligh + Janet Klompus</w:t>
            </w:r>
          </w:p>
          <w:p w14:paraId="30DFB54B" w14:textId="77777777" w:rsidR="00113A76" w:rsidRDefault="009B0460" w:rsidP="00113A76">
            <w:pPr>
              <w:pStyle w:val="NormalonDarkBackground"/>
              <w:ind w:left="720"/>
              <w:jc w:val="center"/>
              <w:rPr>
                <w:b/>
                <w:bCs/>
                <w:color w:val="000000" w:themeColor="text1"/>
                <w:sz w:val="18"/>
                <w:szCs w:val="18"/>
              </w:rPr>
            </w:pPr>
            <w:r>
              <w:rPr>
                <w:color w:val="000000" w:themeColor="text1"/>
                <w:sz w:val="18"/>
                <w:szCs w:val="18"/>
              </w:rPr>
              <w:br/>
            </w:r>
            <w:r w:rsidR="00467628">
              <w:rPr>
                <w:color w:val="000000" w:themeColor="text1"/>
                <w:sz w:val="18"/>
                <w:szCs w:val="18"/>
              </w:rPr>
              <w:t xml:space="preserve">     </w:t>
            </w:r>
            <w:r w:rsidR="00A60FDD">
              <w:rPr>
                <w:b/>
                <w:bCs/>
                <w:color w:val="000000" w:themeColor="text1"/>
                <w:sz w:val="18"/>
                <w:szCs w:val="18"/>
              </w:rPr>
              <w:br/>
            </w:r>
            <w:r w:rsidR="00113A76" w:rsidRPr="00495F5E">
              <w:rPr>
                <w:b/>
                <w:bCs/>
                <w:color w:val="0432FF"/>
                <w:sz w:val="18"/>
                <w:szCs w:val="18"/>
                <w:u w:val="single"/>
              </w:rPr>
              <w:t xml:space="preserve">MEMBERS </w:t>
            </w:r>
            <w:r w:rsidR="00113A76">
              <w:rPr>
                <w:b/>
                <w:bCs/>
                <w:color w:val="0432FF"/>
                <w:sz w:val="18"/>
                <w:szCs w:val="18"/>
                <w:u w:val="single"/>
              </w:rPr>
              <w:t>MONTHLY</w:t>
            </w:r>
            <w:r w:rsidR="00113A76" w:rsidRPr="00495F5E">
              <w:rPr>
                <w:b/>
                <w:bCs/>
                <w:color w:val="0432FF"/>
                <w:sz w:val="18"/>
                <w:szCs w:val="18"/>
                <w:u w:val="single"/>
              </w:rPr>
              <w:t xml:space="preserve"> SOCIAL EVENT!</w:t>
            </w:r>
            <w:r w:rsidR="00113A76" w:rsidRPr="00495F5E">
              <w:rPr>
                <w:b/>
                <w:bCs/>
                <w:color w:val="0432FF"/>
                <w:sz w:val="18"/>
                <w:szCs w:val="18"/>
                <w:u w:val="single"/>
              </w:rPr>
              <w:br/>
            </w:r>
            <w:r w:rsidR="00113A76" w:rsidRPr="009F1D77">
              <w:rPr>
                <w:color w:val="000000" w:themeColor="text1"/>
                <w:sz w:val="18"/>
                <w:szCs w:val="18"/>
              </w:rPr>
              <w:t xml:space="preserve">Saturday </w:t>
            </w:r>
            <w:r w:rsidR="00113A76">
              <w:rPr>
                <w:color w:val="000000" w:themeColor="text1"/>
                <w:sz w:val="18"/>
                <w:szCs w:val="18"/>
              </w:rPr>
              <w:t xml:space="preserve">December 2nd </w:t>
            </w:r>
            <w:r w:rsidR="00113A76" w:rsidRPr="009F1D77">
              <w:rPr>
                <w:color w:val="000000" w:themeColor="text1"/>
                <w:sz w:val="18"/>
                <w:szCs w:val="18"/>
              </w:rPr>
              <w:t xml:space="preserve">at 5:00pm there will be a </w:t>
            </w:r>
            <w:r w:rsidR="00113A76">
              <w:rPr>
                <w:color w:val="000000" w:themeColor="text1"/>
                <w:sz w:val="18"/>
                <w:szCs w:val="18"/>
              </w:rPr>
              <w:t xml:space="preserve">member’s </w:t>
            </w:r>
            <w:r w:rsidR="00113A76" w:rsidRPr="009F1D77">
              <w:rPr>
                <w:color w:val="000000" w:themeColor="text1"/>
                <w:sz w:val="18"/>
                <w:szCs w:val="18"/>
              </w:rPr>
              <w:t>dinner at:</w:t>
            </w:r>
            <w:r w:rsidR="00113A76" w:rsidRPr="009F1D77">
              <w:rPr>
                <w:color w:val="000000" w:themeColor="text1"/>
                <w:sz w:val="18"/>
                <w:szCs w:val="18"/>
              </w:rPr>
              <w:br/>
            </w:r>
            <w:r w:rsidR="00113A76">
              <w:rPr>
                <w:b/>
                <w:bCs/>
                <w:color w:val="000000" w:themeColor="text1"/>
                <w:sz w:val="18"/>
                <w:szCs w:val="18"/>
              </w:rPr>
              <w:t>Jaxson Downtown</w:t>
            </w:r>
            <w:r w:rsidR="00113A76">
              <w:rPr>
                <w:b/>
                <w:bCs/>
                <w:color w:val="000000" w:themeColor="text1"/>
                <w:sz w:val="18"/>
                <w:szCs w:val="18"/>
              </w:rPr>
              <w:br/>
              <w:t>381 Depot Street</w:t>
            </w:r>
            <w:r w:rsidR="00113A76">
              <w:rPr>
                <w:b/>
                <w:bCs/>
                <w:color w:val="000000" w:themeColor="text1"/>
                <w:sz w:val="18"/>
                <w:szCs w:val="18"/>
              </w:rPr>
              <w:br/>
              <w:t>Franklin</w:t>
            </w:r>
          </w:p>
          <w:p w14:paraId="113ABBD7" w14:textId="77777777" w:rsidR="00113A76" w:rsidRDefault="00113A76" w:rsidP="00113A76">
            <w:pPr>
              <w:pStyle w:val="NormalonDarkBackground"/>
              <w:ind w:left="720"/>
              <w:jc w:val="center"/>
              <w:rPr>
                <w:color w:val="000000" w:themeColor="text1"/>
                <w:sz w:val="18"/>
                <w:szCs w:val="18"/>
              </w:rPr>
            </w:pPr>
            <w:r w:rsidRPr="00C323B9">
              <w:rPr>
                <w:b/>
                <w:bCs/>
                <w:color w:val="000000" w:themeColor="text1"/>
                <w:sz w:val="18"/>
                <w:szCs w:val="18"/>
              </w:rPr>
              <w:t>RSVP</w:t>
            </w:r>
            <w:r>
              <w:rPr>
                <w:b/>
                <w:bCs/>
                <w:color w:val="000000" w:themeColor="text1"/>
                <w:sz w:val="18"/>
                <w:szCs w:val="18"/>
              </w:rPr>
              <w:t xml:space="preserve"> REQUIRED</w:t>
            </w:r>
            <w:r>
              <w:rPr>
                <w:color w:val="000000" w:themeColor="text1"/>
                <w:sz w:val="18"/>
                <w:szCs w:val="18"/>
              </w:rPr>
              <w:t xml:space="preserve"> </w:t>
            </w:r>
            <w:r w:rsidRPr="00A60FDD">
              <w:rPr>
                <w:color w:val="000000" w:themeColor="text1"/>
                <w:sz w:val="18"/>
                <w:szCs w:val="18"/>
              </w:rPr>
              <w:t>to George Berman</w:t>
            </w:r>
            <w:r>
              <w:rPr>
                <w:b/>
                <w:bCs/>
                <w:color w:val="000000" w:themeColor="text1"/>
                <w:sz w:val="18"/>
                <w:szCs w:val="18"/>
              </w:rPr>
              <w:t xml:space="preserve"> </w:t>
            </w:r>
            <w:r>
              <w:rPr>
                <w:b/>
                <w:bCs/>
                <w:color w:val="000000" w:themeColor="text1"/>
                <w:sz w:val="18"/>
                <w:szCs w:val="18"/>
              </w:rPr>
              <w:br/>
            </w:r>
            <w:r>
              <w:rPr>
                <w:color w:val="000000" w:themeColor="text1"/>
                <w:sz w:val="18"/>
                <w:szCs w:val="18"/>
              </w:rPr>
              <w:t>by November 30th</w:t>
            </w:r>
          </w:p>
          <w:p w14:paraId="1544E66C" w14:textId="77777777" w:rsidR="00113A76" w:rsidRDefault="00113A76" w:rsidP="00113A76">
            <w:pPr>
              <w:pStyle w:val="NormalonDarkBackground"/>
              <w:ind w:left="720"/>
              <w:jc w:val="center"/>
              <w:rPr>
                <w:rStyle w:val="Hyperlink"/>
                <w:b/>
                <w:bCs/>
                <w:sz w:val="18"/>
                <w:szCs w:val="18"/>
              </w:rPr>
            </w:pPr>
            <w:r>
              <w:rPr>
                <w:color w:val="000000" w:themeColor="text1"/>
                <w:sz w:val="18"/>
                <w:szCs w:val="18"/>
              </w:rPr>
              <w:t>828-524-9463</w:t>
            </w:r>
            <w:r w:rsidRPr="00A60FDD">
              <w:rPr>
                <w:color w:val="000000" w:themeColor="text1"/>
                <w:sz w:val="18"/>
                <w:szCs w:val="18"/>
              </w:rPr>
              <w:t xml:space="preserve"> or Email:</w:t>
            </w:r>
            <w:r w:rsidRPr="00A60FDD">
              <w:rPr>
                <w:b/>
                <w:bCs/>
                <w:color w:val="000000" w:themeColor="text1"/>
                <w:sz w:val="18"/>
                <w:szCs w:val="18"/>
              </w:rPr>
              <w:t xml:space="preserve"> </w:t>
            </w:r>
            <w:r>
              <w:rPr>
                <w:b/>
                <w:bCs/>
                <w:color w:val="000000" w:themeColor="text1"/>
                <w:sz w:val="18"/>
                <w:szCs w:val="18"/>
              </w:rPr>
              <w:br/>
            </w:r>
            <w:hyperlink r:id="rId18" w:history="1">
              <w:r w:rsidRPr="00005345">
                <w:rPr>
                  <w:rStyle w:val="Hyperlink"/>
                  <w:b/>
                  <w:bCs/>
                  <w:sz w:val="18"/>
                  <w:szCs w:val="18"/>
                </w:rPr>
                <w:t>jrbgib1994@frontier.com</w:t>
              </w:r>
            </w:hyperlink>
          </w:p>
          <w:p w14:paraId="05E73D06" w14:textId="0F48835F" w:rsidR="005854BC" w:rsidRPr="003C7017" w:rsidRDefault="005854BC" w:rsidP="0002207A">
            <w:pPr>
              <w:pStyle w:val="NormalonDarkBackground"/>
              <w:ind w:right="384"/>
              <w:jc w:val="center"/>
              <w:rPr>
                <w:b/>
                <w:bCs/>
                <w:color w:val="000000" w:themeColor="text1"/>
                <w:szCs w:val="22"/>
                <w:u w:val="single"/>
              </w:rPr>
            </w:pPr>
          </w:p>
        </w:tc>
        <w:tc>
          <w:tcPr>
            <w:tcW w:w="1709" w:type="dxa"/>
          </w:tcPr>
          <w:p w14:paraId="131CC8E1" w14:textId="4A3A41B6" w:rsidR="00B21F48" w:rsidRPr="00135607" w:rsidRDefault="000818E9" w:rsidP="006D6D6B">
            <w:pPr>
              <w:pStyle w:val="Quotecentred"/>
              <w:jc w:val="left"/>
            </w:pPr>
            <w:r>
              <w:lastRenderedPageBreak/>
              <w:t xml:space="preserve">    </w:t>
            </w:r>
          </w:p>
        </w:tc>
        <w:tc>
          <w:tcPr>
            <w:tcW w:w="5038" w:type="dxa"/>
          </w:tcPr>
          <w:p w14:paraId="2589FDCD" w14:textId="7A944BCB" w:rsidR="00164433" w:rsidRPr="00077682" w:rsidRDefault="00CA674C" w:rsidP="00635B45">
            <w:pPr>
              <w:ind w:left="612" w:right="432"/>
              <w:jc w:val="center"/>
              <w:rPr>
                <w:b/>
                <w:bCs/>
                <w:sz w:val="20"/>
                <w:szCs w:val="20"/>
                <w:u w:val="single"/>
              </w:rPr>
            </w:pPr>
            <w:r w:rsidRPr="00FF6DCE">
              <w:rPr>
                <w:b/>
                <w:bCs/>
                <w:sz w:val="22"/>
                <w:szCs w:val="22"/>
                <w:u w:val="single"/>
              </w:rPr>
              <w:t xml:space="preserve">PRESIDENT’S </w:t>
            </w:r>
            <w:r w:rsidR="00077682" w:rsidRPr="00FF6DCE">
              <w:rPr>
                <w:b/>
                <w:bCs/>
                <w:sz w:val="22"/>
                <w:szCs w:val="22"/>
                <w:u w:val="single"/>
              </w:rPr>
              <w:t>MESSAGE</w:t>
            </w:r>
          </w:p>
          <w:p w14:paraId="4BEBDCF7" w14:textId="77777777" w:rsidR="00077682" w:rsidRPr="00492C1F" w:rsidRDefault="00077682" w:rsidP="00635B45">
            <w:pPr>
              <w:ind w:left="612" w:right="432"/>
              <w:jc w:val="both"/>
              <w:rPr>
                <w:sz w:val="20"/>
                <w:szCs w:val="20"/>
              </w:rPr>
            </w:pPr>
          </w:p>
          <w:p w14:paraId="19CD1D42" w14:textId="27D3EBE2" w:rsidR="001860D7" w:rsidRDefault="00FB0981" w:rsidP="00FB0981">
            <w:pPr>
              <w:jc w:val="both"/>
              <w:rPr>
                <w:rFonts w:asciiTheme="minorHAnsi" w:hAnsiTheme="minorHAnsi" w:cstheme="minorHAnsi"/>
                <w:sz w:val="18"/>
                <w:szCs w:val="18"/>
              </w:rPr>
            </w:pPr>
            <w:r w:rsidRPr="00FB0981">
              <w:rPr>
                <w:rFonts w:asciiTheme="minorHAnsi" w:hAnsiTheme="minorHAnsi" w:cstheme="minorHAnsi"/>
                <w:sz w:val="18"/>
                <w:szCs w:val="18"/>
              </w:rPr>
              <w:t>Joel Edelson, President</w:t>
            </w:r>
          </w:p>
          <w:p w14:paraId="24FB0627" w14:textId="77777777" w:rsidR="003E42D2" w:rsidRDefault="003E42D2" w:rsidP="00F13A0C">
            <w:pPr>
              <w:jc w:val="center"/>
              <w:rPr>
                <w:rFonts w:asciiTheme="minorHAnsi" w:hAnsiTheme="minorHAnsi" w:cstheme="minorHAnsi"/>
                <w:sz w:val="20"/>
                <w:szCs w:val="20"/>
              </w:rPr>
            </w:pPr>
          </w:p>
          <w:p w14:paraId="37ED2321" w14:textId="703B10A9" w:rsidR="00F13A0C" w:rsidRPr="003E42D2" w:rsidRDefault="00F13A0C" w:rsidP="00F13A0C">
            <w:pPr>
              <w:jc w:val="center"/>
              <w:rPr>
                <w:rFonts w:asciiTheme="minorHAnsi" w:hAnsiTheme="minorHAnsi" w:cstheme="minorHAnsi"/>
                <w:b/>
                <w:bCs/>
                <w:sz w:val="20"/>
                <w:szCs w:val="20"/>
              </w:rPr>
            </w:pPr>
            <w:r w:rsidRPr="003E42D2">
              <w:rPr>
                <w:rFonts w:asciiTheme="minorHAnsi" w:hAnsiTheme="minorHAnsi" w:cstheme="minorHAnsi"/>
                <w:b/>
                <w:bCs/>
                <w:sz w:val="20"/>
                <w:szCs w:val="20"/>
              </w:rPr>
              <w:t>The Ripple Effect</w:t>
            </w:r>
          </w:p>
          <w:p w14:paraId="1F696F93" w14:textId="77777777" w:rsidR="00F13A0C" w:rsidRPr="007B014C" w:rsidRDefault="00F13A0C" w:rsidP="00F13A0C">
            <w:pPr>
              <w:rPr>
                <w:rFonts w:asciiTheme="minorHAnsi" w:hAnsiTheme="minorHAnsi" w:cstheme="minorHAnsi"/>
                <w:sz w:val="20"/>
                <w:szCs w:val="20"/>
              </w:rPr>
            </w:pPr>
          </w:p>
          <w:p w14:paraId="2AEA11ED" w14:textId="77777777" w:rsidR="00F13A0C" w:rsidRPr="007B014C" w:rsidRDefault="00F13A0C" w:rsidP="00F13A0C">
            <w:pPr>
              <w:jc w:val="both"/>
              <w:rPr>
                <w:rFonts w:asciiTheme="minorHAnsi" w:hAnsiTheme="minorHAnsi" w:cstheme="minorHAnsi"/>
                <w:sz w:val="20"/>
                <w:szCs w:val="20"/>
              </w:rPr>
            </w:pPr>
            <w:r w:rsidRPr="007B014C">
              <w:rPr>
                <w:rFonts w:asciiTheme="minorHAnsi" w:hAnsiTheme="minorHAnsi" w:cstheme="minorHAnsi"/>
                <w:sz w:val="20"/>
                <w:szCs w:val="20"/>
              </w:rPr>
              <w:t>Shalom, y’all. As this secular year winds down to a close, there is a lot to reflect on, be grateful for, and think forward regarding what we would like this next year to have in store for us.</w:t>
            </w:r>
          </w:p>
          <w:p w14:paraId="70BE7B6D" w14:textId="77777777" w:rsidR="00F13A0C" w:rsidRPr="007B014C" w:rsidRDefault="00F13A0C" w:rsidP="00F13A0C">
            <w:pPr>
              <w:jc w:val="both"/>
              <w:rPr>
                <w:rFonts w:asciiTheme="minorHAnsi" w:hAnsiTheme="minorHAnsi" w:cstheme="minorHAnsi"/>
                <w:sz w:val="20"/>
                <w:szCs w:val="20"/>
              </w:rPr>
            </w:pPr>
          </w:p>
          <w:p w14:paraId="5691E5A1" w14:textId="77777777" w:rsidR="00F13A0C" w:rsidRPr="007B014C" w:rsidRDefault="00F13A0C" w:rsidP="00F13A0C">
            <w:pPr>
              <w:jc w:val="both"/>
              <w:rPr>
                <w:rFonts w:asciiTheme="minorHAnsi" w:hAnsiTheme="minorHAnsi" w:cstheme="minorHAnsi"/>
                <w:sz w:val="20"/>
                <w:szCs w:val="20"/>
              </w:rPr>
            </w:pPr>
            <w:r w:rsidRPr="007B014C">
              <w:rPr>
                <w:rFonts w:asciiTheme="minorHAnsi" w:hAnsiTheme="minorHAnsi" w:cstheme="minorHAnsi"/>
                <w:sz w:val="20"/>
                <w:szCs w:val="20"/>
              </w:rPr>
              <w:t>For many of us, we might say “What can we do about what’s going on in the world? It’s just me! How can I make a difference?”</w:t>
            </w:r>
          </w:p>
          <w:p w14:paraId="36233405" w14:textId="77777777" w:rsidR="00F13A0C" w:rsidRPr="007B014C" w:rsidRDefault="00F13A0C" w:rsidP="00F13A0C">
            <w:pPr>
              <w:jc w:val="both"/>
              <w:rPr>
                <w:rFonts w:asciiTheme="minorHAnsi" w:hAnsiTheme="minorHAnsi" w:cstheme="minorHAnsi"/>
                <w:sz w:val="20"/>
                <w:szCs w:val="20"/>
              </w:rPr>
            </w:pPr>
          </w:p>
          <w:p w14:paraId="7F8F782F" w14:textId="77777777" w:rsidR="00F13A0C" w:rsidRPr="007B014C" w:rsidRDefault="00F13A0C" w:rsidP="00F13A0C">
            <w:pPr>
              <w:jc w:val="both"/>
              <w:rPr>
                <w:rFonts w:asciiTheme="minorHAnsi" w:hAnsiTheme="minorHAnsi" w:cstheme="minorHAnsi"/>
                <w:sz w:val="20"/>
                <w:szCs w:val="20"/>
              </w:rPr>
            </w:pPr>
            <w:r w:rsidRPr="007B014C">
              <w:rPr>
                <w:rFonts w:asciiTheme="minorHAnsi" w:hAnsiTheme="minorHAnsi" w:cstheme="minorHAnsi"/>
                <w:sz w:val="20"/>
                <w:szCs w:val="20"/>
              </w:rPr>
              <w:t>Well, on a large scale, you’re right, probably not a lot. However, if we focus our thoughts and efforts, perhaps we can make a big difference?</w:t>
            </w:r>
          </w:p>
          <w:p w14:paraId="3E029125" w14:textId="77777777" w:rsidR="00F13A0C" w:rsidRPr="007B014C" w:rsidRDefault="00F13A0C" w:rsidP="00F13A0C">
            <w:pPr>
              <w:jc w:val="both"/>
              <w:rPr>
                <w:rFonts w:asciiTheme="minorHAnsi" w:hAnsiTheme="minorHAnsi" w:cstheme="minorHAnsi"/>
                <w:sz w:val="20"/>
                <w:szCs w:val="20"/>
              </w:rPr>
            </w:pPr>
          </w:p>
          <w:p w14:paraId="03870BD7" w14:textId="77777777" w:rsidR="00F13A0C" w:rsidRPr="007B014C" w:rsidRDefault="00F13A0C" w:rsidP="00F13A0C">
            <w:pPr>
              <w:jc w:val="both"/>
              <w:rPr>
                <w:rFonts w:asciiTheme="minorHAnsi" w:hAnsiTheme="minorHAnsi" w:cstheme="minorHAnsi"/>
                <w:sz w:val="20"/>
                <w:szCs w:val="20"/>
              </w:rPr>
            </w:pPr>
            <w:r w:rsidRPr="007B014C">
              <w:rPr>
                <w:rFonts w:asciiTheme="minorHAnsi" w:hAnsiTheme="minorHAnsi" w:cstheme="minorHAnsi"/>
                <w:sz w:val="20"/>
                <w:szCs w:val="20"/>
              </w:rPr>
              <w:t xml:space="preserve">For those that joined us at our Interfaith Thanksgiving Service held on Tuesday evening, November 14, I think we can say in some small way, we DID make a difference here in our community. We brought multiple faiths together under a common cause, sharing our hopes, </w:t>
            </w:r>
            <w:proofErr w:type="gramStart"/>
            <w:r w:rsidRPr="007B014C">
              <w:rPr>
                <w:rFonts w:asciiTheme="minorHAnsi" w:hAnsiTheme="minorHAnsi" w:cstheme="minorHAnsi"/>
                <w:sz w:val="20"/>
                <w:szCs w:val="20"/>
              </w:rPr>
              <w:t>thoughts</w:t>
            </w:r>
            <w:proofErr w:type="gramEnd"/>
            <w:r w:rsidRPr="007B014C">
              <w:rPr>
                <w:rFonts w:asciiTheme="minorHAnsi" w:hAnsiTheme="minorHAnsi" w:cstheme="minorHAnsi"/>
                <w:sz w:val="20"/>
                <w:szCs w:val="20"/>
              </w:rPr>
              <w:t xml:space="preserve"> and prayers of Thanksgiving, while contributing in a nice way to filling our local food pantry with food and non-perishable goods that families in need will most certainly appreciate. </w:t>
            </w:r>
          </w:p>
          <w:p w14:paraId="6EDDF0F3" w14:textId="77777777" w:rsidR="00F13A0C" w:rsidRPr="007B014C" w:rsidRDefault="00F13A0C" w:rsidP="00F13A0C">
            <w:pPr>
              <w:jc w:val="both"/>
              <w:rPr>
                <w:rFonts w:asciiTheme="minorHAnsi" w:hAnsiTheme="minorHAnsi" w:cstheme="minorHAnsi"/>
                <w:sz w:val="20"/>
                <w:szCs w:val="20"/>
              </w:rPr>
            </w:pPr>
          </w:p>
          <w:p w14:paraId="53717CCF" w14:textId="77777777" w:rsidR="00F13A0C" w:rsidRPr="007B014C" w:rsidRDefault="00F13A0C" w:rsidP="00F13A0C">
            <w:pPr>
              <w:jc w:val="both"/>
              <w:rPr>
                <w:rFonts w:asciiTheme="minorHAnsi" w:hAnsiTheme="minorHAnsi" w:cstheme="minorHAnsi"/>
                <w:sz w:val="20"/>
                <w:szCs w:val="20"/>
              </w:rPr>
            </w:pPr>
            <w:r w:rsidRPr="007B014C">
              <w:rPr>
                <w:rFonts w:asciiTheme="minorHAnsi" w:hAnsiTheme="minorHAnsi" w:cstheme="minorHAnsi"/>
                <w:sz w:val="20"/>
                <w:szCs w:val="20"/>
              </w:rPr>
              <w:t xml:space="preserve">By sharing our prayers and dreams, </w:t>
            </w:r>
            <w:proofErr w:type="gramStart"/>
            <w:r w:rsidRPr="007B014C">
              <w:rPr>
                <w:rFonts w:asciiTheme="minorHAnsi" w:hAnsiTheme="minorHAnsi" w:cstheme="minorHAnsi"/>
                <w:sz w:val="20"/>
                <w:szCs w:val="20"/>
              </w:rPr>
              <w:t>songs</w:t>
            </w:r>
            <w:proofErr w:type="gramEnd"/>
            <w:r w:rsidRPr="007B014C">
              <w:rPr>
                <w:rFonts w:asciiTheme="minorHAnsi" w:hAnsiTheme="minorHAnsi" w:cstheme="minorHAnsi"/>
                <w:sz w:val="20"/>
                <w:szCs w:val="20"/>
              </w:rPr>
              <w:t xml:space="preserve"> and poems of Thanksgiving, we learned how similar we all actually are, and in fact we believe in many of the same things. Our commonality is what ties us together, and we can make a difference, however small it may seem, right here where we live.</w:t>
            </w:r>
          </w:p>
          <w:p w14:paraId="43CDE5A5" w14:textId="77777777" w:rsidR="00F13A0C" w:rsidRPr="007B014C" w:rsidRDefault="00F13A0C" w:rsidP="00F13A0C">
            <w:pPr>
              <w:jc w:val="both"/>
              <w:rPr>
                <w:rFonts w:asciiTheme="minorHAnsi" w:hAnsiTheme="minorHAnsi" w:cstheme="minorHAnsi"/>
                <w:sz w:val="20"/>
                <w:szCs w:val="20"/>
              </w:rPr>
            </w:pPr>
          </w:p>
          <w:p w14:paraId="4CEFB99E" w14:textId="77777777" w:rsidR="00F13A0C" w:rsidRPr="007B014C" w:rsidRDefault="00F13A0C" w:rsidP="00F13A0C">
            <w:pPr>
              <w:jc w:val="both"/>
              <w:rPr>
                <w:rFonts w:asciiTheme="minorHAnsi" w:hAnsiTheme="minorHAnsi" w:cstheme="minorHAnsi"/>
                <w:sz w:val="20"/>
                <w:szCs w:val="20"/>
              </w:rPr>
            </w:pPr>
            <w:r w:rsidRPr="007B014C">
              <w:rPr>
                <w:rFonts w:asciiTheme="minorHAnsi" w:hAnsiTheme="minorHAnsi" w:cstheme="minorHAnsi"/>
                <w:sz w:val="20"/>
                <w:szCs w:val="20"/>
              </w:rPr>
              <w:t>On a global scale it’s hard to see how this small event can make a dent, but there is a thing called the Ripple Effect. When you toss a small pebble into a lake or pond, that small pebble will resonate outwards until those small waves cover the entire pond! That is what is possible by our small acts of faith or kindness, as these “ripples” carry forward, and who knows, can possibly make a large impact for someone far removed from our first act, our first pebble.</w:t>
            </w:r>
          </w:p>
          <w:p w14:paraId="23B0B19A" w14:textId="77777777" w:rsidR="00F13A0C" w:rsidRPr="007B014C" w:rsidRDefault="00F13A0C" w:rsidP="00F13A0C">
            <w:pPr>
              <w:jc w:val="both"/>
              <w:rPr>
                <w:rFonts w:asciiTheme="minorHAnsi" w:hAnsiTheme="minorHAnsi" w:cstheme="minorHAnsi"/>
                <w:sz w:val="20"/>
                <w:szCs w:val="20"/>
              </w:rPr>
            </w:pPr>
          </w:p>
          <w:p w14:paraId="4C9A1432" w14:textId="77777777" w:rsidR="00F13A0C" w:rsidRPr="007B014C" w:rsidRDefault="00F13A0C" w:rsidP="00F13A0C">
            <w:pPr>
              <w:jc w:val="both"/>
              <w:rPr>
                <w:rFonts w:asciiTheme="minorHAnsi" w:hAnsiTheme="minorHAnsi" w:cstheme="minorHAnsi"/>
                <w:sz w:val="20"/>
                <w:szCs w:val="20"/>
              </w:rPr>
            </w:pPr>
            <w:r w:rsidRPr="007B014C">
              <w:rPr>
                <w:rFonts w:asciiTheme="minorHAnsi" w:hAnsiTheme="minorHAnsi" w:cstheme="minorHAnsi"/>
                <w:sz w:val="20"/>
                <w:szCs w:val="20"/>
              </w:rPr>
              <w:t>Let’s keep our “kindness pebbles” moving in a direction where, perhaps, one day the planet will be covered in acts of kindness.</w:t>
            </w:r>
          </w:p>
          <w:p w14:paraId="4E05A54B" w14:textId="77777777" w:rsidR="00F13A0C" w:rsidRPr="007B014C" w:rsidRDefault="00F13A0C" w:rsidP="00F13A0C">
            <w:pPr>
              <w:rPr>
                <w:rFonts w:asciiTheme="minorHAnsi" w:hAnsiTheme="minorHAnsi" w:cstheme="minorHAnsi"/>
                <w:sz w:val="20"/>
                <w:szCs w:val="20"/>
              </w:rPr>
            </w:pPr>
          </w:p>
          <w:p w14:paraId="49A31400" w14:textId="77777777" w:rsidR="00F13A0C" w:rsidRPr="007B014C" w:rsidRDefault="00F13A0C" w:rsidP="00F13A0C">
            <w:pPr>
              <w:rPr>
                <w:rFonts w:asciiTheme="minorHAnsi" w:hAnsiTheme="minorHAnsi" w:cstheme="minorHAnsi"/>
                <w:sz w:val="20"/>
                <w:szCs w:val="20"/>
              </w:rPr>
            </w:pPr>
            <w:r w:rsidRPr="007B014C">
              <w:rPr>
                <w:rFonts w:asciiTheme="minorHAnsi" w:hAnsiTheme="minorHAnsi" w:cstheme="minorHAnsi"/>
                <w:sz w:val="20"/>
                <w:szCs w:val="20"/>
              </w:rPr>
              <w:t>B’shalom,</w:t>
            </w:r>
          </w:p>
          <w:p w14:paraId="1043111B" w14:textId="77777777" w:rsidR="00F13A0C" w:rsidRPr="007B014C" w:rsidRDefault="00F13A0C" w:rsidP="00F13A0C">
            <w:pPr>
              <w:rPr>
                <w:rFonts w:asciiTheme="minorHAnsi" w:hAnsiTheme="minorHAnsi" w:cstheme="minorHAnsi"/>
                <w:sz w:val="20"/>
                <w:szCs w:val="20"/>
              </w:rPr>
            </w:pPr>
          </w:p>
          <w:p w14:paraId="77F3E8C2" w14:textId="77777777" w:rsidR="00F13A0C" w:rsidRPr="007B014C" w:rsidRDefault="00F13A0C" w:rsidP="00F13A0C">
            <w:pPr>
              <w:rPr>
                <w:rFonts w:asciiTheme="minorHAnsi" w:hAnsiTheme="minorHAnsi" w:cstheme="minorHAnsi"/>
                <w:sz w:val="20"/>
                <w:szCs w:val="20"/>
              </w:rPr>
            </w:pPr>
            <w:r w:rsidRPr="007B014C">
              <w:rPr>
                <w:rFonts w:asciiTheme="minorHAnsi" w:hAnsiTheme="minorHAnsi" w:cstheme="minorHAnsi"/>
                <w:sz w:val="20"/>
                <w:szCs w:val="20"/>
              </w:rPr>
              <w:t xml:space="preserve">Joel </w:t>
            </w:r>
          </w:p>
          <w:p w14:paraId="2A0317B4" w14:textId="77777777" w:rsidR="00632C2B" w:rsidRPr="00632C2B" w:rsidRDefault="00632C2B" w:rsidP="00632C2B">
            <w:pPr>
              <w:rPr>
                <w:rFonts w:asciiTheme="minorHAnsi" w:hAnsiTheme="minorHAnsi" w:cstheme="minorHAnsi"/>
                <w:sz w:val="18"/>
                <w:szCs w:val="18"/>
              </w:rPr>
            </w:pPr>
          </w:p>
          <w:p w14:paraId="57AB0EC2" w14:textId="77777777" w:rsidR="00FB0981" w:rsidRDefault="00FB0981" w:rsidP="00A62D87">
            <w:pPr>
              <w:pStyle w:val="NormalonDarkBackground"/>
              <w:ind w:left="612" w:right="522"/>
              <w:jc w:val="center"/>
              <w:rPr>
                <w:b/>
                <w:bCs/>
                <w:color w:val="000000" w:themeColor="text1"/>
                <w:sz w:val="18"/>
                <w:szCs w:val="18"/>
                <w:u w:val="single"/>
              </w:rPr>
            </w:pPr>
          </w:p>
          <w:p w14:paraId="5ED78BAE" w14:textId="77777777" w:rsidR="003E42D2" w:rsidRDefault="003E42D2" w:rsidP="00A62D87">
            <w:pPr>
              <w:pStyle w:val="NormalonDarkBackground"/>
              <w:ind w:left="612" w:right="522"/>
              <w:jc w:val="center"/>
              <w:rPr>
                <w:b/>
                <w:bCs/>
                <w:color w:val="000000" w:themeColor="text1"/>
                <w:sz w:val="18"/>
                <w:szCs w:val="18"/>
                <w:u w:val="single"/>
              </w:rPr>
            </w:pPr>
          </w:p>
          <w:p w14:paraId="10FC1534" w14:textId="77777777" w:rsidR="003E42D2" w:rsidRDefault="003E42D2" w:rsidP="00A62D87">
            <w:pPr>
              <w:pStyle w:val="NormalonDarkBackground"/>
              <w:ind w:left="612" w:right="522"/>
              <w:jc w:val="center"/>
              <w:rPr>
                <w:b/>
                <w:bCs/>
                <w:color w:val="000000" w:themeColor="text1"/>
                <w:sz w:val="18"/>
                <w:szCs w:val="18"/>
                <w:u w:val="single"/>
              </w:rPr>
            </w:pPr>
          </w:p>
          <w:p w14:paraId="194F2395" w14:textId="77777777" w:rsidR="003E42D2" w:rsidRDefault="003E42D2" w:rsidP="00A62D87">
            <w:pPr>
              <w:pStyle w:val="NormalonDarkBackground"/>
              <w:ind w:left="612" w:right="522"/>
              <w:jc w:val="center"/>
              <w:rPr>
                <w:b/>
                <w:bCs/>
                <w:color w:val="000000" w:themeColor="text1"/>
                <w:sz w:val="18"/>
                <w:szCs w:val="18"/>
                <w:u w:val="single"/>
              </w:rPr>
            </w:pPr>
          </w:p>
          <w:p w14:paraId="12B8D3CB" w14:textId="77777777" w:rsidR="003E42D2" w:rsidRDefault="003E42D2" w:rsidP="00A62D87">
            <w:pPr>
              <w:pStyle w:val="NormalonDarkBackground"/>
              <w:ind w:left="612" w:right="522"/>
              <w:jc w:val="center"/>
              <w:rPr>
                <w:b/>
                <w:bCs/>
                <w:color w:val="000000" w:themeColor="text1"/>
                <w:sz w:val="18"/>
                <w:szCs w:val="18"/>
                <w:u w:val="single"/>
              </w:rPr>
            </w:pPr>
          </w:p>
          <w:p w14:paraId="68CA305A" w14:textId="398C5524" w:rsidR="00D11A9E" w:rsidRPr="0040337A" w:rsidRDefault="00D11A9E" w:rsidP="00A62D87">
            <w:pPr>
              <w:pStyle w:val="NormalonDarkBackground"/>
              <w:ind w:left="612" w:right="522"/>
              <w:jc w:val="center"/>
              <w:rPr>
                <w:color w:val="000000" w:themeColor="text1"/>
                <w:sz w:val="18"/>
                <w:szCs w:val="18"/>
              </w:rPr>
            </w:pPr>
            <w:r w:rsidRPr="00652D06">
              <w:rPr>
                <w:b/>
                <w:bCs/>
                <w:color w:val="000000" w:themeColor="text1"/>
                <w:sz w:val="18"/>
                <w:szCs w:val="18"/>
                <w:u w:val="single"/>
              </w:rPr>
              <w:t>SAFETY TEAM</w:t>
            </w:r>
            <w:r>
              <w:rPr>
                <w:b/>
                <w:bCs/>
                <w:color w:val="000000" w:themeColor="text1"/>
                <w:sz w:val="18"/>
                <w:szCs w:val="18"/>
                <w:u w:val="single"/>
              </w:rPr>
              <w:t xml:space="preserve"> MEMBERS NEEDED</w:t>
            </w:r>
            <w:r w:rsidRPr="00652D06">
              <w:rPr>
                <w:b/>
                <w:bCs/>
                <w:color w:val="000000" w:themeColor="text1"/>
                <w:sz w:val="18"/>
                <w:szCs w:val="18"/>
                <w:u w:val="single"/>
              </w:rPr>
              <w:t xml:space="preserve"> </w:t>
            </w:r>
            <w:r w:rsidR="00A62D87">
              <w:rPr>
                <w:b/>
                <w:bCs/>
                <w:color w:val="000000" w:themeColor="text1"/>
                <w:sz w:val="18"/>
                <w:szCs w:val="18"/>
                <w:u w:val="single"/>
              </w:rPr>
              <w:br/>
            </w:r>
            <w:r w:rsidRPr="00652D06">
              <w:rPr>
                <w:color w:val="000000" w:themeColor="text1"/>
                <w:sz w:val="18"/>
                <w:szCs w:val="18"/>
              </w:rPr>
              <w:t xml:space="preserve">We </w:t>
            </w:r>
            <w:r>
              <w:rPr>
                <w:color w:val="000000" w:themeColor="text1"/>
                <w:sz w:val="18"/>
                <w:szCs w:val="18"/>
              </w:rPr>
              <w:t>are continually seeking</w:t>
            </w:r>
            <w:r w:rsidRPr="00652D06">
              <w:rPr>
                <w:color w:val="000000" w:themeColor="text1"/>
                <w:sz w:val="18"/>
                <w:szCs w:val="18"/>
              </w:rPr>
              <w:t xml:space="preserve"> additional members </w:t>
            </w:r>
            <w:r>
              <w:rPr>
                <w:color w:val="000000" w:themeColor="text1"/>
                <w:sz w:val="18"/>
                <w:szCs w:val="18"/>
              </w:rPr>
              <w:t>to join</w:t>
            </w:r>
            <w:r w:rsidRPr="00652D06">
              <w:rPr>
                <w:color w:val="000000" w:themeColor="text1"/>
                <w:sz w:val="18"/>
                <w:szCs w:val="18"/>
              </w:rPr>
              <w:t xml:space="preserve"> our synagogue </w:t>
            </w:r>
            <w:r>
              <w:rPr>
                <w:color w:val="000000" w:themeColor="text1"/>
                <w:sz w:val="18"/>
                <w:szCs w:val="18"/>
              </w:rPr>
              <w:t>S</w:t>
            </w:r>
            <w:r w:rsidRPr="00652D06">
              <w:rPr>
                <w:color w:val="000000" w:themeColor="text1"/>
                <w:sz w:val="18"/>
                <w:szCs w:val="18"/>
              </w:rPr>
              <w:t xml:space="preserve">afety </w:t>
            </w:r>
            <w:r>
              <w:rPr>
                <w:color w:val="000000" w:themeColor="text1"/>
                <w:sz w:val="18"/>
                <w:szCs w:val="18"/>
              </w:rPr>
              <w:t>T</w:t>
            </w:r>
            <w:r w:rsidRPr="00652D06">
              <w:rPr>
                <w:color w:val="000000" w:themeColor="text1"/>
                <w:sz w:val="18"/>
                <w:szCs w:val="18"/>
              </w:rPr>
              <w:t>eam</w:t>
            </w:r>
            <w:r>
              <w:rPr>
                <w:color w:val="000000" w:themeColor="text1"/>
                <w:sz w:val="18"/>
                <w:szCs w:val="18"/>
              </w:rPr>
              <w:t xml:space="preserve">. Approved members will receive appropriate training and will be covered by our insurance policy. If you are interested in serving, please contact our Safety Director at: </w:t>
            </w:r>
            <w:hyperlink r:id="rId19" w:history="1">
              <w:r w:rsidRPr="00874B3F">
                <w:rPr>
                  <w:rStyle w:val="Hyperlink"/>
                  <w:sz w:val="18"/>
                  <w:szCs w:val="18"/>
                </w:rPr>
                <w:t>harvey@probate.com</w:t>
              </w:r>
            </w:hyperlink>
            <w:r>
              <w:rPr>
                <w:color w:val="000000" w:themeColor="text1"/>
                <w:sz w:val="18"/>
                <w:szCs w:val="18"/>
              </w:rPr>
              <w:t xml:space="preserve"> </w:t>
            </w:r>
          </w:p>
          <w:p w14:paraId="6986CB0D" w14:textId="77777777" w:rsidR="008573AC" w:rsidRDefault="008573AC" w:rsidP="008573AC">
            <w:pPr>
              <w:pStyle w:val="NormalonDarkBackground"/>
              <w:ind w:left="720"/>
              <w:rPr>
                <w:color w:val="000000" w:themeColor="text1"/>
                <w:sz w:val="18"/>
                <w:szCs w:val="18"/>
              </w:rPr>
            </w:pPr>
          </w:p>
          <w:p w14:paraId="685C9AC7" w14:textId="77777777" w:rsidR="009E43C5" w:rsidRDefault="009E43C5" w:rsidP="009E43C5">
            <w:pPr>
              <w:pStyle w:val="NormalonDarkBackground"/>
              <w:ind w:left="720"/>
              <w:jc w:val="center"/>
              <w:rPr>
                <w:color w:val="000000" w:themeColor="text1"/>
                <w:sz w:val="18"/>
                <w:szCs w:val="18"/>
              </w:rPr>
            </w:pPr>
            <w:r w:rsidRPr="00676234">
              <w:rPr>
                <w:b/>
                <w:bCs/>
                <w:color w:val="000000" w:themeColor="text1"/>
                <w:sz w:val="18"/>
                <w:szCs w:val="18"/>
                <w:u w:val="single"/>
              </w:rPr>
              <w:t>HAVE A COMPUTER?  DO YOU ENJOY WRITING? USE MICROSOFT WORD?</w:t>
            </w:r>
            <w:r>
              <w:rPr>
                <w:b/>
                <w:bCs/>
                <w:color w:val="000000" w:themeColor="text1"/>
                <w:sz w:val="18"/>
                <w:szCs w:val="18"/>
                <w:u w:val="single"/>
              </w:rPr>
              <w:br/>
            </w:r>
            <w:r>
              <w:rPr>
                <w:color w:val="000000" w:themeColor="text1"/>
                <w:sz w:val="18"/>
                <w:szCs w:val="18"/>
              </w:rPr>
              <w:t xml:space="preserve">We are looking for a member who would like to assist with our monthly newsletter. Please contact Harvey Morse at </w:t>
            </w:r>
            <w:hyperlink r:id="rId20" w:history="1">
              <w:r w:rsidRPr="001E1E3E">
                <w:rPr>
                  <w:rStyle w:val="Hyperlink"/>
                  <w:sz w:val="18"/>
                  <w:szCs w:val="18"/>
                </w:rPr>
                <w:t>harvey@probate.com</w:t>
              </w:r>
            </w:hyperlink>
            <w:r>
              <w:rPr>
                <w:color w:val="000000" w:themeColor="text1"/>
                <w:sz w:val="18"/>
                <w:szCs w:val="18"/>
              </w:rPr>
              <w:t xml:space="preserve"> for details.</w:t>
            </w:r>
          </w:p>
          <w:p w14:paraId="6FFB233B" w14:textId="77777777" w:rsidR="00A859BA" w:rsidRDefault="00A859BA" w:rsidP="004428A1">
            <w:pPr>
              <w:pStyle w:val="NormalonDarkBackground"/>
              <w:ind w:left="720"/>
              <w:jc w:val="center"/>
              <w:rPr>
                <w:color w:val="000000" w:themeColor="text1"/>
                <w:sz w:val="18"/>
                <w:szCs w:val="18"/>
              </w:rPr>
            </w:pPr>
          </w:p>
          <w:p w14:paraId="204104EE" w14:textId="77777777" w:rsidR="00EB46C1" w:rsidRDefault="00EB46C1" w:rsidP="00A859BA">
            <w:pPr>
              <w:pStyle w:val="NormalonDarkBackground"/>
              <w:ind w:left="720"/>
              <w:jc w:val="center"/>
              <w:rPr>
                <w:rStyle w:val="Hyperlink"/>
                <w:color w:val="000000" w:themeColor="text1"/>
                <w:sz w:val="18"/>
                <w:szCs w:val="18"/>
                <w:u w:val="none"/>
              </w:rPr>
            </w:pPr>
            <w:r w:rsidRPr="00DA6737">
              <w:rPr>
                <w:rStyle w:val="Hyperlink"/>
                <w:b/>
                <w:bCs/>
                <w:color w:val="0432FF"/>
                <w:szCs w:val="22"/>
              </w:rPr>
              <w:t xml:space="preserve">ANNUAL CONGREGATIONAL MEETING </w:t>
            </w:r>
            <w:r w:rsidRPr="00EB46C1">
              <w:rPr>
                <w:rStyle w:val="Hyperlink"/>
                <w:b/>
                <w:bCs/>
                <w:sz w:val="18"/>
                <w:szCs w:val="18"/>
              </w:rPr>
              <w:br/>
            </w:r>
            <w:r>
              <w:rPr>
                <w:rStyle w:val="Hyperlink"/>
                <w:color w:val="000000" w:themeColor="text1"/>
                <w:sz w:val="18"/>
                <w:szCs w:val="18"/>
                <w:u w:val="none"/>
              </w:rPr>
              <w:br/>
            </w:r>
            <w:r w:rsidRPr="00EB46C1">
              <w:rPr>
                <w:rStyle w:val="Hyperlink"/>
                <w:color w:val="000000" w:themeColor="text1"/>
                <w:sz w:val="18"/>
                <w:szCs w:val="18"/>
                <w:u w:val="none"/>
              </w:rPr>
              <w:t xml:space="preserve">Our Annual Meeting and election of Officers </w:t>
            </w:r>
            <w:r>
              <w:rPr>
                <w:rStyle w:val="Hyperlink"/>
                <w:color w:val="000000" w:themeColor="text1"/>
                <w:sz w:val="18"/>
                <w:szCs w:val="18"/>
                <w:u w:val="none"/>
              </w:rPr>
              <w:br/>
            </w:r>
            <w:r w:rsidRPr="00EB46C1">
              <w:rPr>
                <w:rStyle w:val="Hyperlink"/>
                <w:color w:val="000000" w:themeColor="text1"/>
                <w:sz w:val="18"/>
                <w:szCs w:val="18"/>
                <w:u w:val="none"/>
              </w:rPr>
              <w:t xml:space="preserve">will take place after services on </w:t>
            </w:r>
            <w:r>
              <w:rPr>
                <w:rStyle w:val="Hyperlink"/>
                <w:color w:val="000000" w:themeColor="text1"/>
                <w:sz w:val="18"/>
                <w:szCs w:val="18"/>
                <w:u w:val="none"/>
              </w:rPr>
              <w:br/>
            </w:r>
            <w:r w:rsidRPr="00EB46C1">
              <w:rPr>
                <w:rStyle w:val="Hyperlink"/>
                <w:color w:val="000000" w:themeColor="text1"/>
                <w:sz w:val="18"/>
                <w:szCs w:val="18"/>
                <w:u w:val="none"/>
              </w:rPr>
              <w:t>Saturday, December 16</w:t>
            </w:r>
            <w:r w:rsidRPr="00EB46C1">
              <w:rPr>
                <w:rStyle w:val="Hyperlink"/>
                <w:color w:val="000000" w:themeColor="text1"/>
                <w:sz w:val="18"/>
                <w:szCs w:val="18"/>
                <w:u w:val="none"/>
                <w:vertAlign w:val="superscript"/>
              </w:rPr>
              <w:t>th</w:t>
            </w:r>
            <w:r w:rsidRPr="00EB46C1">
              <w:rPr>
                <w:rStyle w:val="Hyperlink"/>
                <w:color w:val="000000" w:themeColor="text1"/>
                <w:sz w:val="18"/>
                <w:szCs w:val="18"/>
                <w:u w:val="none"/>
              </w:rPr>
              <w:t>, 2023</w:t>
            </w:r>
          </w:p>
          <w:p w14:paraId="5D730DCE" w14:textId="70849C3C" w:rsidR="00731FC5" w:rsidRPr="00EB46C1" w:rsidRDefault="00731FC5" w:rsidP="00A859BA">
            <w:pPr>
              <w:pStyle w:val="NormalonDarkBackground"/>
              <w:ind w:left="720"/>
              <w:jc w:val="center"/>
              <w:rPr>
                <w:color w:val="0432FF"/>
                <w:sz w:val="18"/>
                <w:szCs w:val="18"/>
              </w:rPr>
            </w:pPr>
            <w:r>
              <w:rPr>
                <w:rStyle w:val="Hyperlink"/>
                <w:b/>
                <w:bCs/>
                <w:color w:val="0432FF"/>
                <w:sz w:val="18"/>
                <w:szCs w:val="18"/>
              </w:rPr>
              <w:t>The meeting will be followed by a “Pot Luck” lunch!</w:t>
            </w:r>
          </w:p>
        </w:tc>
      </w:tr>
      <w:tr w:rsidR="000C5524" w:rsidRPr="00135607" w14:paraId="6E6D8FCB" w14:textId="77777777" w:rsidTr="00AE6DA4">
        <w:trPr>
          <w:trHeight w:val="720"/>
          <w:jc w:val="center"/>
        </w:trPr>
        <w:tc>
          <w:tcPr>
            <w:tcW w:w="11520" w:type="dxa"/>
            <w:gridSpan w:val="3"/>
            <w:vAlign w:val="center"/>
          </w:tcPr>
          <w:p w14:paraId="62B4DD77" w14:textId="77777777" w:rsidR="000C5524" w:rsidRPr="00135607" w:rsidRDefault="00000000" w:rsidP="00AE6DA4">
            <w:pPr>
              <w:pStyle w:val="Contact"/>
              <w:rPr>
                <w:sz w:val="28"/>
                <w:szCs w:val="28"/>
              </w:rPr>
            </w:pPr>
            <w:hyperlink r:id="rId21" w:history="1">
              <w:r w:rsidR="000C5524" w:rsidRPr="009361BB">
                <w:rPr>
                  <w:rStyle w:val="Hyperlink"/>
                  <w:sz w:val="28"/>
                  <w:szCs w:val="28"/>
                </w:rPr>
                <w:t>www.MountainSynagogueWNC.com</w:t>
              </w:r>
            </w:hyperlink>
            <w:r w:rsidR="000C5524">
              <w:rPr>
                <w:sz w:val="28"/>
                <w:szCs w:val="28"/>
              </w:rPr>
              <w:t xml:space="preserve"> </w:t>
            </w:r>
            <w:r w:rsidR="000C5524" w:rsidRPr="00135607">
              <w:rPr>
                <w:sz w:val="28"/>
                <w:szCs w:val="28"/>
              </w:rPr>
              <w:t xml:space="preserve">   </w:t>
            </w:r>
            <w:proofErr w:type="gramStart"/>
            <w:r w:rsidR="000C5524" w:rsidRPr="00135607">
              <w:rPr>
                <w:sz w:val="28"/>
                <w:szCs w:val="28"/>
              </w:rPr>
              <w:t xml:space="preserve">|  </w:t>
            </w:r>
            <w:r w:rsidR="000C5524">
              <w:rPr>
                <w:sz w:val="28"/>
                <w:szCs w:val="28"/>
              </w:rPr>
              <w:t>PHONE</w:t>
            </w:r>
            <w:proofErr w:type="gramEnd"/>
            <w:r w:rsidR="000C5524" w:rsidRPr="00135607">
              <w:rPr>
                <w:sz w:val="28"/>
                <w:szCs w:val="28"/>
              </w:rPr>
              <w:t xml:space="preserve">: 828-634-1312  |  </w:t>
            </w:r>
          </w:p>
          <w:p w14:paraId="4FA0FF43" w14:textId="77777777" w:rsidR="000C5524" w:rsidRPr="00135607" w:rsidRDefault="000C5524" w:rsidP="00AE6DA4">
            <w:pPr>
              <w:pStyle w:val="Contact"/>
            </w:pPr>
            <w:r w:rsidRPr="00135607">
              <w:rPr>
                <w:sz w:val="28"/>
                <w:szCs w:val="28"/>
              </w:rPr>
              <w:t xml:space="preserve">EMAIL: </w:t>
            </w:r>
            <w:hyperlink r:id="rId22" w:history="1">
              <w:r w:rsidRPr="00874B3F">
                <w:rPr>
                  <w:rStyle w:val="Hyperlink"/>
                  <w:sz w:val="28"/>
                  <w:szCs w:val="28"/>
                </w:rPr>
                <w:t>MountainSynagogue@gmail.com</w:t>
              </w:r>
            </w:hyperlink>
            <w:r>
              <w:rPr>
                <w:sz w:val="28"/>
                <w:szCs w:val="28"/>
              </w:rPr>
              <w:t xml:space="preserve"> </w:t>
            </w:r>
          </w:p>
        </w:tc>
      </w:tr>
    </w:tbl>
    <w:p w14:paraId="7F1F6CE6" w14:textId="48C909E5" w:rsidR="00AD6CD9" w:rsidRPr="0002207A" w:rsidRDefault="00AD6CD9" w:rsidP="00AD6CD9">
      <w:pPr>
        <w:rPr>
          <w:rFonts w:asciiTheme="minorHAnsi" w:hAnsiTheme="minorHAnsi" w:cstheme="minorHAnsi"/>
          <w:sz w:val="18"/>
          <w:szCs w:val="18"/>
        </w:rPr>
      </w:pPr>
    </w:p>
    <w:sectPr w:rsidR="00AD6CD9" w:rsidRPr="0002207A" w:rsidSect="004166B2">
      <w:headerReference w:type="default" r:id="rId23"/>
      <w:headerReference w:type="first" r:id="rId24"/>
      <w:pgSz w:w="12240" w:h="15840" w:code="1"/>
      <w:pgMar w:top="1022" w:right="360" w:bottom="58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E11E" w14:textId="77777777" w:rsidR="0089784A" w:rsidRDefault="0089784A" w:rsidP="00C0714C">
      <w:r>
        <w:separator/>
      </w:r>
    </w:p>
  </w:endnote>
  <w:endnote w:type="continuationSeparator" w:id="0">
    <w:p w14:paraId="205AB8DD" w14:textId="77777777" w:rsidR="0089784A" w:rsidRDefault="0089784A" w:rsidP="00C0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28EF" w14:textId="77777777" w:rsidR="0089784A" w:rsidRDefault="0089784A" w:rsidP="00C0714C">
      <w:r>
        <w:separator/>
      </w:r>
    </w:p>
  </w:footnote>
  <w:footnote w:type="continuationSeparator" w:id="0">
    <w:p w14:paraId="32E02F27" w14:textId="77777777" w:rsidR="0089784A" w:rsidRDefault="0089784A" w:rsidP="00C07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077F" w14:textId="77777777" w:rsidR="00C0714C" w:rsidRDefault="002F2023">
    <w:pPr>
      <w:pStyle w:val="Header"/>
    </w:pPr>
    <w:r>
      <w:rPr>
        <w:noProof/>
      </w:rPr>
      <mc:AlternateContent>
        <mc:Choice Requires="wpg">
          <w:drawing>
            <wp:anchor distT="0" distB="0" distL="114300" distR="114300" simplePos="0" relativeHeight="251673600" behindDoc="0" locked="0" layoutInCell="1" allowOverlap="1" wp14:anchorId="5602AAF5" wp14:editId="4141F36D">
              <wp:simplePos x="0" y="0"/>
              <wp:positionH relativeFrom="page">
                <wp:align>center</wp:align>
              </wp:positionH>
              <wp:positionV relativeFrom="page">
                <wp:align>center</wp:align>
              </wp:positionV>
              <wp:extent cx="7838414" cy="10149907"/>
              <wp:effectExtent l="0" t="0" r="0" b="0"/>
              <wp:wrapNone/>
              <wp:docPr id="16" name="Group 16" descr="Background shapes for second p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38414" cy="10149907"/>
                        <a:chOff x="0" y="0"/>
                        <a:chExt cx="7838414" cy="10149907"/>
                      </a:xfrm>
                    </wpg:grpSpPr>
                    <wps:wsp>
                      <wps:cNvPr id="15" name="Rectangle 15"/>
                      <wps:cNvSpPr>
                        <a:spLocks noChangeArrowheads="1"/>
                      </wps:cNvSpPr>
                      <wps:spPr bwMode="auto">
                        <a:xfrm>
                          <a:off x="0" y="0"/>
                          <a:ext cx="7838414" cy="10149907"/>
                        </a:xfrm>
                        <a:prstGeom prst="rect">
                          <a:avLst/>
                        </a:prstGeom>
                        <a:solidFill>
                          <a:schemeClr val="accent1">
                            <a:alpha val="34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 name="Freeform: Shape 10">
                        <a:extLst>
                          <a:ext uri="{FF2B5EF4-FFF2-40B4-BE49-F238E27FC236}">
                            <a16:creationId xmlns:a16="http://schemas.microsoft.com/office/drawing/2014/main" id="{49413F7B-138F-46D8-A3A2-BA1AFAEB77D0}"/>
                          </a:ext>
                        </a:extLst>
                      </wps:cNvPr>
                      <wps:cNvSpPr>
                        <a:spLocks/>
                      </wps:cNvSpPr>
                      <wps:spPr bwMode="auto">
                        <a:xfrm>
                          <a:off x="3238500" y="0"/>
                          <a:ext cx="4597190" cy="7928806"/>
                        </a:xfrm>
                        <a:custGeom>
                          <a:avLst/>
                          <a:gdLst>
                            <a:gd name="connsiteX0" fmla="*/ 0 w 4597190"/>
                            <a:gd name="connsiteY0" fmla="*/ 0 h 7928806"/>
                            <a:gd name="connsiteX1" fmla="*/ 4597190 w 4597190"/>
                            <a:gd name="connsiteY1" fmla="*/ 0 h 7928806"/>
                            <a:gd name="connsiteX2" fmla="*/ 4597181 w 4597190"/>
                            <a:gd name="connsiteY2" fmla="*/ 47674 h 7928806"/>
                            <a:gd name="connsiteX3" fmla="*/ 4595599 w 4597190"/>
                            <a:gd name="connsiteY3" fmla="*/ 7928806 h 7928806"/>
                            <a:gd name="connsiteX4" fmla="*/ 29111 w 4597190"/>
                            <a:gd name="connsiteY4" fmla="*/ 111082 h 79288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97190" h="7928806">
                              <a:moveTo>
                                <a:pt x="0" y="0"/>
                              </a:moveTo>
                              <a:lnTo>
                                <a:pt x="4597190" y="0"/>
                              </a:lnTo>
                              <a:lnTo>
                                <a:pt x="4597181" y="47674"/>
                              </a:lnTo>
                              <a:cubicBezTo>
                                <a:pt x="4596768" y="2105582"/>
                                <a:pt x="4596250" y="4688056"/>
                                <a:pt x="4595599" y="7928806"/>
                              </a:cubicBezTo>
                              <a:cubicBezTo>
                                <a:pt x="2034305" y="5252245"/>
                                <a:pt x="690196" y="2530575"/>
                                <a:pt x="29111" y="111082"/>
                              </a:cubicBezTo>
                              <a:close/>
                            </a:path>
                          </a:pathLst>
                        </a:custGeom>
                        <a:solidFill>
                          <a:schemeClr val="accent2">
                            <a:alpha val="9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9" name="Freeform: Shape 8">
                        <a:extLst>
                          <a:ext uri="{FF2B5EF4-FFF2-40B4-BE49-F238E27FC236}">
                            <a16:creationId xmlns:a16="http://schemas.microsoft.com/office/drawing/2014/main" id="{1687DD37-4640-443D-BA33-8AB9DBDA4EC3}"/>
                          </a:ext>
                        </a:extLst>
                      </wps:cNvPr>
                      <wps:cNvSpPr>
                        <a:spLocks/>
                      </wps:cNvSpPr>
                      <wps:spPr bwMode="auto">
                        <a:xfrm>
                          <a:off x="3619500" y="0"/>
                          <a:ext cx="4216548" cy="6747235"/>
                        </a:xfrm>
                        <a:custGeom>
                          <a:avLst/>
                          <a:gdLst>
                            <a:gd name="connsiteX0" fmla="*/ 0 w 4216548"/>
                            <a:gd name="connsiteY0" fmla="*/ 0 h 6747235"/>
                            <a:gd name="connsiteX1" fmla="*/ 4216548 w 4216548"/>
                            <a:gd name="connsiteY1" fmla="*/ 0 h 6747235"/>
                            <a:gd name="connsiteX2" fmla="*/ 4215281 w 4216548"/>
                            <a:gd name="connsiteY2" fmla="*/ 6747235 h 6747235"/>
                            <a:gd name="connsiteX3" fmla="*/ 82067 w 4216548"/>
                            <a:gd name="connsiteY3" fmla="*/ 228956 h 6747235"/>
                          </a:gdLst>
                          <a:ahLst/>
                          <a:cxnLst>
                            <a:cxn ang="0">
                              <a:pos x="connsiteX0" y="connsiteY0"/>
                            </a:cxn>
                            <a:cxn ang="0">
                              <a:pos x="connsiteX1" y="connsiteY1"/>
                            </a:cxn>
                            <a:cxn ang="0">
                              <a:pos x="connsiteX2" y="connsiteY2"/>
                            </a:cxn>
                            <a:cxn ang="0">
                              <a:pos x="connsiteX3" y="connsiteY3"/>
                            </a:cxn>
                          </a:cxnLst>
                          <a:rect l="l" t="t" r="r" b="b"/>
                          <a:pathLst>
                            <a:path w="4216548" h="6747235">
                              <a:moveTo>
                                <a:pt x="0" y="0"/>
                              </a:moveTo>
                              <a:lnTo>
                                <a:pt x="4216548" y="0"/>
                              </a:lnTo>
                              <a:lnTo>
                                <a:pt x="4215281" y="6747235"/>
                              </a:lnTo>
                              <a:cubicBezTo>
                                <a:pt x="4215281" y="6747235"/>
                                <a:pt x="1639714" y="4328153"/>
                                <a:pt x="82067" y="228956"/>
                              </a:cubicBezTo>
                              <a:close/>
                            </a:path>
                          </a:pathLst>
                        </a:custGeom>
                        <a:solidFill>
                          <a:schemeClr val="accent3">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Rectangle 8">
                        <a:extLst>
                          <a:ext uri="{FF2B5EF4-FFF2-40B4-BE49-F238E27FC236}">
                            <a16:creationId xmlns:a16="http://schemas.microsoft.com/office/drawing/2014/main" id="{57B2C778-EEEB-40DF-8684-ABA4DEBE5B07}"/>
                          </a:ext>
                        </a:extLst>
                      </wps:cNvPr>
                      <wps:cNvSpPr>
                        <a:spLocks noChangeArrowheads="1"/>
                      </wps:cNvSpPr>
                      <wps:spPr bwMode="auto">
                        <a:xfrm>
                          <a:off x="0" y="8362950"/>
                          <a:ext cx="7835186" cy="1052439"/>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xmlns:w16du="http://schemas.microsoft.com/office/word/2023/wordml/word16du">
          <w:pict>
            <v:group w14:anchorId="51EC4D69" id="Group 16" o:spid="_x0000_s1026" alt="Background shapes for second page" style="position:absolute;margin-left:0;margin-top:0;width:617.2pt;height:799.2pt;z-index:251673600;mso-width-percent:1000;mso-height-percent:1000;mso-position-horizontal:center;mso-position-horizontal-relative:page;mso-position-vertical:center;mso-position-vertical-relative:page;mso-width-percent:1000;mso-height-percent:1000" coordsize="78384,1014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">
              <v:rect id="Rectangle 15" o:spid="_x0000_s1027" style="position:absolute;width:78384;height:1014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" fillcolor="#154875 [3204]" stroked="f">
                <v:fill opacity="22359f"/>
              </v:rect>
              <v:shape id="Freeform: Shape 10" o:spid="_x0000_s1028" style="position:absolute;left:32385;width:45971;height:79288;visibility:visible;mso-wrap-style:square;v-text-anchor:top" coordsize="4597190,7928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" path="m,l4597190,r-9,47674c4596768,2105582,4596250,4688056,4595599,7928806,2034305,5252245,690196,2530575,29111,111082l,xe" fillcolor="#8cd0e0 [3205]" stroked="f">
                <v:fill opacity="59110f"/>
                <v:path arrowok="t" o:connecttype="custom" o:connectlocs="0,0;4597190,0;4597181,47674;4595599,7928806;29111,111082" o:connectangles="0,0,0,0,0"/>
              </v:shape>
              <v:shape id="Freeform: Shape 8" o:spid="_x0000_s1029" style="position:absolute;left:36195;width:42165;height:67472;visibility:visible;mso-wrap-style:square;v-text-anchor:top" coordsize="4216548,6747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" path="m,l4216548,r-1267,6747235c4215281,6747235,1639714,4328153,82067,228956l,xe" fillcolor="#00a1cd [3206]" stroked="f">
                <v:fill opacity="32896f"/>
                <v:path arrowok="t" o:connecttype="custom" o:connectlocs="0,0;4216548,0;4215281,6747235;82067,228956" o:connectangles="0,0,0,0"/>
              </v:shape>
              <v:rect id="Rectangle 8" o:spid="_x0000_s1030" style="position:absolute;top:83629;width:78351;height:105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" fillcolor="#8cd0e0 [3205]"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2830" w14:textId="77777777" w:rsidR="004915D0" w:rsidRDefault="00151FE8">
    <w:pPr>
      <w:pStyle w:val="Header"/>
    </w:pPr>
    <w:r>
      <w:rPr>
        <w:noProof/>
      </w:rPr>
      <mc:AlternateContent>
        <mc:Choice Requires="wpg">
          <w:drawing>
            <wp:anchor distT="0" distB="0" distL="114300" distR="114300" simplePos="0" relativeHeight="251667456" behindDoc="0" locked="0" layoutInCell="1" allowOverlap="1" wp14:anchorId="2C78A208" wp14:editId="2AB2ABCE">
              <wp:simplePos x="0" y="0"/>
              <wp:positionH relativeFrom="page">
                <wp:posOffset>109001</wp:posOffset>
              </wp:positionH>
              <wp:positionV relativeFrom="page">
                <wp:posOffset>-218003</wp:posOffset>
              </wp:positionV>
              <wp:extent cx="7798209" cy="10058400"/>
              <wp:effectExtent l="0" t="0" r="0" b="0"/>
              <wp:wrapNone/>
              <wp:docPr id="1" name="Group 1" descr="Close-up of drill on a building pla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7798209" cy="10058400"/>
                        <a:chOff x="0" y="0"/>
                        <a:chExt cx="7798209" cy="10058400"/>
                      </a:xfrm>
                    </wpg:grpSpPr>
                    <wps:wsp>
                      <wps:cNvPr id="2" name="Freeform: Shape 1">
                        <a:extLst>
                          <a:ext uri="{FF2B5EF4-FFF2-40B4-BE49-F238E27FC236}">
                            <a16:creationId xmlns:a16="http://schemas.microsoft.com/office/drawing/2014/main" id="{BD6C6739-D07B-4C68-902E-7C26CAF58593}"/>
                          </a:ext>
                        </a:extLst>
                      </wps:cNvPr>
                      <wps:cNvSpPr>
                        <a:spLocks/>
                      </wps:cNvSpPr>
                      <wps:spPr bwMode="auto">
                        <a:xfrm>
                          <a:off x="0" y="0"/>
                          <a:ext cx="7798209" cy="3353516"/>
                        </a:xfrm>
                        <a:custGeom>
                          <a:avLst/>
                          <a:gdLst>
                            <a:gd name="connsiteX0" fmla="*/ 0 w 7798209"/>
                            <a:gd name="connsiteY0" fmla="*/ 0 h 3353516"/>
                            <a:gd name="connsiteX1" fmla="*/ 34587 w 7798209"/>
                            <a:gd name="connsiteY1" fmla="*/ 7 h 3353516"/>
                            <a:gd name="connsiteX2" fmla="*/ 7798209 w 7798209"/>
                            <a:gd name="connsiteY2" fmla="*/ 1554 h 3353516"/>
                            <a:gd name="connsiteX3" fmla="*/ 134516 w 7798209"/>
                            <a:gd name="connsiteY3" fmla="*/ 3335192 h 3353516"/>
                            <a:gd name="connsiteX4" fmla="*/ 0 w 7798209"/>
                            <a:gd name="connsiteY4" fmla="*/ 3353516 h 33535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98209" h="3353516">
                              <a:moveTo>
                                <a:pt x="0" y="0"/>
                              </a:moveTo>
                              <a:lnTo>
                                <a:pt x="34587" y="7"/>
                              </a:lnTo>
                              <a:cubicBezTo>
                                <a:pt x="1923036" y="383"/>
                                <a:pt x="4440967" y="885"/>
                                <a:pt x="7798209" y="1554"/>
                              </a:cubicBezTo>
                              <a:cubicBezTo>
                                <a:pt x="5136066" y="2076697"/>
                                <a:pt x="2420610" y="2986441"/>
                                <a:pt x="134516" y="3335192"/>
                              </a:cubicBezTo>
                              <a:lnTo>
                                <a:pt x="0" y="3353516"/>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 name="Freeform: Shape 2">
                        <a:extLst>
                          <a:ext uri="{FF2B5EF4-FFF2-40B4-BE49-F238E27FC236}">
                            <a16:creationId xmlns:a16="http://schemas.microsoft.com/office/drawing/2014/main" id="{CD64E6E6-3F0A-4C2C-840D-1F5A38DD88E0}"/>
                          </a:ext>
                        </a:extLst>
                      </wps:cNvPr>
                      <wps:cNvSpPr>
                        <a:spLocks/>
                      </wps:cNvSpPr>
                      <wps:spPr bwMode="auto">
                        <a:xfrm>
                          <a:off x="9525" y="0"/>
                          <a:ext cx="6795679" cy="3181901"/>
                        </a:xfrm>
                        <a:custGeom>
                          <a:avLst/>
                          <a:gdLst>
                            <a:gd name="connsiteX0" fmla="*/ 0 w 6795679"/>
                            <a:gd name="connsiteY0" fmla="*/ 0 h 3181901"/>
                            <a:gd name="connsiteX1" fmla="*/ 6795679 w 6795679"/>
                            <a:gd name="connsiteY1" fmla="*/ 1267 h 3181901"/>
                            <a:gd name="connsiteX2" fmla="*/ 175707 w 6795679"/>
                            <a:gd name="connsiteY2" fmla="*/ 3143165 h 3181901"/>
                            <a:gd name="connsiteX3" fmla="*/ 0 w 6795679"/>
                            <a:gd name="connsiteY3" fmla="*/ 3181901 h 3181901"/>
                          </a:gdLst>
                          <a:ahLst/>
                          <a:cxnLst>
                            <a:cxn ang="0">
                              <a:pos x="connsiteX0" y="connsiteY0"/>
                            </a:cxn>
                            <a:cxn ang="0">
                              <a:pos x="connsiteX1" y="connsiteY1"/>
                            </a:cxn>
                            <a:cxn ang="0">
                              <a:pos x="connsiteX2" y="connsiteY2"/>
                            </a:cxn>
                            <a:cxn ang="0">
                              <a:pos x="connsiteX3" y="connsiteY3"/>
                            </a:cxn>
                          </a:cxnLst>
                          <a:rect l="l" t="t" r="r" b="b"/>
                          <a:pathLst>
                            <a:path w="6795679" h="3181901">
                              <a:moveTo>
                                <a:pt x="0" y="0"/>
                              </a:moveTo>
                              <a:lnTo>
                                <a:pt x="6795679" y="1267"/>
                              </a:lnTo>
                              <a:cubicBezTo>
                                <a:pt x="6795679" y="1267"/>
                                <a:pt x="4309272" y="2156559"/>
                                <a:pt x="175707" y="3143165"/>
                              </a:cubicBezTo>
                              <a:lnTo>
                                <a:pt x="0" y="3181901"/>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4" name="Freeform: Shape 3">
                        <a:extLst>
                          <a:ext uri="{FF2B5EF4-FFF2-40B4-BE49-F238E27FC236}">
                            <a16:creationId xmlns:a16="http://schemas.microsoft.com/office/drawing/2014/main" id="{C0279F97-BA05-4380-AFB6-7C52F6E902D6}"/>
                          </a:ext>
                        </a:extLst>
                      </wps:cNvPr>
                      <wps:cNvSpPr/>
                      <wps:spPr>
                        <a:xfrm>
                          <a:off x="0" y="6400800"/>
                          <a:ext cx="7789606" cy="3654465"/>
                        </a:xfrm>
                        <a:custGeom>
                          <a:avLst/>
                          <a:gdLst>
                            <a:gd name="connsiteX0" fmla="*/ 7772144 w 7789606"/>
                            <a:gd name="connsiteY0" fmla="*/ 0 h 3654465"/>
                            <a:gd name="connsiteX1" fmla="*/ 7789606 w 7789606"/>
                            <a:gd name="connsiteY1" fmla="*/ 0 h 3654465"/>
                            <a:gd name="connsiteX2" fmla="*/ 7789606 w 7789606"/>
                            <a:gd name="connsiteY2" fmla="*/ 3654465 h 3654465"/>
                            <a:gd name="connsiteX3" fmla="*/ 0 w 7789606"/>
                            <a:gd name="connsiteY3" fmla="*/ 3654465 h 3654465"/>
                            <a:gd name="connsiteX4" fmla="*/ 0 w 7789606"/>
                            <a:gd name="connsiteY4" fmla="*/ 2856368 h 3654465"/>
                            <a:gd name="connsiteX5" fmla="*/ 429171 w 7789606"/>
                            <a:gd name="connsiteY5" fmla="*/ 2877395 h 3654465"/>
                            <a:gd name="connsiteX6" fmla="*/ 2601623 w 7789606"/>
                            <a:gd name="connsiteY6" fmla="*/ 2770954 h 3654465"/>
                            <a:gd name="connsiteX7" fmla="*/ 7648664 w 7789606"/>
                            <a:gd name="connsiteY7" fmla="*/ 241555 h 36544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789606" h="3654465">
                              <a:moveTo>
                                <a:pt x="7772144" y="0"/>
                              </a:moveTo>
                              <a:lnTo>
                                <a:pt x="7789606" y="0"/>
                              </a:lnTo>
                              <a:lnTo>
                                <a:pt x="7789606" y="3654465"/>
                              </a:lnTo>
                              <a:lnTo>
                                <a:pt x="0" y="3654465"/>
                              </a:lnTo>
                              <a:lnTo>
                                <a:pt x="0" y="2856368"/>
                              </a:lnTo>
                              <a:lnTo>
                                <a:pt x="429171" y="2877395"/>
                              </a:lnTo>
                              <a:cubicBezTo>
                                <a:pt x="1155821" y="2901118"/>
                                <a:pt x="1888673" y="2865801"/>
                                <a:pt x="2601623" y="2770954"/>
                              </a:cubicBezTo>
                              <a:cubicBezTo>
                                <a:pt x="5016863" y="2449644"/>
                                <a:pt x="6923473" y="1485981"/>
                                <a:pt x="7648664" y="241555"/>
                              </a:cubicBez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4">
                        <a:extLst>
                          <a:ext uri="{FF2B5EF4-FFF2-40B4-BE49-F238E27FC236}">
                            <a16:creationId xmlns:a16="http://schemas.microsoft.com/office/drawing/2014/main" id="{77F2258F-9772-432A-8DD9-CD8D31C1308A}"/>
                          </a:ext>
                        </a:extLst>
                      </wps:cNvPr>
                      <wps:cNvSpPr>
                        <a:spLocks/>
                      </wps:cNvSpPr>
                      <wps:spPr bwMode="auto">
                        <a:xfrm>
                          <a:off x="0" y="7543800"/>
                          <a:ext cx="7789606" cy="2514600"/>
                        </a:xfrm>
                        <a:custGeom>
                          <a:avLst/>
                          <a:gdLst>
                            <a:gd name="connsiteX0" fmla="*/ 7789606 w 7789606"/>
                            <a:gd name="connsiteY0" fmla="*/ 0 h 2514600"/>
                            <a:gd name="connsiteX1" fmla="*/ 7789606 w 7789606"/>
                            <a:gd name="connsiteY1" fmla="*/ 2360167 h 2514600"/>
                            <a:gd name="connsiteX2" fmla="*/ 7789606 w 7789606"/>
                            <a:gd name="connsiteY2" fmla="*/ 2514600 h 2514600"/>
                            <a:gd name="connsiteX3" fmla="*/ 0 w 7789606"/>
                            <a:gd name="connsiteY3" fmla="*/ 2514600 h 2514600"/>
                            <a:gd name="connsiteX4" fmla="*/ 0 w 7789606"/>
                            <a:gd name="connsiteY4" fmla="*/ 2507805 h 2514600"/>
                            <a:gd name="connsiteX5" fmla="*/ 0 w 7789606"/>
                            <a:gd name="connsiteY5" fmla="*/ 225384 h 2514600"/>
                            <a:gd name="connsiteX6" fmla="*/ 7789606 w 7789606"/>
                            <a:gd name="connsiteY6" fmla="*/ 0 h 2514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789606" h="2514600">
                              <a:moveTo>
                                <a:pt x="7789606" y="0"/>
                              </a:moveTo>
                              <a:cubicBezTo>
                                <a:pt x="7789606" y="0"/>
                                <a:pt x="7789606" y="0"/>
                                <a:pt x="7789606" y="2360167"/>
                              </a:cubicBezTo>
                              <a:lnTo>
                                <a:pt x="7789606" y="2514600"/>
                              </a:lnTo>
                              <a:lnTo>
                                <a:pt x="0" y="2514600"/>
                              </a:lnTo>
                              <a:lnTo>
                                <a:pt x="0" y="2507805"/>
                              </a:lnTo>
                              <a:cubicBezTo>
                                <a:pt x="0" y="2123448"/>
                                <a:pt x="0" y="1440145"/>
                                <a:pt x="0" y="225384"/>
                              </a:cubicBezTo>
                              <a:cubicBezTo>
                                <a:pt x="2368397" y="954749"/>
                                <a:pt x="6207492" y="1098744"/>
                                <a:pt x="7789606" y="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xmlns:w16du="http://schemas.microsoft.com/office/word/2023/wordml/word16du">
          <w:pict>
            <v:group w14:anchorId="7760B53C" id="Group 1" o:spid="_x0000_s1026" alt="Close-up of drill on a building plan" style="position:absolute;margin-left:8.6pt;margin-top:-17.15pt;width:614.05pt;height:11in;z-index:251667456;mso-width-percent:1000;mso-height-percent:1000;mso-position-horizontal-relative:page;mso-position-vertical-relative:page;mso-width-percent:1000;mso-height-percent:1000" coordsize="77982,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">
              <v:shape id="Freeform: Shape 1" o:spid="_x0000_s1027" style="position:absolute;width:77982;height:33535;visibility:visible;mso-wrap-style:square;v-text-anchor:top" coordsize="7798209,3353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" path="m,l34587,7c1923036,383,4440967,885,7798209,1554,5136066,2076697,2420610,2986441,134516,3335192l,3353516,,xe" fillcolor="#8cd0e0 [3205]" stroked="f">
                <v:path arrowok="t" o:connecttype="custom" o:connectlocs="0,0;34587,7;7798209,1554;134516,3335192;0,3353516" o:connectangles="0,0,0,0,0"/>
              </v:shape>
              <v:shape id="Freeform: Shape 2" o:spid="_x0000_s1028" style="position:absolute;left:95;width:67957;height:31819;visibility:visible;mso-wrap-style:square;v-text-anchor:top" coordsize="6795679,31819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" path="m,l6795679,1267v,,-2486407,2155292,-6619972,3141898l,3181901,,xe" fillcolor="#00a1cd [3206]" stroked="f">
                <v:path arrowok="t" o:connecttype="custom" o:connectlocs="0,0;6795679,1267;175707,3143165;0,3181901" o:connectangles="0,0,0,0"/>
              </v:shape>
              <v:shape id="Freeform: Shape 3" o:spid="_x0000_s1029" style="position:absolute;top:64008;width:77896;height:36544;visibility:visible;mso-wrap-style:square;v-text-anchor:middle" coordsize="7789606,3654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" path="m7772144,r17462,l7789606,3654465,,3654465,,2856368r429171,21027c1155821,2901118,1888673,2865801,2601623,2770954,5016863,2449644,6923473,1485981,7648664,241555l7772144,xe" fillcolor="#00a1cd [3206]" stroked="f" strokeweight="1pt">
                <v:stroke joinstyle="miter"/>
                <v:path arrowok="t" o:connecttype="custom" o:connectlocs="7772144,0;7789606,0;7789606,3654465;0,3654465;0,2856368;429171,2877395;2601623,2770954;7648664,241555" o:connectangles="0,0,0,0,0,0,0,0"/>
              </v:shape>
              <v:shape id="Freeform: Shape 4" o:spid="_x0000_s1030" style="position:absolute;top:75438;width:77896;height:25146;visibility:visible;mso-wrap-style:square;v-text-anchor:top" coordsize="7789606,2514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" path="m7789606,v,,,,,2360167l7789606,2514600,,2514600r,-6795c,2123448,,1440145,,225384,2368397,954749,6207492,1098744,7789606,xe" fillcolor="#154875 [3204]" stroked="f">
                <v:path arrowok="t" o:connecttype="custom" o:connectlocs="7789606,0;7789606,2360167;7789606,2514600;0,2514600;0,2507805;0,225384;7789606,0" o:connectangles="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alt="A screenshot of a computer&#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0;&#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0;Description automatically generated with medium confidence" style="width:39.9pt;height:39.9pt;visibility:visible;mso-wrap-style:square" o:bullet="t">
        <v:imagedata r:id="rId1" o:title="A screenshot of a computer&#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
      </v:shape>
    </w:pict>
  </w:numPicBullet>
  <w:abstractNum w:abstractNumId="0" w15:restartNumberingAfterBreak="0">
    <w:nsid w:val="1AEA2FC0"/>
    <w:multiLevelType w:val="hybridMultilevel"/>
    <w:tmpl w:val="94F86ABE"/>
    <w:lvl w:ilvl="0" w:tplc="E78A17B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43455"/>
    <w:multiLevelType w:val="hybridMultilevel"/>
    <w:tmpl w:val="DBFC167A"/>
    <w:lvl w:ilvl="0" w:tplc="8B1AD8FA">
      <w:start w:val="1"/>
      <w:numFmt w:val="bullet"/>
      <w:lvlText w:val=""/>
      <w:lvlPicBulletId w:val="0"/>
      <w:lvlJc w:val="left"/>
      <w:pPr>
        <w:tabs>
          <w:tab w:val="num" w:pos="720"/>
        </w:tabs>
        <w:ind w:left="720" w:hanging="360"/>
      </w:pPr>
      <w:rPr>
        <w:rFonts w:ascii="Symbol" w:hAnsi="Symbol" w:hint="default"/>
      </w:rPr>
    </w:lvl>
    <w:lvl w:ilvl="1" w:tplc="B0042D46" w:tentative="1">
      <w:start w:val="1"/>
      <w:numFmt w:val="bullet"/>
      <w:lvlText w:val=""/>
      <w:lvlJc w:val="left"/>
      <w:pPr>
        <w:tabs>
          <w:tab w:val="num" w:pos="1440"/>
        </w:tabs>
        <w:ind w:left="1440" w:hanging="360"/>
      </w:pPr>
      <w:rPr>
        <w:rFonts w:ascii="Symbol" w:hAnsi="Symbol" w:hint="default"/>
      </w:rPr>
    </w:lvl>
    <w:lvl w:ilvl="2" w:tplc="5B1CC172" w:tentative="1">
      <w:start w:val="1"/>
      <w:numFmt w:val="bullet"/>
      <w:lvlText w:val=""/>
      <w:lvlJc w:val="left"/>
      <w:pPr>
        <w:tabs>
          <w:tab w:val="num" w:pos="2160"/>
        </w:tabs>
        <w:ind w:left="2160" w:hanging="360"/>
      </w:pPr>
      <w:rPr>
        <w:rFonts w:ascii="Symbol" w:hAnsi="Symbol" w:hint="default"/>
      </w:rPr>
    </w:lvl>
    <w:lvl w:ilvl="3" w:tplc="DC3A2C30" w:tentative="1">
      <w:start w:val="1"/>
      <w:numFmt w:val="bullet"/>
      <w:lvlText w:val=""/>
      <w:lvlJc w:val="left"/>
      <w:pPr>
        <w:tabs>
          <w:tab w:val="num" w:pos="2880"/>
        </w:tabs>
        <w:ind w:left="2880" w:hanging="360"/>
      </w:pPr>
      <w:rPr>
        <w:rFonts w:ascii="Symbol" w:hAnsi="Symbol" w:hint="default"/>
      </w:rPr>
    </w:lvl>
    <w:lvl w:ilvl="4" w:tplc="7828FF28" w:tentative="1">
      <w:start w:val="1"/>
      <w:numFmt w:val="bullet"/>
      <w:lvlText w:val=""/>
      <w:lvlJc w:val="left"/>
      <w:pPr>
        <w:tabs>
          <w:tab w:val="num" w:pos="3600"/>
        </w:tabs>
        <w:ind w:left="3600" w:hanging="360"/>
      </w:pPr>
      <w:rPr>
        <w:rFonts w:ascii="Symbol" w:hAnsi="Symbol" w:hint="default"/>
      </w:rPr>
    </w:lvl>
    <w:lvl w:ilvl="5" w:tplc="506EE916" w:tentative="1">
      <w:start w:val="1"/>
      <w:numFmt w:val="bullet"/>
      <w:lvlText w:val=""/>
      <w:lvlJc w:val="left"/>
      <w:pPr>
        <w:tabs>
          <w:tab w:val="num" w:pos="4320"/>
        </w:tabs>
        <w:ind w:left="4320" w:hanging="360"/>
      </w:pPr>
      <w:rPr>
        <w:rFonts w:ascii="Symbol" w:hAnsi="Symbol" w:hint="default"/>
      </w:rPr>
    </w:lvl>
    <w:lvl w:ilvl="6" w:tplc="7EFCE900" w:tentative="1">
      <w:start w:val="1"/>
      <w:numFmt w:val="bullet"/>
      <w:lvlText w:val=""/>
      <w:lvlJc w:val="left"/>
      <w:pPr>
        <w:tabs>
          <w:tab w:val="num" w:pos="5040"/>
        </w:tabs>
        <w:ind w:left="5040" w:hanging="360"/>
      </w:pPr>
      <w:rPr>
        <w:rFonts w:ascii="Symbol" w:hAnsi="Symbol" w:hint="default"/>
      </w:rPr>
    </w:lvl>
    <w:lvl w:ilvl="7" w:tplc="30467086" w:tentative="1">
      <w:start w:val="1"/>
      <w:numFmt w:val="bullet"/>
      <w:lvlText w:val=""/>
      <w:lvlJc w:val="left"/>
      <w:pPr>
        <w:tabs>
          <w:tab w:val="num" w:pos="5760"/>
        </w:tabs>
        <w:ind w:left="5760" w:hanging="360"/>
      </w:pPr>
      <w:rPr>
        <w:rFonts w:ascii="Symbol" w:hAnsi="Symbol" w:hint="default"/>
      </w:rPr>
    </w:lvl>
    <w:lvl w:ilvl="8" w:tplc="30E87A9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1692530"/>
    <w:multiLevelType w:val="hybridMultilevel"/>
    <w:tmpl w:val="DA348B16"/>
    <w:lvl w:ilvl="0" w:tplc="695C59CC">
      <w:start w:val="1"/>
      <w:numFmt w:val="decimal"/>
      <w:lvlText w:val="%1."/>
      <w:lvlJc w:val="left"/>
      <w:pPr>
        <w:ind w:left="720" w:hanging="360"/>
      </w:pPr>
      <w:rPr>
        <w:rFonts w:asciiTheme="minorHAnsi" w:eastAsiaTheme="minorHAnsi" w:hAnsiTheme="minorHAnsi" w:cs="Times New Roman"/>
        <w:b/>
        <w:bCs/>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72085"/>
    <w:multiLevelType w:val="hybridMultilevel"/>
    <w:tmpl w:val="6B2AAE6C"/>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68B41A72"/>
    <w:multiLevelType w:val="hybridMultilevel"/>
    <w:tmpl w:val="70CA70B8"/>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5" w15:restartNumberingAfterBreak="0">
    <w:nsid w:val="7D0E5B97"/>
    <w:multiLevelType w:val="hybridMultilevel"/>
    <w:tmpl w:val="EE48FB9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581758">
    <w:abstractNumId w:val="1"/>
  </w:num>
  <w:num w:numId="2" w16cid:durableId="2045208284">
    <w:abstractNumId w:val="2"/>
  </w:num>
  <w:num w:numId="3" w16cid:durableId="431054562">
    <w:abstractNumId w:val="3"/>
  </w:num>
  <w:num w:numId="4" w16cid:durableId="1078019696">
    <w:abstractNumId w:val="4"/>
  </w:num>
  <w:num w:numId="5" w16cid:durableId="1920670356">
    <w:abstractNumId w:val="0"/>
  </w:num>
  <w:num w:numId="6" w16cid:durableId="1604267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C9"/>
    <w:rsid w:val="00004712"/>
    <w:rsid w:val="00005AFF"/>
    <w:rsid w:val="00005FD5"/>
    <w:rsid w:val="0001188B"/>
    <w:rsid w:val="00012BA1"/>
    <w:rsid w:val="00013B99"/>
    <w:rsid w:val="000177A6"/>
    <w:rsid w:val="00017D39"/>
    <w:rsid w:val="0002207A"/>
    <w:rsid w:val="00022D97"/>
    <w:rsid w:val="000244A7"/>
    <w:rsid w:val="000256D2"/>
    <w:rsid w:val="0002796A"/>
    <w:rsid w:val="00030783"/>
    <w:rsid w:val="000323EC"/>
    <w:rsid w:val="00033180"/>
    <w:rsid w:val="00033CBF"/>
    <w:rsid w:val="00035D8D"/>
    <w:rsid w:val="00036A0E"/>
    <w:rsid w:val="000406C5"/>
    <w:rsid w:val="00040C40"/>
    <w:rsid w:val="0004141D"/>
    <w:rsid w:val="00043D99"/>
    <w:rsid w:val="000449FD"/>
    <w:rsid w:val="000461BF"/>
    <w:rsid w:val="00046340"/>
    <w:rsid w:val="000476CF"/>
    <w:rsid w:val="00051958"/>
    <w:rsid w:val="000553B6"/>
    <w:rsid w:val="00056DF8"/>
    <w:rsid w:val="000600F7"/>
    <w:rsid w:val="0006019C"/>
    <w:rsid w:val="0006264B"/>
    <w:rsid w:val="0006351A"/>
    <w:rsid w:val="00067C60"/>
    <w:rsid w:val="000706F8"/>
    <w:rsid w:val="00070C74"/>
    <w:rsid w:val="00073410"/>
    <w:rsid w:val="00077682"/>
    <w:rsid w:val="00080E35"/>
    <w:rsid w:val="000818E9"/>
    <w:rsid w:val="0008496B"/>
    <w:rsid w:val="00085958"/>
    <w:rsid w:val="00091B8E"/>
    <w:rsid w:val="000929CC"/>
    <w:rsid w:val="00092BBF"/>
    <w:rsid w:val="00092E19"/>
    <w:rsid w:val="000936AD"/>
    <w:rsid w:val="00093799"/>
    <w:rsid w:val="0009601D"/>
    <w:rsid w:val="000968CD"/>
    <w:rsid w:val="00097802"/>
    <w:rsid w:val="000A3532"/>
    <w:rsid w:val="000A42D7"/>
    <w:rsid w:val="000A6A8E"/>
    <w:rsid w:val="000B1083"/>
    <w:rsid w:val="000B2A0D"/>
    <w:rsid w:val="000B5DCC"/>
    <w:rsid w:val="000B7897"/>
    <w:rsid w:val="000C0812"/>
    <w:rsid w:val="000C083A"/>
    <w:rsid w:val="000C19D9"/>
    <w:rsid w:val="000C5524"/>
    <w:rsid w:val="000C5F9A"/>
    <w:rsid w:val="000C5FA9"/>
    <w:rsid w:val="000C6AC3"/>
    <w:rsid w:val="000D066C"/>
    <w:rsid w:val="000D23F7"/>
    <w:rsid w:val="000D2429"/>
    <w:rsid w:val="000D38F4"/>
    <w:rsid w:val="000D5396"/>
    <w:rsid w:val="000D5948"/>
    <w:rsid w:val="000D5BBD"/>
    <w:rsid w:val="000D6C8D"/>
    <w:rsid w:val="000E108B"/>
    <w:rsid w:val="000E1876"/>
    <w:rsid w:val="000E3286"/>
    <w:rsid w:val="000E426C"/>
    <w:rsid w:val="000F16FE"/>
    <w:rsid w:val="000F40F4"/>
    <w:rsid w:val="000F43CF"/>
    <w:rsid w:val="000F5C75"/>
    <w:rsid w:val="000F6451"/>
    <w:rsid w:val="00113A76"/>
    <w:rsid w:val="00125E18"/>
    <w:rsid w:val="001264B7"/>
    <w:rsid w:val="00131F3D"/>
    <w:rsid w:val="00132801"/>
    <w:rsid w:val="00132AA5"/>
    <w:rsid w:val="00133087"/>
    <w:rsid w:val="001353FB"/>
    <w:rsid w:val="00135607"/>
    <w:rsid w:val="00137263"/>
    <w:rsid w:val="00137875"/>
    <w:rsid w:val="00140580"/>
    <w:rsid w:val="0014399A"/>
    <w:rsid w:val="00143F78"/>
    <w:rsid w:val="00147118"/>
    <w:rsid w:val="0015013D"/>
    <w:rsid w:val="00150561"/>
    <w:rsid w:val="00151FE8"/>
    <w:rsid w:val="00152913"/>
    <w:rsid w:val="00154840"/>
    <w:rsid w:val="00157CC7"/>
    <w:rsid w:val="00157FE4"/>
    <w:rsid w:val="001610DF"/>
    <w:rsid w:val="001612F0"/>
    <w:rsid w:val="00164433"/>
    <w:rsid w:val="00165762"/>
    <w:rsid w:val="00165A57"/>
    <w:rsid w:val="00170D11"/>
    <w:rsid w:val="0017763D"/>
    <w:rsid w:val="00180238"/>
    <w:rsid w:val="00181941"/>
    <w:rsid w:val="00183E07"/>
    <w:rsid w:val="001860D7"/>
    <w:rsid w:val="0018616B"/>
    <w:rsid w:val="00190052"/>
    <w:rsid w:val="00190FD9"/>
    <w:rsid w:val="0019257F"/>
    <w:rsid w:val="00193804"/>
    <w:rsid w:val="001960C5"/>
    <w:rsid w:val="00197A2D"/>
    <w:rsid w:val="001A06E2"/>
    <w:rsid w:val="001A0DF3"/>
    <w:rsid w:val="001A3769"/>
    <w:rsid w:val="001A3F72"/>
    <w:rsid w:val="001A4F85"/>
    <w:rsid w:val="001B0A90"/>
    <w:rsid w:val="001B265C"/>
    <w:rsid w:val="001B2948"/>
    <w:rsid w:val="001B4BD3"/>
    <w:rsid w:val="001B58F7"/>
    <w:rsid w:val="001B7090"/>
    <w:rsid w:val="001C515E"/>
    <w:rsid w:val="001C65B3"/>
    <w:rsid w:val="001C66E2"/>
    <w:rsid w:val="001D632C"/>
    <w:rsid w:val="001D66B7"/>
    <w:rsid w:val="001D7176"/>
    <w:rsid w:val="001E47B5"/>
    <w:rsid w:val="001E7329"/>
    <w:rsid w:val="001F769B"/>
    <w:rsid w:val="001F7C13"/>
    <w:rsid w:val="00201826"/>
    <w:rsid w:val="002027A9"/>
    <w:rsid w:val="00211794"/>
    <w:rsid w:val="00212B3B"/>
    <w:rsid w:val="0021361D"/>
    <w:rsid w:val="00213DD1"/>
    <w:rsid w:val="002168E9"/>
    <w:rsid w:val="0021730F"/>
    <w:rsid w:val="00222666"/>
    <w:rsid w:val="002230F9"/>
    <w:rsid w:val="0022651D"/>
    <w:rsid w:val="0022750C"/>
    <w:rsid w:val="00227DC1"/>
    <w:rsid w:val="0023032E"/>
    <w:rsid w:val="002308B7"/>
    <w:rsid w:val="00230BFB"/>
    <w:rsid w:val="002315BF"/>
    <w:rsid w:val="00232990"/>
    <w:rsid w:val="0023441B"/>
    <w:rsid w:val="002358CE"/>
    <w:rsid w:val="00235FB7"/>
    <w:rsid w:val="00241587"/>
    <w:rsid w:val="00241967"/>
    <w:rsid w:val="002429E0"/>
    <w:rsid w:val="00242BC1"/>
    <w:rsid w:val="0024400B"/>
    <w:rsid w:val="00247AD6"/>
    <w:rsid w:val="0025058B"/>
    <w:rsid w:val="00250D54"/>
    <w:rsid w:val="0025183E"/>
    <w:rsid w:val="00252D7C"/>
    <w:rsid w:val="002541F0"/>
    <w:rsid w:val="002546D4"/>
    <w:rsid w:val="00255E0F"/>
    <w:rsid w:val="0026046D"/>
    <w:rsid w:val="00262F2F"/>
    <w:rsid w:val="0026410D"/>
    <w:rsid w:val="00266997"/>
    <w:rsid w:val="00267127"/>
    <w:rsid w:val="002721DC"/>
    <w:rsid w:val="00273940"/>
    <w:rsid w:val="002742CF"/>
    <w:rsid w:val="002747BD"/>
    <w:rsid w:val="00277558"/>
    <w:rsid w:val="002778BF"/>
    <w:rsid w:val="002818FD"/>
    <w:rsid w:val="0028771B"/>
    <w:rsid w:val="0029783E"/>
    <w:rsid w:val="00297AFE"/>
    <w:rsid w:val="002A1AC1"/>
    <w:rsid w:val="002A3E35"/>
    <w:rsid w:val="002A55E9"/>
    <w:rsid w:val="002B388E"/>
    <w:rsid w:val="002B529C"/>
    <w:rsid w:val="002B5694"/>
    <w:rsid w:val="002C0D04"/>
    <w:rsid w:val="002C12B9"/>
    <w:rsid w:val="002C12FB"/>
    <w:rsid w:val="002C173B"/>
    <w:rsid w:val="002C1EB5"/>
    <w:rsid w:val="002C4A5F"/>
    <w:rsid w:val="002C698C"/>
    <w:rsid w:val="002D286A"/>
    <w:rsid w:val="002D2E3C"/>
    <w:rsid w:val="002D3122"/>
    <w:rsid w:val="002D3282"/>
    <w:rsid w:val="002D3615"/>
    <w:rsid w:val="002D3A14"/>
    <w:rsid w:val="002D5C9B"/>
    <w:rsid w:val="002D691F"/>
    <w:rsid w:val="002D75A6"/>
    <w:rsid w:val="002E1641"/>
    <w:rsid w:val="002E1BB2"/>
    <w:rsid w:val="002E254F"/>
    <w:rsid w:val="002E405A"/>
    <w:rsid w:val="002E770C"/>
    <w:rsid w:val="002F2023"/>
    <w:rsid w:val="002F5771"/>
    <w:rsid w:val="002F738D"/>
    <w:rsid w:val="00301619"/>
    <w:rsid w:val="003020A2"/>
    <w:rsid w:val="003068C4"/>
    <w:rsid w:val="0031369E"/>
    <w:rsid w:val="00315478"/>
    <w:rsid w:val="00316F44"/>
    <w:rsid w:val="003171BB"/>
    <w:rsid w:val="00317601"/>
    <w:rsid w:val="00322894"/>
    <w:rsid w:val="0032358E"/>
    <w:rsid w:val="003276A6"/>
    <w:rsid w:val="00333031"/>
    <w:rsid w:val="00333599"/>
    <w:rsid w:val="003366FE"/>
    <w:rsid w:val="00336B6E"/>
    <w:rsid w:val="00340635"/>
    <w:rsid w:val="003412E6"/>
    <w:rsid w:val="00341F2A"/>
    <w:rsid w:val="00345359"/>
    <w:rsid w:val="00346A8E"/>
    <w:rsid w:val="0034788F"/>
    <w:rsid w:val="00351682"/>
    <w:rsid w:val="00351B52"/>
    <w:rsid w:val="003529B3"/>
    <w:rsid w:val="0035379A"/>
    <w:rsid w:val="00356091"/>
    <w:rsid w:val="003602B8"/>
    <w:rsid w:val="00361E40"/>
    <w:rsid w:val="00363CCA"/>
    <w:rsid w:val="003665A3"/>
    <w:rsid w:val="0036785C"/>
    <w:rsid w:val="00372781"/>
    <w:rsid w:val="00373203"/>
    <w:rsid w:val="003738DA"/>
    <w:rsid w:val="003740BB"/>
    <w:rsid w:val="00375A2F"/>
    <w:rsid w:val="00380794"/>
    <w:rsid w:val="003834C7"/>
    <w:rsid w:val="0038395C"/>
    <w:rsid w:val="00385BEF"/>
    <w:rsid w:val="003900E8"/>
    <w:rsid w:val="0039527E"/>
    <w:rsid w:val="00395709"/>
    <w:rsid w:val="003A0D14"/>
    <w:rsid w:val="003A0E3D"/>
    <w:rsid w:val="003A1361"/>
    <w:rsid w:val="003A14D2"/>
    <w:rsid w:val="003A2C62"/>
    <w:rsid w:val="003B0847"/>
    <w:rsid w:val="003B184D"/>
    <w:rsid w:val="003B2545"/>
    <w:rsid w:val="003B28E3"/>
    <w:rsid w:val="003B5D99"/>
    <w:rsid w:val="003B68DF"/>
    <w:rsid w:val="003B6B7B"/>
    <w:rsid w:val="003B7F93"/>
    <w:rsid w:val="003C173D"/>
    <w:rsid w:val="003C257F"/>
    <w:rsid w:val="003C317F"/>
    <w:rsid w:val="003C42AA"/>
    <w:rsid w:val="003C4F68"/>
    <w:rsid w:val="003C6A3F"/>
    <w:rsid w:val="003C7017"/>
    <w:rsid w:val="003C7253"/>
    <w:rsid w:val="003D1186"/>
    <w:rsid w:val="003D1CCF"/>
    <w:rsid w:val="003D6199"/>
    <w:rsid w:val="003D6978"/>
    <w:rsid w:val="003D6E66"/>
    <w:rsid w:val="003E1B95"/>
    <w:rsid w:val="003E3433"/>
    <w:rsid w:val="003E42D2"/>
    <w:rsid w:val="003E7FE5"/>
    <w:rsid w:val="003F215B"/>
    <w:rsid w:val="003F3598"/>
    <w:rsid w:val="003F3DAA"/>
    <w:rsid w:val="003F4C48"/>
    <w:rsid w:val="003F4D24"/>
    <w:rsid w:val="003F5D54"/>
    <w:rsid w:val="003F6F5B"/>
    <w:rsid w:val="003F7F26"/>
    <w:rsid w:val="00401F3B"/>
    <w:rsid w:val="0040337A"/>
    <w:rsid w:val="004041DE"/>
    <w:rsid w:val="00404E34"/>
    <w:rsid w:val="0040507D"/>
    <w:rsid w:val="00415334"/>
    <w:rsid w:val="004160D3"/>
    <w:rsid w:val="004166B2"/>
    <w:rsid w:val="00416CEF"/>
    <w:rsid w:val="00421547"/>
    <w:rsid w:val="0042472C"/>
    <w:rsid w:val="004258E8"/>
    <w:rsid w:val="00425A03"/>
    <w:rsid w:val="004262E0"/>
    <w:rsid w:val="00427DFD"/>
    <w:rsid w:val="00431269"/>
    <w:rsid w:val="00432F48"/>
    <w:rsid w:val="0043510A"/>
    <w:rsid w:val="00436B0B"/>
    <w:rsid w:val="00436B36"/>
    <w:rsid w:val="00441147"/>
    <w:rsid w:val="00441945"/>
    <w:rsid w:val="004428A1"/>
    <w:rsid w:val="00442985"/>
    <w:rsid w:val="00443177"/>
    <w:rsid w:val="004464A1"/>
    <w:rsid w:val="004477F4"/>
    <w:rsid w:val="00450A01"/>
    <w:rsid w:val="00450D09"/>
    <w:rsid w:val="00454FB9"/>
    <w:rsid w:val="004564BD"/>
    <w:rsid w:val="00457D56"/>
    <w:rsid w:val="00460440"/>
    <w:rsid w:val="00461718"/>
    <w:rsid w:val="00463223"/>
    <w:rsid w:val="00464044"/>
    <w:rsid w:val="00467628"/>
    <w:rsid w:val="00467D67"/>
    <w:rsid w:val="00470392"/>
    <w:rsid w:val="00470B00"/>
    <w:rsid w:val="004730E4"/>
    <w:rsid w:val="004733CD"/>
    <w:rsid w:val="00473E6D"/>
    <w:rsid w:val="004747F0"/>
    <w:rsid w:val="0047771B"/>
    <w:rsid w:val="004802D1"/>
    <w:rsid w:val="0048118D"/>
    <w:rsid w:val="004823C8"/>
    <w:rsid w:val="00484605"/>
    <w:rsid w:val="004847EF"/>
    <w:rsid w:val="00485497"/>
    <w:rsid w:val="00485D81"/>
    <w:rsid w:val="004915D0"/>
    <w:rsid w:val="00492C1F"/>
    <w:rsid w:val="00495F5E"/>
    <w:rsid w:val="00496B01"/>
    <w:rsid w:val="004A7B9E"/>
    <w:rsid w:val="004B0731"/>
    <w:rsid w:val="004B0DB4"/>
    <w:rsid w:val="004B2147"/>
    <w:rsid w:val="004B33C2"/>
    <w:rsid w:val="004B62DD"/>
    <w:rsid w:val="004C1589"/>
    <w:rsid w:val="004C2821"/>
    <w:rsid w:val="004C30FD"/>
    <w:rsid w:val="004C4C5F"/>
    <w:rsid w:val="004C6EA2"/>
    <w:rsid w:val="004C7275"/>
    <w:rsid w:val="004D1CD0"/>
    <w:rsid w:val="004D266B"/>
    <w:rsid w:val="004D566C"/>
    <w:rsid w:val="004D68A9"/>
    <w:rsid w:val="004E0BEE"/>
    <w:rsid w:val="004E3B0D"/>
    <w:rsid w:val="004E3E7D"/>
    <w:rsid w:val="004E40BF"/>
    <w:rsid w:val="004E5300"/>
    <w:rsid w:val="004E5840"/>
    <w:rsid w:val="004E7E19"/>
    <w:rsid w:val="004F1E70"/>
    <w:rsid w:val="004F3CFD"/>
    <w:rsid w:val="004F5759"/>
    <w:rsid w:val="00503687"/>
    <w:rsid w:val="0050561B"/>
    <w:rsid w:val="00505C10"/>
    <w:rsid w:val="00507B8C"/>
    <w:rsid w:val="00507CC1"/>
    <w:rsid w:val="00510CEB"/>
    <w:rsid w:val="00513E3A"/>
    <w:rsid w:val="0052043F"/>
    <w:rsid w:val="00521B26"/>
    <w:rsid w:val="00522852"/>
    <w:rsid w:val="00522F08"/>
    <w:rsid w:val="005238C3"/>
    <w:rsid w:val="00524D84"/>
    <w:rsid w:val="005253C8"/>
    <w:rsid w:val="0052688A"/>
    <w:rsid w:val="00526C17"/>
    <w:rsid w:val="00527D3A"/>
    <w:rsid w:val="00533ED7"/>
    <w:rsid w:val="005349A7"/>
    <w:rsid w:val="00534DC6"/>
    <w:rsid w:val="005359A7"/>
    <w:rsid w:val="005415AA"/>
    <w:rsid w:val="00541B5C"/>
    <w:rsid w:val="0054482D"/>
    <w:rsid w:val="00547F57"/>
    <w:rsid w:val="005505A4"/>
    <w:rsid w:val="00554C75"/>
    <w:rsid w:val="005559E1"/>
    <w:rsid w:val="00555B7F"/>
    <w:rsid w:val="00555BCE"/>
    <w:rsid w:val="0056204D"/>
    <w:rsid w:val="00562967"/>
    <w:rsid w:val="00563331"/>
    <w:rsid w:val="00564A7F"/>
    <w:rsid w:val="0056529A"/>
    <w:rsid w:val="005660A5"/>
    <w:rsid w:val="00566ECA"/>
    <w:rsid w:val="00580124"/>
    <w:rsid w:val="00581364"/>
    <w:rsid w:val="00583346"/>
    <w:rsid w:val="005838F7"/>
    <w:rsid w:val="005854BC"/>
    <w:rsid w:val="0058623F"/>
    <w:rsid w:val="00587A7E"/>
    <w:rsid w:val="00590D16"/>
    <w:rsid w:val="005919AB"/>
    <w:rsid w:val="00591F0B"/>
    <w:rsid w:val="00596323"/>
    <w:rsid w:val="005A22C6"/>
    <w:rsid w:val="005A3AF0"/>
    <w:rsid w:val="005B3C5E"/>
    <w:rsid w:val="005B3E25"/>
    <w:rsid w:val="005B4BBF"/>
    <w:rsid w:val="005B608A"/>
    <w:rsid w:val="005B6BA6"/>
    <w:rsid w:val="005C0162"/>
    <w:rsid w:val="005C3563"/>
    <w:rsid w:val="005C427F"/>
    <w:rsid w:val="005C546E"/>
    <w:rsid w:val="005C58D1"/>
    <w:rsid w:val="005C7231"/>
    <w:rsid w:val="005C72B0"/>
    <w:rsid w:val="005C77C0"/>
    <w:rsid w:val="005D088A"/>
    <w:rsid w:val="005D381E"/>
    <w:rsid w:val="005D4E1D"/>
    <w:rsid w:val="005E0033"/>
    <w:rsid w:val="005E15F4"/>
    <w:rsid w:val="005E6607"/>
    <w:rsid w:val="005F3CDE"/>
    <w:rsid w:val="005F3D5A"/>
    <w:rsid w:val="005F49D0"/>
    <w:rsid w:val="005F4ABD"/>
    <w:rsid w:val="005F651D"/>
    <w:rsid w:val="005F791D"/>
    <w:rsid w:val="006010E5"/>
    <w:rsid w:val="006050ED"/>
    <w:rsid w:val="00606267"/>
    <w:rsid w:val="006077BD"/>
    <w:rsid w:val="00610A00"/>
    <w:rsid w:val="0061111F"/>
    <w:rsid w:val="006118AF"/>
    <w:rsid w:val="00616D3A"/>
    <w:rsid w:val="00617D09"/>
    <w:rsid w:val="0062013C"/>
    <w:rsid w:val="006214EE"/>
    <w:rsid w:val="0062402A"/>
    <w:rsid w:val="006261BA"/>
    <w:rsid w:val="006301FF"/>
    <w:rsid w:val="0063072A"/>
    <w:rsid w:val="00632C2B"/>
    <w:rsid w:val="00632F82"/>
    <w:rsid w:val="00634C4C"/>
    <w:rsid w:val="00635B45"/>
    <w:rsid w:val="00637EC5"/>
    <w:rsid w:val="00640D3C"/>
    <w:rsid w:val="00642B8E"/>
    <w:rsid w:val="00643F1A"/>
    <w:rsid w:val="00646096"/>
    <w:rsid w:val="00650BB5"/>
    <w:rsid w:val="0065203B"/>
    <w:rsid w:val="00652D06"/>
    <w:rsid w:val="00654406"/>
    <w:rsid w:val="006561EA"/>
    <w:rsid w:val="00657B8D"/>
    <w:rsid w:val="00661279"/>
    <w:rsid w:val="00663E86"/>
    <w:rsid w:val="00666F9C"/>
    <w:rsid w:val="006732D2"/>
    <w:rsid w:val="00676234"/>
    <w:rsid w:val="00676D79"/>
    <w:rsid w:val="00680410"/>
    <w:rsid w:val="00680819"/>
    <w:rsid w:val="00680FFE"/>
    <w:rsid w:val="00681792"/>
    <w:rsid w:val="00681F10"/>
    <w:rsid w:val="006838FA"/>
    <w:rsid w:val="00683B11"/>
    <w:rsid w:val="006848CB"/>
    <w:rsid w:val="00687ACE"/>
    <w:rsid w:val="00687F79"/>
    <w:rsid w:val="00690157"/>
    <w:rsid w:val="0069102E"/>
    <w:rsid w:val="00691348"/>
    <w:rsid w:val="00692758"/>
    <w:rsid w:val="00693929"/>
    <w:rsid w:val="00694695"/>
    <w:rsid w:val="006965C5"/>
    <w:rsid w:val="00696E64"/>
    <w:rsid w:val="006A16B1"/>
    <w:rsid w:val="006A3238"/>
    <w:rsid w:val="006A4B75"/>
    <w:rsid w:val="006A4E97"/>
    <w:rsid w:val="006A54D4"/>
    <w:rsid w:val="006A7C78"/>
    <w:rsid w:val="006B1978"/>
    <w:rsid w:val="006B41B3"/>
    <w:rsid w:val="006B6E1D"/>
    <w:rsid w:val="006B7016"/>
    <w:rsid w:val="006C387A"/>
    <w:rsid w:val="006C4695"/>
    <w:rsid w:val="006C64AC"/>
    <w:rsid w:val="006C6F4C"/>
    <w:rsid w:val="006C775F"/>
    <w:rsid w:val="006D0DA6"/>
    <w:rsid w:val="006D514C"/>
    <w:rsid w:val="006D5B95"/>
    <w:rsid w:val="006D6D6B"/>
    <w:rsid w:val="006E0B31"/>
    <w:rsid w:val="006E1FC7"/>
    <w:rsid w:val="006E3B71"/>
    <w:rsid w:val="006E405D"/>
    <w:rsid w:val="006E4E3F"/>
    <w:rsid w:val="006E4F81"/>
    <w:rsid w:val="006F0E99"/>
    <w:rsid w:val="006F3410"/>
    <w:rsid w:val="006F6299"/>
    <w:rsid w:val="00700C06"/>
    <w:rsid w:val="007028CC"/>
    <w:rsid w:val="00704113"/>
    <w:rsid w:val="00706D3E"/>
    <w:rsid w:val="00707E4B"/>
    <w:rsid w:val="00710BEA"/>
    <w:rsid w:val="00710C74"/>
    <w:rsid w:val="007110B1"/>
    <w:rsid w:val="00712581"/>
    <w:rsid w:val="0071499B"/>
    <w:rsid w:val="00715F68"/>
    <w:rsid w:val="0071765E"/>
    <w:rsid w:val="0071770F"/>
    <w:rsid w:val="007207AB"/>
    <w:rsid w:val="00720A3B"/>
    <w:rsid w:val="00721CF6"/>
    <w:rsid w:val="00724F5C"/>
    <w:rsid w:val="00726323"/>
    <w:rsid w:val="00726C83"/>
    <w:rsid w:val="00727765"/>
    <w:rsid w:val="00730667"/>
    <w:rsid w:val="00731239"/>
    <w:rsid w:val="00731FC5"/>
    <w:rsid w:val="00734CC0"/>
    <w:rsid w:val="007375E9"/>
    <w:rsid w:val="007430F1"/>
    <w:rsid w:val="00743179"/>
    <w:rsid w:val="0074404B"/>
    <w:rsid w:val="00744FA6"/>
    <w:rsid w:val="00746963"/>
    <w:rsid w:val="00753ABC"/>
    <w:rsid w:val="007565BF"/>
    <w:rsid w:val="00757E3A"/>
    <w:rsid w:val="007601E3"/>
    <w:rsid w:val="00764703"/>
    <w:rsid w:val="00766233"/>
    <w:rsid w:val="007675C5"/>
    <w:rsid w:val="00767B54"/>
    <w:rsid w:val="00770D76"/>
    <w:rsid w:val="007735D8"/>
    <w:rsid w:val="0077383D"/>
    <w:rsid w:val="00777869"/>
    <w:rsid w:val="00781315"/>
    <w:rsid w:val="00782F56"/>
    <w:rsid w:val="00783754"/>
    <w:rsid w:val="00784BB7"/>
    <w:rsid w:val="00785482"/>
    <w:rsid w:val="00786D66"/>
    <w:rsid w:val="007915CD"/>
    <w:rsid w:val="0079389E"/>
    <w:rsid w:val="00793BC4"/>
    <w:rsid w:val="007945E7"/>
    <w:rsid w:val="007957C0"/>
    <w:rsid w:val="00795B97"/>
    <w:rsid w:val="007A07EE"/>
    <w:rsid w:val="007A4986"/>
    <w:rsid w:val="007A545E"/>
    <w:rsid w:val="007A6E4D"/>
    <w:rsid w:val="007A7EC5"/>
    <w:rsid w:val="007B014C"/>
    <w:rsid w:val="007B1CF2"/>
    <w:rsid w:val="007B5385"/>
    <w:rsid w:val="007B5593"/>
    <w:rsid w:val="007B61EF"/>
    <w:rsid w:val="007B6CD2"/>
    <w:rsid w:val="007B6E37"/>
    <w:rsid w:val="007C170A"/>
    <w:rsid w:val="007C1C7E"/>
    <w:rsid w:val="007C34D1"/>
    <w:rsid w:val="007C368C"/>
    <w:rsid w:val="007C52A5"/>
    <w:rsid w:val="007D20D8"/>
    <w:rsid w:val="007D27E2"/>
    <w:rsid w:val="007D37DC"/>
    <w:rsid w:val="007D452B"/>
    <w:rsid w:val="007D670D"/>
    <w:rsid w:val="007E1876"/>
    <w:rsid w:val="007E244A"/>
    <w:rsid w:val="007E2C97"/>
    <w:rsid w:val="007E4A32"/>
    <w:rsid w:val="007E78E4"/>
    <w:rsid w:val="007F1140"/>
    <w:rsid w:val="007F204C"/>
    <w:rsid w:val="007F4216"/>
    <w:rsid w:val="007F56E3"/>
    <w:rsid w:val="007F5C1B"/>
    <w:rsid w:val="007F63B6"/>
    <w:rsid w:val="007F6656"/>
    <w:rsid w:val="00803D8A"/>
    <w:rsid w:val="00804666"/>
    <w:rsid w:val="00804774"/>
    <w:rsid w:val="00813187"/>
    <w:rsid w:val="00813C46"/>
    <w:rsid w:val="0081415E"/>
    <w:rsid w:val="00815EB4"/>
    <w:rsid w:val="00820CD2"/>
    <w:rsid w:val="008213AD"/>
    <w:rsid w:val="00822E03"/>
    <w:rsid w:val="00824EBB"/>
    <w:rsid w:val="00830971"/>
    <w:rsid w:val="008360FA"/>
    <w:rsid w:val="00836F59"/>
    <w:rsid w:val="00842DA0"/>
    <w:rsid w:val="00842DB2"/>
    <w:rsid w:val="00846F93"/>
    <w:rsid w:val="0084787F"/>
    <w:rsid w:val="00850AE3"/>
    <w:rsid w:val="0085183E"/>
    <w:rsid w:val="00851BBD"/>
    <w:rsid w:val="008557B6"/>
    <w:rsid w:val="00855A21"/>
    <w:rsid w:val="00856526"/>
    <w:rsid w:val="008573AC"/>
    <w:rsid w:val="008578EA"/>
    <w:rsid w:val="00860DEA"/>
    <w:rsid w:val="00860FB1"/>
    <w:rsid w:val="0086247C"/>
    <w:rsid w:val="00865C39"/>
    <w:rsid w:val="00876573"/>
    <w:rsid w:val="00882413"/>
    <w:rsid w:val="00882604"/>
    <w:rsid w:val="008841D2"/>
    <w:rsid w:val="00884B33"/>
    <w:rsid w:val="00893DA2"/>
    <w:rsid w:val="00895CA2"/>
    <w:rsid w:val="00896C30"/>
    <w:rsid w:val="0089784A"/>
    <w:rsid w:val="008A1D73"/>
    <w:rsid w:val="008A4C2F"/>
    <w:rsid w:val="008A52B1"/>
    <w:rsid w:val="008A61D6"/>
    <w:rsid w:val="008B325D"/>
    <w:rsid w:val="008B6F40"/>
    <w:rsid w:val="008B7A5C"/>
    <w:rsid w:val="008B7C69"/>
    <w:rsid w:val="008C0806"/>
    <w:rsid w:val="008C0A71"/>
    <w:rsid w:val="008C1E5C"/>
    <w:rsid w:val="008C2409"/>
    <w:rsid w:val="008C39FA"/>
    <w:rsid w:val="008C4437"/>
    <w:rsid w:val="008D31FB"/>
    <w:rsid w:val="008D55DA"/>
    <w:rsid w:val="008D6DBE"/>
    <w:rsid w:val="008D6E60"/>
    <w:rsid w:val="008E0CDB"/>
    <w:rsid w:val="008E3494"/>
    <w:rsid w:val="008F57DA"/>
    <w:rsid w:val="00905F06"/>
    <w:rsid w:val="00906C8F"/>
    <w:rsid w:val="009077F6"/>
    <w:rsid w:val="00910769"/>
    <w:rsid w:val="00910859"/>
    <w:rsid w:val="00912145"/>
    <w:rsid w:val="00914EA5"/>
    <w:rsid w:val="00917C72"/>
    <w:rsid w:val="00924685"/>
    <w:rsid w:val="00925165"/>
    <w:rsid w:val="00930B63"/>
    <w:rsid w:val="009341F5"/>
    <w:rsid w:val="0093468B"/>
    <w:rsid w:val="00934B67"/>
    <w:rsid w:val="009359B9"/>
    <w:rsid w:val="00935C9C"/>
    <w:rsid w:val="00936594"/>
    <w:rsid w:val="00940469"/>
    <w:rsid w:val="00940A73"/>
    <w:rsid w:val="00941B09"/>
    <w:rsid w:val="00943798"/>
    <w:rsid w:val="009439EB"/>
    <w:rsid w:val="009440AA"/>
    <w:rsid w:val="00945B1F"/>
    <w:rsid w:val="00945C0D"/>
    <w:rsid w:val="00945E80"/>
    <w:rsid w:val="009517C2"/>
    <w:rsid w:val="009517F3"/>
    <w:rsid w:val="0095479E"/>
    <w:rsid w:val="009547FF"/>
    <w:rsid w:val="00964A99"/>
    <w:rsid w:val="009660FE"/>
    <w:rsid w:val="00966170"/>
    <w:rsid w:val="00970E46"/>
    <w:rsid w:val="0097362C"/>
    <w:rsid w:val="0097388B"/>
    <w:rsid w:val="0097636C"/>
    <w:rsid w:val="00980931"/>
    <w:rsid w:val="009849FD"/>
    <w:rsid w:val="00984BB8"/>
    <w:rsid w:val="00986C67"/>
    <w:rsid w:val="009907B5"/>
    <w:rsid w:val="009927FA"/>
    <w:rsid w:val="009937CB"/>
    <w:rsid w:val="00994845"/>
    <w:rsid w:val="00995326"/>
    <w:rsid w:val="0099580A"/>
    <w:rsid w:val="009962B7"/>
    <w:rsid w:val="00997098"/>
    <w:rsid w:val="009975B1"/>
    <w:rsid w:val="009A21CD"/>
    <w:rsid w:val="009A2DAB"/>
    <w:rsid w:val="009A58E5"/>
    <w:rsid w:val="009A79BF"/>
    <w:rsid w:val="009B0460"/>
    <w:rsid w:val="009B0A2E"/>
    <w:rsid w:val="009B0B75"/>
    <w:rsid w:val="009B0E45"/>
    <w:rsid w:val="009B1971"/>
    <w:rsid w:val="009B35CE"/>
    <w:rsid w:val="009B4D9A"/>
    <w:rsid w:val="009B6133"/>
    <w:rsid w:val="009B7CDF"/>
    <w:rsid w:val="009C18F5"/>
    <w:rsid w:val="009C20DD"/>
    <w:rsid w:val="009C4F89"/>
    <w:rsid w:val="009D172B"/>
    <w:rsid w:val="009D1B79"/>
    <w:rsid w:val="009D67D8"/>
    <w:rsid w:val="009D796E"/>
    <w:rsid w:val="009E43C5"/>
    <w:rsid w:val="009E4B45"/>
    <w:rsid w:val="009E64B5"/>
    <w:rsid w:val="009E6918"/>
    <w:rsid w:val="009E6E03"/>
    <w:rsid w:val="009E7601"/>
    <w:rsid w:val="009F1D77"/>
    <w:rsid w:val="009F3174"/>
    <w:rsid w:val="00A04BC8"/>
    <w:rsid w:val="00A14273"/>
    <w:rsid w:val="00A16291"/>
    <w:rsid w:val="00A17358"/>
    <w:rsid w:val="00A174E6"/>
    <w:rsid w:val="00A17DAA"/>
    <w:rsid w:val="00A24C2C"/>
    <w:rsid w:val="00A25AC8"/>
    <w:rsid w:val="00A268C2"/>
    <w:rsid w:val="00A27DA1"/>
    <w:rsid w:val="00A303D7"/>
    <w:rsid w:val="00A332D2"/>
    <w:rsid w:val="00A40A31"/>
    <w:rsid w:val="00A42F19"/>
    <w:rsid w:val="00A44CC0"/>
    <w:rsid w:val="00A4623C"/>
    <w:rsid w:val="00A50057"/>
    <w:rsid w:val="00A530E5"/>
    <w:rsid w:val="00A542E8"/>
    <w:rsid w:val="00A54B94"/>
    <w:rsid w:val="00A56DCC"/>
    <w:rsid w:val="00A605DD"/>
    <w:rsid w:val="00A60FDD"/>
    <w:rsid w:val="00A61B74"/>
    <w:rsid w:val="00A62D87"/>
    <w:rsid w:val="00A64FA1"/>
    <w:rsid w:val="00A7159F"/>
    <w:rsid w:val="00A7286D"/>
    <w:rsid w:val="00A749C5"/>
    <w:rsid w:val="00A7512C"/>
    <w:rsid w:val="00A76F8F"/>
    <w:rsid w:val="00A770F7"/>
    <w:rsid w:val="00A805C2"/>
    <w:rsid w:val="00A842FC"/>
    <w:rsid w:val="00A84651"/>
    <w:rsid w:val="00A859BA"/>
    <w:rsid w:val="00A85C7C"/>
    <w:rsid w:val="00A86130"/>
    <w:rsid w:val="00A86C2A"/>
    <w:rsid w:val="00A8737E"/>
    <w:rsid w:val="00A9053C"/>
    <w:rsid w:val="00A90F92"/>
    <w:rsid w:val="00A91021"/>
    <w:rsid w:val="00A95188"/>
    <w:rsid w:val="00A96BC0"/>
    <w:rsid w:val="00A976D0"/>
    <w:rsid w:val="00A97F93"/>
    <w:rsid w:val="00AA1532"/>
    <w:rsid w:val="00AB472B"/>
    <w:rsid w:val="00AB4828"/>
    <w:rsid w:val="00AB7181"/>
    <w:rsid w:val="00AC008D"/>
    <w:rsid w:val="00AC2603"/>
    <w:rsid w:val="00AC3815"/>
    <w:rsid w:val="00AC3A3E"/>
    <w:rsid w:val="00AC6349"/>
    <w:rsid w:val="00AC7A44"/>
    <w:rsid w:val="00AC7AC6"/>
    <w:rsid w:val="00AD0CC1"/>
    <w:rsid w:val="00AD1688"/>
    <w:rsid w:val="00AD1D3F"/>
    <w:rsid w:val="00AD2AFB"/>
    <w:rsid w:val="00AD6CD9"/>
    <w:rsid w:val="00AD7979"/>
    <w:rsid w:val="00AD7C00"/>
    <w:rsid w:val="00AE288F"/>
    <w:rsid w:val="00AF0786"/>
    <w:rsid w:val="00AF0E46"/>
    <w:rsid w:val="00AF1566"/>
    <w:rsid w:val="00B011D3"/>
    <w:rsid w:val="00B012E9"/>
    <w:rsid w:val="00B043C5"/>
    <w:rsid w:val="00B0463F"/>
    <w:rsid w:val="00B05A3E"/>
    <w:rsid w:val="00B05B23"/>
    <w:rsid w:val="00B06475"/>
    <w:rsid w:val="00B068F7"/>
    <w:rsid w:val="00B06BB9"/>
    <w:rsid w:val="00B06C9C"/>
    <w:rsid w:val="00B07ED0"/>
    <w:rsid w:val="00B1037D"/>
    <w:rsid w:val="00B15D8D"/>
    <w:rsid w:val="00B16D9A"/>
    <w:rsid w:val="00B219FC"/>
    <w:rsid w:val="00B21F48"/>
    <w:rsid w:val="00B270B1"/>
    <w:rsid w:val="00B27E84"/>
    <w:rsid w:val="00B30A6B"/>
    <w:rsid w:val="00B327DB"/>
    <w:rsid w:val="00B34109"/>
    <w:rsid w:val="00B34282"/>
    <w:rsid w:val="00B343BB"/>
    <w:rsid w:val="00B34A67"/>
    <w:rsid w:val="00B42BEA"/>
    <w:rsid w:val="00B46D32"/>
    <w:rsid w:val="00B47109"/>
    <w:rsid w:val="00B47E5B"/>
    <w:rsid w:val="00B518AA"/>
    <w:rsid w:val="00B51CC2"/>
    <w:rsid w:val="00B532AB"/>
    <w:rsid w:val="00B5373C"/>
    <w:rsid w:val="00B53939"/>
    <w:rsid w:val="00B53A83"/>
    <w:rsid w:val="00B54A1B"/>
    <w:rsid w:val="00B56497"/>
    <w:rsid w:val="00B5747C"/>
    <w:rsid w:val="00B57515"/>
    <w:rsid w:val="00B651B3"/>
    <w:rsid w:val="00B67E28"/>
    <w:rsid w:val="00B7149C"/>
    <w:rsid w:val="00B743AF"/>
    <w:rsid w:val="00B74618"/>
    <w:rsid w:val="00B75589"/>
    <w:rsid w:val="00B75FC2"/>
    <w:rsid w:val="00B76A99"/>
    <w:rsid w:val="00B80A16"/>
    <w:rsid w:val="00B81020"/>
    <w:rsid w:val="00B8149A"/>
    <w:rsid w:val="00B84E12"/>
    <w:rsid w:val="00B86080"/>
    <w:rsid w:val="00B86E4B"/>
    <w:rsid w:val="00B871B8"/>
    <w:rsid w:val="00B87AE6"/>
    <w:rsid w:val="00B92199"/>
    <w:rsid w:val="00B946B6"/>
    <w:rsid w:val="00B95C8B"/>
    <w:rsid w:val="00BA073A"/>
    <w:rsid w:val="00BA312D"/>
    <w:rsid w:val="00BA5631"/>
    <w:rsid w:val="00BA6404"/>
    <w:rsid w:val="00BA73CC"/>
    <w:rsid w:val="00BB0933"/>
    <w:rsid w:val="00BB1612"/>
    <w:rsid w:val="00BB226A"/>
    <w:rsid w:val="00BB2CF8"/>
    <w:rsid w:val="00BB40F6"/>
    <w:rsid w:val="00BB6A61"/>
    <w:rsid w:val="00BC1CFE"/>
    <w:rsid w:val="00BC26D0"/>
    <w:rsid w:val="00BC4106"/>
    <w:rsid w:val="00BC5029"/>
    <w:rsid w:val="00BC58AE"/>
    <w:rsid w:val="00BC683D"/>
    <w:rsid w:val="00BC7439"/>
    <w:rsid w:val="00BD05FF"/>
    <w:rsid w:val="00BD2084"/>
    <w:rsid w:val="00BD5CEB"/>
    <w:rsid w:val="00BD6E7D"/>
    <w:rsid w:val="00BE7AF4"/>
    <w:rsid w:val="00BF0424"/>
    <w:rsid w:val="00BF0498"/>
    <w:rsid w:val="00BF04AB"/>
    <w:rsid w:val="00BF3262"/>
    <w:rsid w:val="00BF3499"/>
    <w:rsid w:val="00BF3603"/>
    <w:rsid w:val="00BF3849"/>
    <w:rsid w:val="00BF40F7"/>
    <w:rsid w:val="00BF5678"/>
    <w:rsid w:val="00BF631B"/>
    <w:rsid w:val="00C00228"/>
    <w:rsid w:val="00C012D7"/>
    <w:rsid w:val="00C01773"/>
    <w:rsid w:val="00C03306"/>
    <w:rsid w:val="00C03A94"/>
    <w:rsid w:val="00C040B6"/>
    <w:rsid w:val="00C056EA"/>
    <w:rsid w:val="00C0714C"/>
    <w:rsid w:val="00C10423"/>
    <w:rsid w:val="00C1212F"/>
    <w:rsid w:val="00C125B8"/>
    <w:rsid w:val="00C12ECF"/>
    <w:rsid w:val="00C14FB8"/>
    <w:rsid w:val="00C151D1"/>
    <w:rsid w:val="00C173E3"/>
    <w:rsid w:val="00C227BE"/>
    <w:rsid w:val="00C2287D"/>
    <w:rsid w:val="00C25BD3"/>
    <w:rsid w:val="00C31464"/>
    <w:rsid w:val="00C320C9"/>
    <w:rsid w:val="00C323B9"/>
    <w:rsid w:val="00C363DE"/>
    <w:rsid w:val="00C365EB"/>
    <w:rsid w:val="00C40CFD"/>
    <w:rsid w:val="00C42E02"/>
    <w:rsid w:val="00C46FB1"/>
    <w:rsid w:val="00C53C3F"/>
    <w:rsid w:val="00C60F89"/>
    <w:rsid w:val="00C60FD3"/>
    <w:rsid w:val="00C61D47"/>
    <w:rsid w:val="00C6265F"/>
    <w:rsid w:val="00C642C6"/>
    <w:rsid w:val="00C65150"/>
    <w:rsid w:val="00C66747"/>
    <w:rsid w:val="00C67E60"/>
    <w:rsid w:val="00C7140E"/>
    <w:rsid w:val="00C723E6"/>
    <w:rsid w:val="00C73C5F"/>
    <w:rsid w:val="00C75137"/>
    <w:rsid w:val="00C753E9"/>
    <w:rsid w:val="00C80258"/>
    <w:rsid w:val="00C83B2A"/>
    <w:rsid w:val="00C860A0"/>
    <w:rsid w:val="00C87A31"/>
    <w:rsid w:val="00C9155F"/>
    <w:rsid w:val="00C9156A"/>
    <w:rsid w:val="00C9255D"/>
    <w:rsid w:val="00C9297C"/>
    <w:rsid w:val="00C945A1"/>
    <w:rsid w:val="00C95AA8"/>
    <w:rsid w:val="00C95DE7"/>
    <w:rsid w:val="00C96974"/>
    <w:rsid w:val="00C96E05"/>
    <w:rsid w:val="00C979FC"/>
    <w:rsid w:val="00CA0DBE"/>
    <w:rsid w:val="00CA2187"/>
    <w:rsid w:val="00CA2521"/>
    <w:rsid w:val="00CA290F"/>
    <w:rsid w:val="00CA2C81"/>
    <w:rsid w:val="00CA2FA6"/>
    <w:rsid w:val="00CA38E5"/>
    <w:rsid w:val="00CA40AE"/>
    <w:rsid w:val="00CA49DA"/>
    <w:rsid w:val="00CA5324"/>
    <w:rsid w:val="00CA674C"/>
    <w:rsid w:val="00CB0C49"/>
    <w:rsid w:val="00CB194B"/>
    <w:rsid w:val="00CB236C"/>
    <w:rsid w:val="00CB2CF6"/>
    <w:rsid w:val="00CB4511"/>
    <w:rsid w:val="00CB4566"/>
    <w:rsid w:val="00CC02B8"/>
    <w:rsid w:val="00CC1F94"/>
    <w:rsid w:val="00CC2FB0"/>
    <w:rsid w:val="00CC4EC4"/>
    <w:rsid w:val="00CC7F2F"/>
    <w:rsid w:val="00CD0D19"/>
    <w:rsid w:val="00CD446A"/>
    <w:rsid w:val="00CD6203"/>
    <w:rsid w:val="00CD7B77"/>
    <w:rsid w:val="00CD7F0C"/>
    <w:rsid w:val="00CE281A"/>
    <w:rsid w:val="00CE63B6"/>
    <w:rsid w:val="00CE749F"/>
    <w:rsid w:val="00CF0692"/>
    <w:rsid w:val="00D05935"/>
    <w:rsid w:val="00D11A9E"/>
    <w:rsid w:val="00D14819"/>
    <w:rsid w:val="00D1566D"/>
    <w:rsid w:val="00D16BAE"/>
    <w:rsid w:val="00D209C3"/>
    <w:rsid w:val="00D24022"/>
    <w:rsid w:val="00D2537B"/>
    <w:rsid w:val="00D308DA"/>
    <w:rsid w:val="00D31E0D"/>
    <w:rsid w:val="00D32282"/>
    <w:rsid w:val="00D33947"/>
    <w:rsid w:val="00D44C83"/>
    <w:rsid w:val="00D44E3F"/>
    <w:rsid w:val="00D455A8"/>
    <w:rsid w:val="00D45DD9"/>
    <w:rsid w:val="00D50DD7"/>
    <w:rsid w:val="00D52D24"/>
    <w:rsid w:val="00D5431B"/>
    <w:rsid w:val="00D54962"/>
    <w:rsid w:val="00D62360"/>
    <w:rsid w:val="00D6252A"/>
    <w:rsid w:val="00D6434F"/>
    <w:rsid w:val="00D647A2"/>
    <w:rsid w:val="00D66B1A"/>
    <w:rsid w:val="00D67B24"/>
    <w:rsid w:val="00D72186"/>
    <w:rsid w:val="00D768AC"/>
    <w:rsid w:val="00D76DB6"/>
    <w:rsid w:val="00D81C6B"/>
    <w:rsid w:val="00D82064"/>
    <w:rsid w:val="00D854CC"/>
    <w:rsid w:val="00D8552B"/>
    <w:rsid w:val="00D85652"/>
    <w:rsid w:val="00D864CE"/>
    <w:rsid w:val="00D86576"/>
    <w:rsid w:val="00D87970"/>
    <w:rsid w:val="00D914DC"/>
    <w:rsid w:val="00D92BFC"/>
    <w:rsid w:val="00DA29A8"/>
    <w:rsid w:val="00DA41C1"/>
    <w:rsid w:val="00DA4780"/>
    <w:rsid w:val="00DA608B"/>
    <w:rsid w:val="00DA620D"/>
    <w:rsid w:val="00DA6737"/>
    <w:rsid w:val="00DA6967"/>
    <w:rsid w:val="00DB0DB2"/>
    <w:rsid w:val="00DB0E94"/>
    <w:rsid w:val="00DB5CD0"/>
    <w:rsid w:val="00DB6607"/>
    <w:rsid w:val="00DC25A2"/>
    <w:rsid w:val="00DC2FCD"/>
    <w:rsid w:val="00DC4DA5"/>
    <w:rsid w:val="00DC53D6"/>
    <w:rsid w:val="00DC5A1C"/>
    <w:rsid w:val="00DD04F2"/>
    <w:rsid w:val="00DD0787"/>
    <w:rsid w:val="00DD098E"/>
    <w:rsid w:val="00DD1698"/>
    <w:rsid w:val="00DD25F6"/>
    <w:rsid w:val="00DD35C5"/>
    <w:rsid w:val="00DD3C5F"/>
    <w:rsid w:val="00DD458C"/>
    <w:rsid w:val="00DD49CD"/>
    <w:rsid w:val="00DD651A"/>
    <w:rsid w:val="00DD71BF"/>
    <w:rsid w:val="00DD7AC4"/>
    <w:rsid w:val="00DD7C5F"/>
    <w:rsid w:val="00DD7F3C"/>
    <w:rsid w:val="00DE0117"/>
    <w:rsid w:val="00DE29F9"/>
    <w:rsid w:val="00DE2C15"/>
    <w:rsid w:val="00DE3FD5"/>
    <w:rsid w:val="00DE4AAC"/>
    <w:rsid w:val="00DE4C69"/>
    <w:rsid w:val="00DE515E"/>
    <w:rsid w:val="00DE5C7E"/>
    <w:rsid w:val="00DE6173"/>
    <w:rsid w:val="00DE61C4"/>
    <w:rsid w:val="00DF22AB"/>
    <w:rsid w:val="00DF3A3B"/>
    <w:rsid w:val="00DF4DCD"/>
    <w:rsid w:val="00E0194C"/>
    <w:rsid w:val="00E05020"/>
    <w:rsid w:val="00E112E9"/>
    <w:rsid w:val="00E11D16"/>
    <w:rsid w:val="00E120A8"/>
    <w:rsid w:val="00E17277"/>
    <w:rsid w:val="00E23957"/>
    <w:rsid w:val="00E24ECD"/>
    <w:rsid w:val="00E26935"/>
    <w:rsid w:val="00E26A80"/>
    <w:rsid w:val="00E33831"/>
    <w:rsid w:val="00E35D76"/>
    <w:rsid w:val="00E36E6D"/>
    <w:rsid w:val="00E405C2"/>
    <w:rsid w:val="00E44D64"/>
    <w:rsid w:val="00E51F20"/>
    <w:rsid w:val="00E56CE3"/>
    <w:rsid w:val="00E60521"/>
    <w:rsid w:val="00E647EE"/>
    <w:rsid w:val="00E66F24"/>
    <w:rsid w:val="00E744BF"/>
    <w:rsid w:val="00E754DE"/>
    <w:rsid w:val="00E77CC0"/>
    <w:rsid w:val="00E804A6"/>
    <w:rsid w:val="00E82F50"/>
    <w:rsid w:val="00E84DAD"/>
    <w:rsid w:val="00E85949"/>
    <w:rsid w:val="00E860A8"/>
    <w:rsid w:val="00E8683E"/>
    <w:rsid w:val="00E87634"/>
    <w:rsid w:val="00E87F1F"/>
    <w:rsid w:val="00E911D6"/>
    <w:rsid w:val="00E9225B"/>
    <w:rsid w:val="00E933F4"/>
    <w:rsid w:val="00E940C7"/>
    <w:rsid w:val="00E9484C"/>
    <w:rsid w:val="00E94B6A"/>
    <w:rsid w:val="00E972B2"/>
    <w:rsid w:val="00EA0B25"/>
    <w:rsid w:val="00EA4CFA"/>
    <w:rsid w:val="00EA52AD"/>
    <w:rsid w:val="00EA56B9"/>
    <w:rsid w:val="00EA778E"/>
    <w:rsid w:val="00EA7E54"/>
    <w:rsid w:val="00EB46C1"/>
    <w:rsid w:val="00EC1509"/>
    <w:rsid w:val="00EC3C29"/>
    <w:rsid w:val="00EC3F1C"/>
    <w:rsid w:val="00EC7F84"/>
    <w:rsid w:val="00ED0742"/>
    <w:rsid w:val="00ED1175"/>
    <w:rsid w:val="00ED1C74"/>
    <w:rsid w:val="00ED283B"/>
    <w:rsid w:val="00ED3101"/>
    <w:rsid w:val="00ED4FE6"/>
    <w:rsid w:val="00ED6F0F"/>
    <w:rsid w:val="00EE635C"/>
    <w:rsid w:val="00EF0C87"/>
    <w:rsid w:val="00EF153E"/>
    <w:rsid w:val="00EF2138"/>
    <w:rsid w:val="00EF28DA"/>
    <w:rsid w:val="00EF3F4E"/>
    <w:rsid w:val="00EF4C76"/>
    <w:rsid w:val="00EF51F5"/>
    <w:rsid w:val="00EF626B"/>
    <w:rsid w:val="00EF7732"/>
    <w:rsid w:val="00F0026E"/>
    <w:rsid w:val="00F0413F"/>
    <w:rsid w:val="00F07022"/>
    <w:rsid w:val="00F11F03"/>
    <w:rsid w:val="00F135CD"/>
    <w:rsid w:val="00F13A0C"/>
    <w:rsid w:val="00F16615"/>
    <w:rsid w:val="00F1745B"/>
    <w:rsid w:val="00F178F1"/>
    <w:rsid w:val="00F23AD1"/>
    <w:rsid w:val="00F252BB"/>
    <w:rsid w:val="00F3136B"/>
    <w:rsid w:val="00F36891"/>
    <w:rsid w:val="00F369CC"/>
    <w:rsid w:val="00F40FD0"/>
    <w:rsid w:val="00F433B6"/>
    <w:rsid w:val="00F438AF"/>
    <w:rsid w:val="00F44916"/>
    <w:rsid w:val="00F44D5F"/>
    <w:rsid w:val="00F453C4"/>
    <w:rsid w:val="00F4663D"/>
    <w:rsid w:val="00F55B52"/>
    <w:rsid w:val="00F55C18"/>
    <w:rsid w:val="00F57BE6"/>
    <w:rsid w:val="00F600B2"/>
    <w:rsid w:val="00F64B41"/>
    <w:rsid w:val="00F7197B"/>
    <w:rsid w:val="00F71DF3"/>
    <w:rsid w:val="00F72174"/>
    <w:rsid w:val="00F73A33"/>
    <w:rsid w:val="00F74348"/>
    <w:rsid w:val="00F74862"/>
    <w:rsid w:val="00F75D26"/>
    <w:rsid w:val="00F76601"/>
    <w:rsid w:val="00F76887"/>
    <w:rsid w:val="00F77AE5"/>
    <w:rsid w:val="00F805C3"/>
    <w:rsid w:val="00F821AA"/>
    <w:rsid w:val="00F8443F"/>
    <w:rsid w:val="00F94D07"/>
    <w:rsid w:val="00F954DB"/>
    <w:rsid w:val="00FA0B6C"/>
    <w:rsid w:val="00FA16CD"/>
    <w:rsid w:val="00FA6D7C"/>
    <w:rsid w:val="00FB0981"/>
    <w:rsid w:val="00FB0F1F"/>
    <w:rsid w:val="00FB1FBB"/>
    <w:rsid w:val="00FB2EFE"/>
    <w:rsid w:val="00FB553A"/>
    <w:rsid w:val="00FB7232"/>
    <w:rsid w:val="00FB745E"/>
    <w:rsid w:val="00FB7B56"/>
    <w:rsid w:val="00FC5B73"/>
    <w:rsid w:val="00FD0BA0"/>
    <w:rsid w:val="00FD1A06"/>
    <w:rsid w:val="00FD4D86"/>
    <w:rsid w:val="00FE141D"/>
    <w:rsid w:val="00FE32F2"/>
    <w:rsid w:val="00FE3AC1"/>
    <w:rsid w:val="00FE3B44"/>
    <w:rsid w:val="00FE49DD"/>
    <w:rsid w:val="00FE5A5E"/>
    <w:rsid w:val="00FF3210"/>
    <w:rsid w:val="00FF6D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E87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lang w:val="en-AU" w:eastAsia="en-US" w:bidi="ar-SA"/>
      </w:rPr>
    </w:rPrDefault>
    <w:pPrDefault>
      <w:pPr>
        <w:spacing w:after="200" w:line="280" w:lineRule="exact"/>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0ED"/>
    <w:pPr>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0238"/>
    <w:pPr>
      <w:spacing w:before="400"/>
      <w:contextualSpacing/>
    </w:pPr>
    <w:rPr>
      <w:rFonts w:asciiTheme="majorHAnsi" w:eastAsiaTheme="majorEastAsia" w:hAnsiTheme="majorHAnsi" w:cstheme="majorBidi"/>
      <w:i/>
      <w:caps/>
      <w:color w:val="154875" w:themeColor="accent1"/>
      <w:kern w:val="28"/>
      <w:sz w:val="72"/>
      <w:szCs w:val="56"/>
    </w:rPr>
  </w:style>
  <w:style w:type="character" w:customStyle="1" w:styleId="TitleChar">
    <w:name w:val="Title Char"/>
    <w:basedOn w:val="DefaultParagraphFont"/>
    <w:link w:val="Title"/>
    <w:uiPriority w:val="10"/>
    <w:rsid w:val="00180238"/>
    <w:rPr>
      <w:rFonts w:asciiTheme="majorHAnsi" w:eastAsiaTheme="majorEastAsia" w:hAnsiTheme="majorHAnsi" w:cstheme="majorBidi"/>
      <w:i/>
      <w:caps/>
      <w:color w:val="154875" w:themeColor="accent1"/>
      <w:kern w:val="28"/>
      <w:sz w:val="72"/>
      <w:szCs w:val="56"/>
    </w:rPr>
  </w:style>
  <w:style w:type="paragraph" w:styleId="Subtitle">
    <w:name w:val="Subtitle"/>
    <w:basedOn w:val="Normal"/>
    <w:next w:val="Normal"/>
    <w:link w:val="SubtitleChar"/>
    <w:uiPriority w:val="11"/>
    <w:qFormat/>
    <w:rsid w:val="0097636C"/>
    <w:pPr>
      <w:numPr>
        <w:ilvl w:val="1"/>
      </w:numPr>
      <w:spacing w:after="120"/>
      <w:contextualSpacing/>
      <w:jc w:val="right"/>
    </w:pPr>
    <w:rPr>
      <w:rFonts w:asciiTheme="minorHAnsi" w:eastAsiaTheme="minorEastAsia" w:hAnsiTheme="minorHAnsi" w:cstheme="minorBidi"/>
      <w:b/>
      <w:caps/>
      <w:sz w:val="26"/>
      <w:szCs w:val="22"/>
    </w:rPr>
  </w:style>
  <w:style w:type="character" w:customStyle="1" w:styleId="SubtitleChar">
    <w:name w:val="Subtitle Char"/>
    <w:basedOn w:val="DefaultParagraphFont"/>
    <w:link w:val="Subtitle"/>
    <w:uiPriority w:val="11"/>
    <w:rsid w:val="0097636C"/>
    <w:rPr>
      <w:rFonts w:eastAsiaTheme="minorEastAsia" w:cstheme="minorBidi"/>
      <w:b/>
      <w:caps/>
      <w:sz w:val="26"/>
      <w:szCs w:val="22"/>
    </w:rPr>
  </w:style>
  <w:style w:type="paragraph" w:styleId="Quote">
    <w:name w:val="Quote"/>
    <w:basedOn w:val="Normal"/>
    <w:next w:val="Normal"/>
    <w:link w:val="QuoteChar"/>
    <w:uiPriority w:val="12"/>
    <w:qFormat/>
    <w:rsid w:val="00B21F48"/>
    <w:pPr>
      <w:spacing w:before="200" w:after="160" w:line="280" w:lineRule="exact"/>
      <w:jc w:val="right"/>
    </w:pPr>
    <w:rPr>
      <w:rFonts w:asciiTheme="minorHAnsi" w:eastAsiaTheme="minorHAnsi" w:hAnsiTheme="minorHAnsi"/>
      <w:iCs/>
      <w:color w:val="FFFFFF" w:themeColor="background1"/>
      <w:sz w:val="26"/>
      <w:szCs w:val="20"/>
    </w:rPr>
  </w:style>
  <w:style w:type="character" w:customStyle="1" w:styleId="QuoteChar">
    <w:name w:val="Quote Char"/>
    <w:basedOn w:val="DefaultParagraphFont"/>
    <w:link w:val="Quote"/>
    <w:uiPriority w:val="12"/>
    <w:rsid w:val="00B21F48"/>
    <w:rPr>
      <w:iCs/>
      <w:color w:val="FFFFFF" w:themeColor="background1"/>
      <w:sz w:val="26"/>
      <w:lang w:val="en-US"/>
    </w:rPr>
  </w:style>
  <w:style w:type="paragraph" w:customStyle="1" w:styleId="Quotecentred">
    <w:name w:val="Quote centred"/>
    <w:basedOn w:val="Quote"/>
    <w:next w:val="Normal"/>
    <w:link w:val="QuotecentredChar"/>
    <w:uiPriority w:val="12"/>
    <w:qFormat/>
    <w:rsid w:val="007F56E3"/>
    <w:pPr>
      <w:jc w:val="center"/>
    </w:pPr>
  </w:style>
  <w:style w:type="paragraph" w:customStyle="1" w:styleId="Contact">
    <w:name w:val="Contact"/>
    <w:basedOn w:val="Normal"/>
    <w:next w:val="Normal"/>
    <w:link w:val="ContactChar"/>
    <w:uiPriority w:val="14"/>
    <w:qFormat/>
    <w:rsid w:val="002168E9"/>
    <w:pPr>
      <w:jc w:val="center"/>
    </w:pPr>
    <w:rPr>
      <w:rFonts w:asciiTheme="minorHAnsi" w:eastAsiaTheme="minorHAnsi" w:hAnsiTheme="minorHAnsi"/>
      <w:b/>
      <w:sz w:val="32"/>
      <w:szCs w:val="20"/>
    </w:rPr>
  </w:style>
  <w:style w:type="character" w:customStyle="1" w:styleId="QuotecentredChar">
    <w:name w:val="Quote centred Char"/>
    <w:basedOn w:val="QuoteChar"/>
    <w:link w:val="Quotecentred"/>
    <w:uiPriority w:val="12"/>
    <w:rsid w:val="00804774"/>
    <w:rPr>
      <w:iCs/>
      <w:color w:val="FFFFFF" w:themeColor="background1"/>
      <w:sz w:val="26"/>
      <w:lang w:val="en-US"/>
    </w:rPr>
  </w:style>
  <w:style w:type="paragraph" w:styleId="Header">
    <w:name w:val="header"/>
    <w:basedOn w:val="Normal"/>
    <w:link w:val="HeaderChar"/>
    <w:uiPriority w:val="99"/>
    <w:semiHidden/>
    <w:rsid w:val="003412E6"/>
    <w:rPr>
      <w:rFonts w:asciiTheme="minorHAnsi" w:eastAsiaTheme="minorHAnsi" w:hAnsiTheme="minorHAnsi"/>
      <w:sz w:val="22"/>
      <w:szCs w:val="20"/>
    </w:rPr>
  </w:style>
  <w:style w:type="character" w:customStyle="1" w:styleId="ContactChar">
    <w:name w:val="Contact Char"/>
    <w:basedOn w:val="DefaultParagraphFont"/>
    <w:link w:val="Contact"/>
    <w:uiPriority w:val="14"/>
    <w:rsid w:val="002168E9"/>
    <w:rPr>
      <w:b/>
      <w:sz w:val="32"/>
      <w:lang w:val="en-US"/>
    </w:rPr>
  </w:style>
  <w:style w:type="character" w:customStyle="1" w:styleId="HeaderChar">
    <w:name w:val="Header Char"/>
    <w:basedOn w:val="DefaultParagraphFont"/>
    <w:link w:val="Header"/>
    <w:uiPriority w:val="99"/>
    <w:semiHidden/>
    <w:rsid w:val="007B6E37"/>
    <w:rPr>
      <w:lang w:val="en-US"/>
    </w:rPr>
  </w:style>
  <w:style w:type="paragraph" w:styleId="Footer">
    <w:name w:val="footer"/>
    <w:basedOn w:val="Normal"/>
    <w:link w:val="FooterChar"/>
    <w:uiPriority w:val="99"/>
    <w:semiHidden/>
    <w:rsid w:val="003412E6"/>
  </w:style>
  <w:style w:type="character" w:customStyle="1" w:styleId="FooterChar">
    <w:name w:val="Footer Char"/>
    <w:basedOn w:val="DefaultParagraphFont"/>
    <w:link w:val="Footer"/>
    <w:uiPriority w:val="99"/>
    <w:semiHidden/>
    <w:rsid w:val="007B6E37"/>
    <w:rPr>
      <w:lang w:val="en-US"/>
    </w:rPr>
  </w:style>
  <w:style w:type="character" w:styleId="PlaceholderText">
    <w:name w:val="Placeholder Text"/>
    <w:basedOn w:val="DefaultParagraphFont"/>
    <w:uiPriority w:val="99"/>
    <w:semiHidden/>
    <w:rsid w:val="00BF3499"/>
    <w:rPr>
      <w:color w:val="808080"/>
    </w:rPr>
  </w:style>
  <w:style w:type="table" w:styleId="TableGrid">
    <w:name w:val="Table Grid"/>
    <w:basedOn w:val="TableNormal"/>
    <w:uiPriority w:val="39"/>
    <w:rsid w:val="009763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nDarkBackground">
    <w:name w:val="Normal on Dark Background"/>
    <w:basedOn w:val="Normal"/>
    <w:link w:val="NormalonDarkBackgroundChar"/>
    <w:uiPriority w:val="13"/>
    <w:qFormat/>
    <w:rsid w:val="00F07022"/>
    <w:pPr>
      <w:spacing w:after="200"/>
    </w:pPr>
    <w:rPr>
      <w:rFonts w:asciiTheme="minorHAnsi" w:eastAsiaTheme="minorHAnsi" w:hAnsiTheme="minorHAnsi"/>
      <w:noProof/>
      <w:color w:val="FFFFFF" w:themeColor="background1"/>
      <w:sz w:val="22"/>
      <w:szCs w:val="20"/>
    </w:rPr>
  </w:style>
  <w:style w:type="character" w:customStyle="1" w:styleId="NormalonDarkBackgroundChar">
    <w:name w:val="Normal on Dark Background Char"/>
    <w:basedOn w:val="DefaultParagraphFont"/>
    <w:link w:val="NormalonDarkBackground"/>
    <w:uiPriority w:val="13"/>
    <w:rsid w:val="00804774"/>
    <w:rPr>
      <w:noProof/>
      <w:color w:val="FFFFFF" w:themeColor="background1"/>
    </w:rPr>
  </w:style>
  <w:style w:type="character" w:styleId="Hyperlink">
    <w:name w:val="Hyperlink"/>
    <w:basedOn w:val="DefaultParagraphFont"/>
    <w:uiPriority w:val="99"/>
    <w:unhideWhenUsed/>
    <w:rsid w:val="00C320C9"/>
    <w:rPr>
      <w:color w:val="154875" w:themeColor="hyperlink"/>
      <w:u w:val="single"/>
    </w:rPr>
  </w:style>
  <w:style w:type="character" w:styleId="UnresolvedMention">
    <w:name w:val="Unresolved Mention"/>
    <w:basedOn w:val="DefaultParagraphFont"/>
    <w:uiPriority w:val="99"/>
    <w:semiHidden/>
    <w:unhideWhenUsed/>
    <w:rsid w:val="00C320C9"/>
    <w:rPr>
      <w:color w:val="605E5C"/>
      <w:shd w:val="clear" w:color="auto" w:fill="E1DFDD"/>
    </w:rPr>
  </w:style>
  <w:style w:type="character" w:styleId="FollowedHyperlink">
    <w:name w:val="FollowedHyperlink"/>
    <w:basedOn w:val="DefaultParagraphFont"/>
    <w:uiPriority w:val="99"/>
    <w:semiHidden/>
    <w:unhideWhenUsed/>
    <w:rsid w:val="00C320C9"/>
    <w:rPr>
      <w:color w:val="FF0000" w:themeColor="followedHyperlink"/>
      <w:u w:val="single"/>
    </w:rPr>
  </w:style>
  <w:style w:type="paragraph" w:styleId="ListParagraph">
    <w:name w:val="List Paragraph"/>
    <w:basedOn w:val="Normal"/>
    <w:uiPriority w:val="34"/>
    <w:qFormat/>
    <w:rsid w:val="00C320C9"/>
    <w:pPr>
      <w:spacing w:after="200" w:line="280" w:lineRule="exact"/>
      <w:ind w:left="720"/>
      <w:contextualSpacing/>
    </w:pPr>
    <w:rPr>
      <w:rFonts w:asciiTheme="minorHAnsi" w:eastAsiaTheme="minorHAnsi" w:hAnsiTheme="minorHAnsi"/>
      <w:sz w:val="22"/>
      <w:szCs w:val="20"/>
    </w:rPr>
  </w:style>
  <w:style w:type="paragraph" w:styleId="NormalWeb">
    <w:name w:val="Normal (Web)"/>
    <w:basedOn w:val="Normal"/>
    <w:uiPriority w:val="99"/>
    <w:unhideWhenUsed/>
    <w:rsid w:val="0036785C"/>
    <w:pPr>
      <w:spacing w:before="100" w:beforeAutospacing="1" w:after="100" w:afterAutospacing="1"/>
    </w:pPr>
  </w:style>
  <w:style w:type="character" w:customStyle="1" w:styleId="apple-converted-space">
    <w:name w:val="apple-converted-space"/>
    <w:basedOn w:val="DefaultParagraphFont"/>
    <w:rsid w:val="0036785C"/>
  </w:style>
  <w:style w:type="character" w:styleId="Emphasis">
    <w:name w:val="Emphasis"/>
    <w:basedOn w:val="DefaultParagraphFont"/>
    <w:uiPriority w:val="20"/>
    <w:qFormat/>
    <w:rsid w:val="0036785C"/>
    <w:rPr>
      <w:i/>
      <w:iCs/>
    </w:rPr>
  </w:style>
  <w:style w:type="paragraph" w:customStyle="1" w:styleId="Body">
    <w:name w:val="Body"/>
    <w:rsid w:val="003B5D99"/>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paragraph" w:customStyle="1" w:styleId="yiv8892597075ydpb3beefdfmsonormal">
    <w:name w:val="yiv8892597075ydpb3beefdfmsonormal"/>
    <w:basedOn w:val="Normal"/>
    <w:rsid w:val="00F11F03"/>
    <w:pPr>
      <w:spacing w:before="100" w:beforeAutospacing="1" w:after="100" w:afterAutospacing="1"/>
    </w:pPr>
  </w:style>
  <w:style w:type="paragraph" w:customStyle="1" w:styleId="yiv8892597075msonormal">
    <w:name w:val="yiv8892597075msonormal"/>
    <w:basedOn w:val="Normal"/>
    <w:rsid w:val="00F11F03"/>
    <w:pPr>
      <w:spacing w:before="100" w:beforeAutospacing="1" w:after="100" w:afterAutospacing="1"/>
    </w:pPr>
  </w:style>
  <w:style w:type="paragraph" w:customStyle="1" w:styleId="ydpd2ebeacemsonormal">
    <w:name w:val="ydpd2ebeacemsonormal"/>
    <w:basedOn w:val="Normal"/>
    <w:rsid w:val="00242BC1"/>
    <w:pPr>
      <w:spacing w:before="100" w:beforeAutospacing="1" w:after="100" w:afterAutospacing="1"/>
    </w:pPr>
  </w:style>
  <w:style w:type="paragraph" w:customStyle="1" w:styleId="xmsonormal">
    <w:name w:val="x_msonormal"/>
    <w:basedOn w:val="Normal"/>
    <w:rsid w:val="009A79BF"/>
    <w:pPr>
      <w:spacing w:before="100" w:beforeAutospacing="1" w:after="100" w:afterAutospacing="1"/>
    </w:pPr>
  </w:style>
  <w:style w:type="paragraph" w:customStyle="1" w:styleId="ydp6af81f5msonormal">
    <w:name w:val="ydp6af81f5msonormal"/>
    <w:basedOn w:val="Normal"/>
    <w:rsid w:val="00AF0786"/>
    <w:pPr>
      <w:spacing w:before="100" w:beforeAutospacing="1" w:after="100" w:afterAutospacing="1"/>
    </w:pPr>
  </w:style>
  <w:style w:type="paragraph" w:customStyle="1" w:styleId="ydp4c65fc96msonormal">
    <w:name w:val="ydp4c65fc96msonormal"/>
    <w:basedOn w:val="Normal"/>
    <w:rsid w:val="000244A7"/>
    <w:pPr>
      <w:spacing w:before="100" w:beforeAutospacing="1" w:after="100" w:afterAutospacing="1"/>
    </w:pPr>
  </w:style>
  <w:style w:type="paragraph" w:customStyle="1" w:styleId="ydp8b39e084p1">
    <w:name w:val="ydp8b39e084p1"/>
    <w:basedOn w:val="Normal"/>
    <w:rsid w:val="004F5759"/>
    <w:pPr>
      <w:spacing w:before="100" w:beforeAutospacing="1" w:after="100" w:afterAutospacing="1"/>
    </w:pPr>
  </w:style>
  <w:style w:type="paragraph" w:customStyle="1" w:styleId="ydp8b39e084p2">
    <w:name w:val="ydp8b39e084p2"/>
    <w:basedOn w:val="Normal"/>
    <w:rsid w:val="004F5759"/>
    <w:pPr>
      <w:spacing w:before="100" w:beforeAutospacing="1" w:after="100" w:afterAutospacing="1"/>
    </w:pPr>
  </w:style>
  <w:style w:type="character" w:customStyle="1" w:styleId="ydp8b39e084apple-converted-space">
    <w:name w:val="ydp8b39e084apple-converted-space"/>
    <w:basedOn w:val="DefaultParagraphFont"/>
    <w:rsid w:val="004F5759"/>
  </w:style>
  <w:style w:type="paragraph" w:styleId="NoSpacing">
    <w:name w:val="No Spacing"/>
    <w:uiPriority w:val="1"/>
    <w:qFormat/>
    <w:rsid w:val="000F5C75"/>
    <w:pPr>
      <w:spacing w:after="0" w:line="240" w:lineRule="auto"/>
    </w:pPr>
    <w:rPr>
      <w:rFonts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586">
      <w:bodyDiv w:val="1"/>
      <w:marLeft w:val="0"/>
      <w:marRight w:val="0"/>
      <w:marTop w:val="0"/>
      <w:marBottom w:val="0"/>
      <w:divBdr>
        <w:top w:val="none" w:sz="0" w:space="0" w:color="auto"/>
        <w:left w:val="none" w:sz="0" w:space="0" w:color="auto"/>
        <w:bottom w:val="none" w:sz="0" w:space="0" w:color="auto"/>
        <w:right w:val="none" w:sz="0" w:space="0" w:color="auto"/>
      </w:divBdr>
      <w:divsChild>
        <w:div w:id="38222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11496">
              <w:marLeft w:val="0"/>
              <w:marRight w:val="0"/>
              <w:marTop w:val="0"/>
              <w:marBottom w:val="0"/>
              <w:divBdr>
                <w:top w:val="none" w:sz="0" w:space="0" w:color="auto"/>
                <w:left w:val="none" w:sz="0" w:space="0" w:color="auto"/>
                <w:bottom w:val="none" w:sz="0" w:space="0" w:color="auto"/>
                <w:right w:val="none" w:sz="0" w:space="0" w:color="auto"/>
              </w:divBdr>
              <w:divsChild>
                <w:div w:id="1392272548">
                  <w:marLeft w:val="0"/>
                  <w:marRight w:val="0"/>
                  <w:marTop w:val="0"/>
                  <w:marBottom w:val="0"/>
                  <w:divBdr>
                    <w:top w:val="none" w:sz="0" w:space="0" w:color="auto"/>
                    <w:left w:val="none" w:sz="0" w:space="0" w:color="auto"/>
                    <w:bottom w:val="none" w:sz="0" w:space="0" w:color="auto"/>
                    <w:right w:val="none" w:sz="0" w:space="0" w:color="auto"/>
                  </w:divBdr>
                  <w:divsChild>
                    <w:div w:id="257956708">
                      <w:marLeft w:val="0"/>
                      <w:marRight w:val="0"/>
                      <w:marTop w:val="0"/>
                      <w:marBottom w:val="0"/>
                      <w:divBdr>
                        <w:top w:val="none" w:sz="0" w:space="0" w:color="auto"/>
                        <w:left w:val="none" w:sz="0" w:space="0" w:color="auto"/>
                        <w:bottom w:val="none" w:sz="0" w:space="0" w:color="auto"/>
                        <w:right w:val="none" w:sz="0" w:space="0" w:color="auto"/>
                      </w:divBdr>
                      <w:divsChild>
                        <w:div w:id="1805923421">
                          <w:marLeft w:val="0"/>
                          <w:marRight w:val="0"/>
                          <w:marTop w:val="0"/>
                          <w:marBottom w:val="0"/>
                          <w:divBdr>
                            <w:top w:val="none" w:sz="0" w:space="0" w:color="auto"/>
                            <w:left w:val="none" w:sz="0" w:space="0" w:color="auto"/>
                            <w:bottom w:val="none" w:sz="0" w:space="0" w:color="auto"/>
                            <w:right w:val="none" w:sz="0" w:space="0" w:color="auto"/>
                          </w:divBdr>
                        </w:div>
                        <w:div w:id="1854681976">
                          <w:marLeft w:val="0"/>
                          <w:marRight w:val="0"/>
                          <w:marTop w:val="0"/>
                          <w:marBottom w:val="0"/>
                          <w:divBdr>
                            <w:top w:val="none" w:sz="0" w:space="0" w:color="auto"/>
                            <w:left w:val="none" w:sz="0" w:space="0" w:color="auto"/>
                            <w:bottom w:val="none" w:sz="0" w:space="0" w:color="auto"/>
                            <w:right w:val="none" w:sz="0" w:space="0" w:color="auto"/>
                          </w:divBdr>
                        </w:div>
                        <w:div w:id="5338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662303">
      <w:bodyDiv w:val="1"/>
      <w:marLeft w:val="0"/>
      <w:marRight w:val="0"/>
      <w:marTop w:val="0"/>
      <w:marBottom w:val="0"/>
      <w:divBdr>
        <w:top w:val="none" w:sz="0" w:space="0" w:color="auto"/>
        <w:left w:val="none" w:sz="0" w:space="0" w:color="auto"/>
        <w:bottom w:val="none" w:sz="0" w:space="0" w:color="auto"/>
        <w:right w:val="none" w:sz="0" w:space="0" w:color="auto"/>
      </w:divBdr>
      <w:divsChild>
        <w:div w:id="1718696309">
          <w:marLeft w:val="0"/>
          <w:marRight w:val="0"/>
          <w:marTop w:val="0"/>
          <w:marBottom w:val="0"/>
          <w:divBdr>
            <w:top w:val="none" w:sz="0" w:space="0" w:color="auto"/>
            <w:left w:val="none" w:sz="0" w:space="0" w:color="auto"/>
            <w:bottom w:val="none" w:sz="0" w:space="0" w:color="auto"/>
            <w:right w:val="none" w:sz="0" w:space="0" w:color="auto"/>
          </w:divBdr>
        </w:div>
        <w:div w:id="1749421028">
          <w:marLeft w:val="0"/>
          <w:marRight w:val="0"/>
          <w:marTop w:val="0"/>
          <w:marBottom w:val="0"/>
          <w:divBdr>
            <w:top w:val="none" w:sz="0" w:space="0" w:color="auto"/>
            <w:left w:val="none" w:sz="0" w:space="0" w:color="auto"/>
            <w:bottom w:val="none" w:sz="0" w:space="0" w:color="auto"/>
            <w:right w:val="none" w:sz="0" w:space="0" w:color="auto"/>
          </w:divBdr>
        </w:div>
        <w:div w:id="756366855">
          <w:marLeft w:val="0"/>
          <w:marRight w:val="0"/>
          <w:marTop w:val="0"/>
          <w:marBottom w:val="0"/>
          <w:divBdr>
            <w:top w:val="none" w:sz="0" w:space="0" w:color="auto"/>
            <w:left w:val="none" w:sz="0" w:space="0" w:color="auto"/>
            <w:bottom w:val="none" w:sz="0" w:space="0" w:color="auto"/>
            <w:right w:val="none" w:sz="0" w:space="0" w:color="auto"/>
          </w:divBdr>
        </w:div>
        <w:div w:id="517816689">
          <w:marLeft w:val="0"/>
          <w:marRight w:val="0"/>
          <w:marTop w:val="0"/>
          <w:marBottom w:val="0"/>
          <w:divBdr>
            <w:top w:val="none" w:sz="0" w:space="0" w:color="auto"/>
            <w:left w:val="none" w:sz="0" w:space="0" w:color="auto"/>
            <w:bottom w:val="none" w:sz="0" w:space="0" w:color="auto"/>
            <w:right w:val="none" w:sz="0" w:space="0" w:color="auto"/>
          </w:divBdr>
        </w:div>
        <w:div w:id="933826046">
          <w:marLeft w:val="0"/>
          <w:marRight w:val="0"/>
          <w:marTop w:val="0"/>
          <w:marBottom w:val="0"/>
          <w:divBdr>
            <w:top w:val="none" w:sz="0" w:space="0" w:color="auto"/>
            <w:left w:val="none" w:sz="0" w:space="0" w:color="auto"/>
            <w:bottom w:val="none" w:sz="0" w:space="0" w:color="auto"/>
            <w:right w:val="none" w:sz="0" w:space="0" w:color="auto"/>
          </w:divBdr>
        </w:div>
        <w:div w:id="1586258114">
          <w:marLeft w:val="0"/>
          <w:marRight w:val="0"/>
          <w:marTop w:val="0"/>
          <w:marBottom w:val="0"/>
          <w:divBdr>
            <w:top w:val="none" w:sz="0" w:space="0" w:color="auto"/>
            <w:left w:val="none" w:sz="0" w:space="0" w:color="auto"/>
            <w:bottom w:val="none" w:sz="0" w:space="0" w:color="auto"/>
            <w:right w:val="none" w:sz="0" w:space="0" w:color="auto"/>
          </w:divBdr>
        </w:div>
        <w:div w:id="115686080">
          <w:marLeft w:val="0"/>
          <w:marRight w:val="0"/>
          <w:marTop w:val="0"/>
          <w:marBottom w:val="0"/>
          <w:divBdr>
            <w:top w:val="none" w:sz="0" w:space="0" w:color="auto"/>
            <w:left w:val="none" w:sz="0" w:space="0" w:color="auto"/>
            <w:bottom w:val="none" w:sz="0" w:space="0" w:color="auto"/>
            <w:right w:val="none" w:sz="0" w:space="0" w:color="auto"/>
          </w:divBdr>
        </w:div>
        <w:div w:id="1774977907">
          <w:marLeft w:val="0"/>
          <w:marRight w:val="0"/>
          <w:marTop w:val="0"/>
          <w:marBottom w:val="0"/>
          <w:divBdr>
            <w:top w:val="none" w:sz="0" w:space="0" w:color="auto"/>
            <w:left w:val="none" w:sz="0" w:space="0" w:color="auto"/>
            <w:bottom w:val="none" w:sz="0" w:space="0" w:color="auto"/>
            <w:right w:val="none" w:sz="0" w:space="0" w:color="auto"/>
          </w:divBdr>
        </w:div>
        <w:div w:id="1481917756">
          <w:marLeft w:val="0"/>
          <w:marRight w:val="0"/>
          <w:marTop w:val="0"/>
          <w:marBottom w:val="0"/>
          <w:divBdr>
            <w:top w:val="none" w:sz="0" w:space="0" w:color="auto"/>
            <w:left w:val="none" w:sz="0" w:space="0" w:color="auto"/>
            <w:bottom w:val="none" w:sz="0" w:space="0" w:color="auto"/>
            <w:right w:val="none" w:sz="0" w:space="0" w:color="auto"/>
          </w:divBdr>
        </w:div>
        <w:div w:id="458377374">
          <w:marLeft w:val="0"/>
          <w:marRight w:val="0"/>
          <w:marTop w:val="0"/>
          <w:marBottom w:val="0"/>
          <w:divBdr>
            <w:top w:val="none" w:sz="0" w:space="0" w:color="auto"/>
            <w:left w:val="none" w:sz="0" w:space="0" w:color="auto"/>
            <w:bottom w:val="none" w:sz="0" w:space="0" w:color="auto"/>
            <w:right w:val="none" w:sz="0" w:space="0" w:color="auto"/>
          </w:divBdr>
        </w:div>
        <w:div w:id="1744721547">
          <w:marLeft w:val="0"/>
          <w:marRight w:val="0"/>
          <w:marTop w:val="0"/>
          <w:marBottom w:val="0"/>
          <w:divBdr>
            <w:top w:val="none" w:sz="0" w:space="0" w:color="auto"/>
            <w:left w:val="none" w:sz="0" w:space="0" w:color="auto"/>
            <w:bottom w:val="none" w:sz="0" w:space="0" w:color="auto"/>
            <w:right w:val="none" w:sz="0" w:space="0" w:color="auto"/>
          </w:divBdr>
        </w:div>
        <w:div w:id="1007707073">
          <w:marLeft w:val="0"/>
          <w:marRight w:val="0"/>
          <w:marTop w:val="0"/>
          <w:marBottom w:val="0"/>
          <w:divBdr>
            <w:top w:val="none" w:sz="0" w:space="0" w:color="auto"/>
            <w:left w:val="none" w:sz="0" w:space="0" w:color="auto"/>
            <w:bottom w:val="none" w:sz="0" w:space="0" w:color="auto"/>
            <w:right w:val="none" w:sz="0" w:space="0" w:color="auto"/>
          </w:divBdr>
        </w:div>
      </w:divsChild>
    </w:div>
    <w:div w:id="262148280">
      <w:bodyDiv w:val="1"/>
      <w:marLeft w:val="0"/>
      <w:marRight w:val="0"/>
      <w:marTop w:val="0"/>
      <w:marBottom w:val="0"/>
      <w:divBdr>
        <w:top w:val="none" w:sz="0" w:space="0" w:color="auto"/>
        <w:left w:val="none" w:sz="0" w:space="0" w:color="auto"/>
        <w:bottom w:val="none" w:sz="0" w:space="0" w:color="auto"/>
        <w:right w:val="none" w:sz="0" w:space="0" w:color="auto"/>
      </w:divBdr>
    </w:div>
    <w:div w:id="341737145">
      <w:bodyDiv w:val="1"/>
      <w:marLeft w:val="0"/>
      <w:marRight w:val="0"/>
      <w:marTop w:val="0"/>
      <w:marBottom w:val="0"/>
      <w:divBdr>
        <w:top w:val="none" w:sz="0" w:space="0" w:color="auto"/>
        <w:left w:val="none" w:sz="0" w:space="0" w:color="auto"/>
        <w:bottom w:val="none" w:sz="0" w:space="0" w:color="auto"/>
        <w:right w:val="none" w:sz="0" w:space="0" w:color="auto"/>
      </w:divBdr>
      <w:divsChild>
        <w:div w:id="1779518944">
          <w:marLeft w:val="0"/>
          <w:marRight w:val="0"/>
          <w:marTop w:val="0"/>
          <w:marBottom w:val="0"/>
          <w:divBdr>
            <w:top w:val="none" w:sz="0" w:space="0" w:color="auto"/>
            <w:left w:val="none" w:sz="0" w:space="0" w:color="auto"/>
            <w:bottom w:val="none" w:sz="0" w:space="0" w:color="auto"/>
            <w:right w:val="none" w:sz="0" w:space="0" w:color="auto"/>
          </w:divBdr>
        </w:div>
        <w:div w:id="496262511">
          <w:marLeft w:val="0"/>
          <w:marRight w:val="0"/>
          <w:marTop w:val="0"/>
          <w:marBottom w:val="0"/>
          <w:divBdr>
            <w:top w:val="none" w:sz="0" w:space="0" w:color="auto"/>
            <w:left w:val="none" w:sz="0" w:space="0" w:color="auto"/>
            <w:bottom w:val="none" w:sz="0" w:space="0" w:color="auto"/>
            <w:right w:val="none" w:sz="0" w:space="0" w:color="auto"/>
          </w:divBdr>
        </w:div>
      </w:divsChild>
    </w:div>
    <w:div w:id="359554096">
      <w:bodyDiv w:val="1"/>
      <w:marLeft w:val="0"/>
      <w:marRight w:val="0"/>
      <w:marTop w:val="0"/>
      <w:marBottom w:val="0"/>
      <w:divBdr>
        <w:top w:val="none" w:sz="0" w:space="0" w:color="auto"/>
        <w:left w:val="none" w:sz="0" w:space="0" w:color="auto"/>
        <w:bottom w:val="none" w:sz="0" w:space="0" w:color="auto"/>
        <w:right w:val="none" w:sz="0" w:space="0" w:color="auto"/>
      </w:divBdr>
      <w:divsChild>
        <w:div w:id="2070568942">
          <w:marLeft w:val="0"/>
          <w:marRight w:val="0"/>
          <w:marTop w:val="0"/>
          <w:marBottom w:val="0"/>
          <w:divBdr>
            <w:top w:val="none" w:sz="0" w:space="0" w:color="auto"/>
            <w:left w:val="none" w:sz="0" w:space="0" w:color="auto"/>
            <w:bottom w:val="none" w:sz="0" w:space="0" w:color="auto"/>
            <w:right w:val="none" w:sz="0" w:space="0" w:color="auto"/>
          </w:divBdr>
        </w:div>
        <w:div w:id="1499536485">
          <w:marLeft w:val="0"/>
          <w:marRight w:val="0"/>
          <w:marTop w:val="0"/>
          <w:marBottom w:val="0"/>
          <w:divBdr>
            <w:top w:val="none" w:sz="0" w:space="0" w:color="auto"/>
            <w:left w:val="none" w:sz="0" w:space="0" w:color="auto"/>
            <w:bottom w:val="none" w:sz="0" w:space="0" w:color="auto"/>
            <w:right w:val="none" w:sz="0" w:space="0" w:color="auto"/>
          </w:divBdr>
        </w:div>
        <w:div w:id="1571764940">
          <w:marLeft w:val="0"/>
          <w:marRight w:val="0"/>
          <w:marTop w:val="0"/>
          <w:marBottom w:val="0"/>
          <w:divBdr>
            <w:top w:val="none" w:sz="0" w:space="0" w:color="auto"/>
            <w:left w:val="none" w:sz="0" w:space="0" w:color="auto"/>
            <w:bottom w:val="none" w:sz="0" w:space="0" w:color="auto"/>
            <w:right w:val="none" w:sz="0" w:space="0" w:color="auto"/>
          </w:divBdr>
        </w:div>
        <w:div w:id="865219596">
          <w:marLeft w:val="0"/>
          <w:marRight w:val="0"/>
          <w:marTop w:val="0"/>
          <w:marBottom w:val="0"/>
          <w:divBdr>
            <w:top w:val="none" w:sz="0" w:space="0" w:color="auto"/>
            <w:left w:val="none" w:sz="0" w:space="0" w:color="auto"/>
            <w:bottom w:val="none" w:sz="0" w:space="0" w:color="auto"/>
            <w:right w:val="none" w:sz="0" w:space="0" w:color="auto"/>
          </w:divBdr>
        </w:div>
        <w:div w:id="903687298">
          <w:marLeft w:val="0"/>
          <w:marRight w:val="0"/>
          <w:marTop w:val="0"/>
          <w:marBottom w:val="0"/>
          <w:divBdr>
            <w:top w:val="none" w:sz="0" w:space="0" w:color="auto"/>
            <w:left w:val="none" w:sz="0" w:space="0" w:color="auto"/>
            <w:bottom w:val="none" w:sz="0" w:space="0" w:color="auto"/>
            <w:right w:val="none" w:sz="0" w:space="0" w:color="auto"/>
          </w:divBdr>
        </w:div>
        <w:div w:id="110830378">
          <w:marLeft w:val="0"/>
          <w:marRight w:val="0"/>
          <w:marTop w:val="0"/>
          <w:marBottom w:val="0"/>
          <w:divBdr>
            <w:top w:val="none" w:sz="0" w:space="0" w:color="auto"/>
            <w:left w:val="none" w:sz="0" w:space="0" w:color="auto"/>
            <w:bottom w:val="none" w:sz="0" w:space="0" w:color="auto"/>
            <w:right w:val="none" w:sz="0" w:space="0" w:color="auto"/>
          </w:divBdr>
        </w:div>
        <w:div w:id="463352987">
          <w:marLeft w:val="0"/>
          <w:marRight w:val="0"/>
          <w:marTop w:val="0"/>
          <w:marBottom w:val="0"/>
          <w:divBdr>
            <w:top w:val="none" w:sz="0" w:space="0" w:color="auto"/>
            <w:left w:val="none" w:sz="0" w:space="0" w:color="auto"/>
            <w:bottom w:val="none" w:sz="0" w:space="0" w:color="auto"/>
            <w:right w:val="none" w:sz="0" w:space="0" w:color="auto"/>
          </w:divBdr>
        </w:div>
        <w:div w:id="902522681">
          <w:marLeft w:val="0"/>
          <w:marRight w:val="0"/>
          <w:marTop w:val="0"/>
          <w:marBottom w:val="0"/>
          <w:divBdr>
            <w:top w:val="none" w:sz="0" w:space="0" w:color="auto"/>
            <w:left w:val="none" w:sz="0" w:space="0" w:color="auto"/>
            <w:bottom w:val="none" w:sz="0" w:space="0" w:color="auto"/>
            <w:right w:val="none" w:sz="0" w:space="0" w:color="auto"/>
          </w:divBdr>
        </w:div>
        <w:div w:id="302198069">
          <w:marLeft w:val="0"/>
          <w:marRight w:val="0"/>
          <w:marTop w:val="0"/>
          <w:marBottom w:val="0"/>
          <w:divBdr>
            <w:top w:val="none" w:sz="0" w:space="0" w:color="auto"/>
            <w:left w:val="none" w:sz="0" w:space="0" w:color="auto"/>
            <w:bottom w:val="none" w:sz="0" w:space="0" w:color="auto"/>
            <w:right w:val="none" w:sz="0" w:space="0" w:color="auto"/>
          </w:divBdr>
        </w:div>
        <w:div w:id="1294554859">
          <w:marLeft w:val="0"/>
          <w:marRight w:val="0"/>
          <w:marTop w:val="0"/>
          <w:marBottom w:val="0"/>
          <w:divBdr>
            <w:top w:val="none" w:sz="0" w:space="0" w:color="auto"/>
            <w:left w:val="none" w:sz="0" w:space="0" w:color="auto"/>
            <w:bottom w:val="none" w:sz="0" w:space="0" w:color="auto"/>
            <w:right w:val="none" w:sz="0" w:space="0" w:color="auto"/>
          </w:divBdr>
        </w:div>
        <w:div w:id="366493252">
          <w:marLeft w:val="0"/>
          <w:marRight w:val="0"/>
          <w:marTop w:val="0"/>
          <w:marBottom w:val="0"/>
          <w:divBdr>
            <w:top w:val="none" w:sz="0" w:space="0" w:color="auto"/>
            <w:left w:val="none" w:sz="0" w:space="0" w:color="auto"/>
            <w:bottom w:val="none" w:sz="0" w:space="0" w:color="auto"/>
            <w:right w:val="none" w:sz="0" w:space="0" w:color="auto"/>
          </w:divBdr>
        </w:div>
        <w:div w:id="1096899045">
          <w:marLeft w:val="0"/>
          <w:marRight w:val="0"/>
          <w:marTop w:val="0"/>
          <w:marBottom w:val="0"/>
          <w:divBdr>
            <w:top w:val="none" w:sz="0" w:space="0" w:color="auto"/>
            <w:left w:val="none" w:sz="0" w:space="0" w:color="auto"/>
            <w:bottom w:val="none" w:sz="0" w:space="0" w:color="auto"/>
            <w:right w:val="none" w:sz="0" w:space="0" w:color="auto"/>
          </w:divBdr>
        </w:div>
        <w:div w:id="1016158098">
          <w:marLeft w:val="0"/>
          <w:marRight w:val="0"/>
          <w:marTop w:val="0"/>
          <w:marBottom w:val="0"/>
          <w:divBdr>
            <w:top w:val="none" w:sz="0" w:space="0" w:color="auto"/>
            <w:left w:val="none" w:sz="0" w:space="0" w:color="auto"/>
            <w:bottom w:val="none" w:sz="0" w:space="0" w:color="auto"/>
            <w:right w:val="none" w:sz="0" w:space="0" w:color="auto"/>
          </w:divBdr>
        </w:div>
      </w:divsChild>
    </w:div>
    <w:div w:id="390858174">
      <w:bodyDiv w:val="1"/>
      <w:marLeft w:val="0"/>
      <w:marRight w:val="0"/>
      <w:marTop w:val="0"/>
      <w:marBottom w:val="0"/>
      <w:divBdr>
        <w:top w:val="none" w:sz="0" w:space="0" w:color="auto"/>
        <w:left w:val="none" w:sz="0" w:space="0" w:color="auto"/>
        <w:bottom w:val="none" w:sz="0" w:space="0" w:color="auto"/>
        <w:right w:val="none" w:sz="0" w:space="0" w:color="auto"/>
      </w:divBdr>
      <w:divsChild>
        <w:div w:id="1251962621">
          <w:marLeft w:val="0"/>
          <w:marRight w:val="0"/>
          <w:marTop w:val="0"/>
          <w:marBottom w:val="0"/>
          <w:divBdr>
            <w:top w:val="none" w:sz="0" w:space="0" w:color="auto"/>
            <w:left w:val="none" w:sz="0" w:space="0" w:color="auto"/>
            <w:bottom w:val="none" w:sz="0" w:space="0" w:color="auto"/>
            <w:right w:val="none" w:sz="0" w:space="0" w:color="auto"/>
          </w:divBdr>
        </w:div>
      </w:divsChild>
    </w:div>
    <w:div w:id="432828115">
      <w:bodyDiv w:val="1"/>
      <w:marLeft w:val="0"/>
      <w:marRight w:val="0"/>
      <w:marTop w:val="0"/>
      <w:marBottom w:val="0"/>
      <w:divBdr>
        <w:top w:val="none" w:sz="0" w:space="0" w:color="auto"/>
        <w:left w:val="none" w:sz="0" w:space="0" w:color="auto"/>
        <w:bottom w:val="none" w:sz="0" w:space="0" w:color="auto"/>
        <w:right w:val="none" w:sz="0" w:space="0" w:color="auto"/>
      </w:divBdr>
      <w:divsChild>
        <w:div w:id="422528016">
          <w:marLeft w:val="0"/>
          <w:marRight w:val="0"/>
          <w:marTop w:val="0"/>
          <w:marBottom w:val="0"/>
          <w:divBdr>
            <w:top w:val="none" w:sz="0" w:space="0" w:color="auto"/>
            <w:left w:val="none" w:sz="0" w:space="0" w:color="auto"/>
            <w:bottom w:val="none" w:sz="0" w:space="0" w:color="auto"/>
            <w:right w:val="none" w:sz="0" w:space="0" w:color="auto"/>
          </w:divBdr>
        </w:div>
        <w:div w:id="829566945">
          <w:marLeft w:val="0"/>
          <w:marRight w:val="0"/>
          <w:marTop w:val="0"/>
          <w:marBottom w:val="0"/>
          <w:divBdr>
            <w:top w:val="none" w:sz="0" w:space="0" w:color="auto"/>
            <w:left w:val="none" w:sz="0" w:space="0" w:color="auto"/>
            <w:bottom w:val="none" w:sz="0" w:space="0" w:color="auto"/>
            <w:right w:val="none" w:sz="0" w:space="0" w:color="auto"/>
          </w:divBdr>
        </w:div>
        <w:div w:id="1926843206">
          <w:marLeft w:val="0"/>
          <w:marRight w:val="0"/>
          <w:marTop w:val="0"/>
          <w:marBottom w:val="0"/>
          <w:divBdr>
            <w:top w:val="none" w:sz="0" w:space="0" w:color="auto"/>
            <w:left w:val="none" w:sz="0" w:space="0" w:color="auto"/>
            <w:bottom w:val="none" w:sz="0" w:space="0" w:color="auto"/>
            <w:right w:val="none" w:sz="0" w:space="0" w:color="auto"/>
          </w:divBdr>
        </w:div>
        <w:div w:id="1576088304">
          <w:marLeft w:val="0"/>
          <w:marRight w:val="0"/>
          <w:marTop w:val="0"/>
          <w:marBottom w:val="0"/>
          <w:divBdr>
            <w:top w:val="none" w:sz="0" w:space="0" w:color="auto"/>
            <w:left w:val="none" w:sz="0" w:space="0" w:color="auto"/>
            <w:bottom w:val="none" w:sz="0" w:space="0" w:color="auto"/>
            <w:right w:val="none" w:sz="0" w:space="0" w:color="auto"/>
          </w:divBdr>
        </w:div>
        <w:div w:id="751239384">
          <w:marLeft w:val="0"/>
          <w:marRight w:val="0"/>
          <w:marTop w:val="0"/>
          <w:marBottom w:val="0"/>
          <w:divBdr>
            <w:top w:val="none" w:sz="0" w:space="0" w:color="auto"/>
            <w:left w:val="none" w:sz="0" w:space="0" w:color="auto"/>
            <w:bottom w:val="none" w:sz="0" w:space="0" w:color="auto"/>
            <w:right w:val="none" w:sz="0" w:space="0" w:color="auto"/>
          </w:divBdr>
        </w:div>
        <w:div w:id="1906799103">
          <w:marLeft w:val="0"/>
          <w:marRight w:val="0"/>
          <w:marTop w:val="0"/>
          <w:marBottom w:val="0"/>
          <w:divBdr>
            <w:top w:val="none" w:sz="0" w:space="0" w:color="auto"/>
            <w:left w:val="none" w:sz="0" w:space="0" w:color="auto"/>
            <w:bottom w:val="none" w:sz="0" w:space="0" w:color="auto"/>
            <w:right w:val="none" w:sz="0" w:space="0" w:color="auto"/>
          </w:divBdr>
        </w:div>
        <w:div w:id="1743334445">
          <w:marLeft w:val="0"/>
          <w:marRight w:val="0"/>
          <w:marTop w:val="0"/>
          <w:marBottom w:val="0"/>
          <w:divBdr>
            <w:top w:val="none" w:sz="0" w:space="0" w:color="auto"/>
            <w:left w:val="none" w:sz="0" w:space="0" w:color="auto"/>
            <w:bottom w:val="none" w:sz="0" w:space="0" w:color="auto"/>
            <w:right w:val="none" w:sz="0" w:space="0" w:color="auto"/>
          </w:divBdr>
        </w:div>
        <w:div w:id="1343976706">
          <w:marLeft w:val="0"/>
          <w:marRight w:val="0"/>
          <w:marTop w:val="0"/>
          <w:marBottom w:val="0"/>
          <w:divBdr>
            <w:top w:val="none" w:sz="0" w:space="0" w:color="auto"/>
            <w:left w:val="none" w:sz="0" w:space="0" w:color="auto"/>
            <w:bottom w:val="none" w:sz="0" w:space="0" w:color="auto"/>
            <w:right w:val="none" w:sz="0" w:space="0" w:color="auto"/>
          </w:divBdr>
        </w:div>
        <w:div w:id="38626297">
          <w:marLeft w:val="0"/>
          <w:marRight w:val="0"/>
          <w:marTop w:val="0"/>
          <w:marBottom w:val="0"/>
          <w:divBdr>
            <w:top w:val="none" w:sz="0" w:space="0" w:color="auto"/>
            <w:left w:val="none" w:sz="0" w:space="0" w:color="auto"/>
            <w:bottom w:val="none" w:sz="0" w:space="0" w:color="auto"/>
            <w:right w:val="none" w:sz="0" w:space="0" w:color="auto"/>
          </w:divBdr>
        </w:div>
        <w:div w:id="2046327851">
          <w:marLeft w:val="0"/>
          <w:marRight w:val="0"/>
          <w:marTop w:val="0"/>
          <w:marBottom w:val="0"/>
          <w:divBdr>
            <w:top w:val="none" w:sz="0" w:space="0" w:color="auto"/>
            <w:left w:val="none" w:sz="0" w:space="0" w:color="auto"/>
            <w:bottom w:val="none" w:sz="0" w:space="0" w:color="auto"/>
            <w:right w:val="none" w:sz="0" w:space="0" w:color="auto"/>
          </w:divBdr>
        </w:div>
      </w:divsChild>
    </w:div>
    <w:div w:id="449057629">
      <w:bodyDiv w:val="1"/>
      <w:marLeft w:val="0"/>
      <w:marRight w:val="0"/>
      <w:marTop w:val="0"/>
      <w:marBottom w:val="0"/>
      <w:divBdr>
        <w:top w:val="none" w:sz="0" w:space="0" w:color="auto"/>
        <w:left w:val="none" w:sz="0" w:space="0" w:color="auto"/>
        <w:bottom w:val="none" w:sz="0" w:space="0" w:color="auto"/>
        <w:right w:val="none" w:sz="0" w:space="0" w:color="auto"/>
      </w:divBdr>
      <w:divsChild>
        <w:div w:id="1940482522">
          <w:marLeft w:val="0"/>
          <w:marRight w:val="0"/>
          <w:marTop w:val="0"/>
          <w:marBottom w:val="0"/>
          <w:divBdr>
            <w:top w:val="none" w:sz="0" w:space="0" w:color="auto"/>
            <w:left w:val="none" w:sz="0" w:space="0" w:color="auto"/>
            <w:bottom w:val="none" w:sz="0" w:space="0" w:color="auto"/>
            <w:right w:val="none" w:sz="0" w:space="0" w:color="auto"/>
          </w:divBdr>
          <w:divsChild>
            <w:div w:id="1169101845">
              <w:marLeft w:val="0"/>
              <w:marRight w:val="0"/>
              <w:marTop w:val="0"/>
              <w:marBottom w:val="0"/>
              <w:divBdr>
                <w:top w:val="none" w:sz="0" w:space="0" w:color="auto"/>
                <w:left w:val="none" w:sz="0" w:space="0" w:color="auto"/>
                <w:bottom w:val="none" w:sz="0" w:space="0" w:color="auto"/>
                <w:right w:val="none" w:sz="0" w:space="0" w:color="auto"/>
              </w:divBdr>
            </w:div>
          </w:divsChild>
        </w:div>
        <w:div w:id="1986928995">
          <w:marLeft w:val="0"/>
          <w:marRight w:val="0"/>
          <w:marTop w:val="0"/>
          <w:marBottom w:val="0"/>
          <w:divBdr>
            <w:top w:val="none" w:sz="0" w:space="0" w:color="auto"/>
            <w:left w:val="none" w:sz="0" w:space="0" w:color="auto"/>
            <w:bottom w:val="none" w:sz="0" w:space="0" w:color="auto"/>
            <w:right w:val="none" w:sz="0" w:space="0" w:color="auto"/>
          </w:divBdr>
        </w:div>
        <w:div w:id="1583026098">
          <w:marLeft w:val="0"/>
          <w:marRight w:val="0"/>
          <w:marTop w:val="0"/>
          <w:marBottom w:val="0"/>
          <w:divBdr>
            <w:top w:val="none" w:sz="0" w:space="0" w:color="auto"/>
            <w:left w:val="none" w:sz="0" w:space="0" w:color="auto"/>
            <w:bottom w:val="none" w:sz="0" w:space="0" w:color="auto"/>
            <w:right w:val="none" w:sz="0" w:space="0" w:color="auto"/>
          </w:divBdr>
        </w:div>
      </w:divsChild>
    </w:div>
    <w:div w:id="555430109">
      <w:bodyDiv w:val="1"/>
      <w:marLeft w:val="0"/>
      <w:marRight w:val="0"/>
      <w:marTop w:val="0"/>
      <w:marBottom w:val="0"/>
      <w:divBdr>
        <w:top w:val="none" w:sz="0" w:space="0" w:color="auto"/>
        <w:left w:val="none" w:sz="0" w:space="0" w:color="auto"/>
        <w:bottom w:val="none" w:sz="0" w:space="0" w:color="auto"/>
        <w:right w:val="none" w:sz="0" w:space="0" w:color="auto"/>
      </w:divBdr>
    </w:div>
    <w:div w:id="560674757">
      <w:bodyDiv w:val="1"/>
      <w:marLeft w:val="0"/>
      <w:marRight w:val="0"/>
      <w:marTop w:val="0"/>
      <w:marBottom w:val="0"/>
      <w:divBdr>
        <w:top w:val="none" w:sz="0" w:space="0" w:color="auto"/>
        <w:left w:val="none" w:sz="0" w:space="0" w:color="auto"/>
        <w:bottom w:val="none" w:sz="0" w:space="0" w:color="auto"/>
        <w:right w:val="none" w:sz="0" w:space="0" w:color="auto"/>
      </w:divBdr>
      <w:divsChild>
        <w:div w:id="1421179503">
          <w:marLeft w:val="0"/>
          <w:marRight w:val="0"/>
          <w:marTop w:val="0"/>
          <w:marBottom w:val="0"/>
          <w:divBdr>
            <w:top w:val="none" w:sz="0" w:space="0" w:color="auto"/>
            <w:left w:val="none" w:sz="0" w:space="0" w:color="auto"/>
            <w:bottom w:val="none" w:sz="0" w:space="0" w:color="auto"/>
            <w:right w:val="none" w:sz="0" w:space="0" w:color="auto"/>
          </w:divBdr>
        </w:div>
        <w:div w:id="798646883">
          <w:marLeft w:val="0"/>
          <w:marRight w:val="0"/>
          <w:marTop w:val="0"/>
          <w:marBottom w:val="0"/>
          <w:divBdr>
            <w:top w:val="none" w:sz="0" w:space="0" w:color="auto"/>
            <w:left w:val="none" w:sz="0" w:space="0" w:color="auto"/>
            <w:bottom w:val="none" w:sz="0" w:space="0" w:color="auto"/>
            <w:right w:val="none" w:sz="0" w:space="0" w:color="auto"/>
          </w:divBdr>
        </w:div>
        <w:div w:id="390616966">
          <w:marLeft w:val="0"/>
          <w:marRight w:val="0"/>
          <w:marTop w:val="0"/>
          <w:marBottom w:val="0"/>
          <w:divBdr>
            <w:top w:val="none" w:sz="0" w:space="0" w:color="auto"/>
            <w:left w:val="none" w:sz="0" w:space="0" w:color="auto"/>
            <w:bottom w:val="none" w:sz="0" w:space="0" w:color="auto"/>
            <w:right w:val="none" w:sz="0" w:space="0" w:color="auto"/>
          </w:divBdr>
        </w:div>
        <w:div w:id="1294602416">
          <w:marLeft w:val="0"/>
          <w:marRight w:val="0"/>
          <w:marTop w:val="0"/>
          <w:marBottom w:val="0"/>
          <w:divBdr>
            <w:top w:val="none" w:sz="0" w:space="0" w:color="auto"/>
            <w:left w:val="none" w:sz="0" w:space="0" w:color="auto"/>
            <w:bottom w:val="none" w:sz="0" w:space="0" w:color="auto"/>
            <w:right w:val="none" w:sz="0" w:space="0" w:color="auto"/>
          </w:divBdr>
        </w:div>
        <w:div w:id="1239485389">
          <w:marLeft w:val="0"/>
          <w:marRight w:val="0"/>
          <w:marTop w:val="0"/>
          <w:marBottom w:val="0"/>
          <w:divBdr>
            <w:top w:val="none" w:sz="0" w:space="0" w:color="auto"/>
            <w:left w:val="none" w:sz="0" w:space="0" w:color="auto"/>
            <w:bottom w:val="none" w:sz="0" w:space="0" w:color="auto"/>
            <w:right w:val="none" w:sz="0" w:space="0" w:color="auto"/>
          </w:divBdr>
        </w:div>
        <w:div w:id="1436251033">
          <w:marLeft w:val="0"/>
          <w:marRight w:val="0"/>
          <w:marTop w:val="0"/>
          <w:marBottom w:val="0"/>
          <w:divBdr>
            <w:top w:val="none" w:sz="0" w:space="0" w:color="auto"/>
            <w:left w:val="none" w:sz="0" w:space="0" w:color="auto"/>
            <w:bottom w:val="none" w:sz="0" w:space="0" w:color="auto"/>
            <w:right w:val="none" w:sz="0" w:space="0" w:color="auto"/>
          </w:divBdr>
        </w:div>
        <w:div w:id="1607806485">
          <w:marLeft w:val="0"/>
          <w:marRight w:val="0"/>
          <w:marTop w:val="0"/>
          <w:marBottom w:val="0"/>
          <w:divBdr>
            <w:top w:val="none" w:sz="0" w:space="0" w:color="auto"/>
            <w:left w:val="none" w:sz="0" w:space="0" w:color="auto"/>
            <w:bottom w:val="none" w:sz="0" w:space="0" w:color="auto"/>
            <w:right w:val="none" w:sz="0" w:space="0" w:color="auto"/>
          </w:divBdr>
        </w:div>
        <w:div w:id="1596480549">
          <w:marLeft w:val="0"/>
          <w:marRight w:val="0"/>
          <w:marTop w:val="0"/>
          <w:marBottom w:val="0"/>
          <w:divBdr>
            <w:top w:val="none" w:sz="0" w:space="0" w:color="auto"/>
            <w:left w:val="none" w:sz="0" w:space="0" w:color="auto"/>
            <w:bottom w:val="none" w:sz="0" w:space="0" w:color="auto"/>
            <w:right w:val="none" w:sz="0" w:space="0" w:color="auto"/>
          </w:divBdr>
        </w:div>
        <w:div w:id="517425393">
          <w:marLeft w:val="0"/>
          <w:marRight w:val="0"/>
          <w:marTop w:val="0"/>
          <w:marBottom w:val="0"/>
          <w:divBdr>
            <w:top w:val="none" w:sz="0" w:space="0" w:color="auto"/>
            <w:left w:val="none" w:sz="0" w:space="0" w:color="auto"/>
            <w:bottom w:val="none" w:sz="0" w:space="0" w:color="auto"/>
            <w:right w:val="none" w:sz="0" w:space="0" w:color="auto"/>
          </w:divBdr>
        </w:div>
        <w:div w:id="1882209366">
          <w:marLeft w:val="0"/>
          <w:marRight w:val="0"/>
          <w:marTop w:val="0"/>
          <w:marBottom w:val="0"/>
          <w:divBdr>
            <w:top w:val="none" w:sz="0" w:space="0" w:color="auto"/>
            <w:left w:val="none" w:sz="0" w:space="0" w:color="auto"/>
            <w:bottom w:val="none" w:sz="0" w:space="0" w:color="auto"/>
            <w:right w:val="none" w:sz="0" w:space="0" w:color="auto"/>
          </w:divBdr>
        </w:div>
        <w:div w:id="1339041911">
          <w:marLeft w:val="0"/>
          <w:marRight w:val="0"/>
          <w:marTop w:val="0"/>
          <w:marBottom w:val="0"/>
          <w:divBdr>
            <w:top w:val="none" w:sz="0" w:space="0" w:color="auto"/>
            <w:left w:val="none" w:sz="0" w:space="0" w:color="auto"/>
            <w:bottom w:val="none" w:sz="0" w:space="0" w:color="auto"/>
            <w:right w:val="none" w:sz="0" w:space="0" w:color="auto"/>
          </w:divBdr>
        </w:div>
        <w:div w:id="1647008813">
          <w:marLeft w:val="0"/>
          <w:marRight w:val="0"/>
          <w:marTop w:val="0"/>
          <w:marBottom w:val="0"/>
          <w:divBdr>
            <w:top w:val="none" w:sz="0" w:space="0" w:color="auto"/>
            <w:left w:val="none" w:sz="0" w:space="0" w:color="auto"/>
            <w:bottom w:val="none" w:sz="0" w:space="0" w:color="auto"/>
            <w:right w:val="none" w:sz="0" w:space="0" w:color="auto"/>
          </w:divBdr>
        </w:div>
        <w:div w:id="1527980499">
          <w:marLeft w:val="0"/>
          <w:marRight w:val="0"/>
          <w:marTop w:val="0"/>
          <w:marBottom w:val="0"/>
          <w:divBdr>
            <w:top w:val="none" w:sz="0" w:space="0" w:color="auto"/>
            <w:left w:val="none" w:sz="0" w:space="0" w:color="auto"/>
            <w:bottom w:val="none" w:sz="0" w:space="0" w:color="auto"/>
            <w:right w:val="none" w:sz="0" w:space="0" w:color="auto"/>
          </w:divBdr>
        </w:div>
        <w:div w:id="870073139">
          <w:marLeft w:val="0"/>
          <w:marRight w:val="0"/>
          <w:marTop w:val="0"/>
          <w:marBottom w:val="0"/>
          <w:divBdr>
            <w:top w:val="none" w:sz="0" w:space="0" w:color="auto"/>
            <w:left w:val="none" w:sz="0" w:space="0" w:color="auto"/>
            <w:bottom w:val="none" w:sz="0" w:space="0" w:color="auto"/>
            <w:right w:val="none" w:sz="0" w:space="0" w:color="auto"/>
          </w:divBdr>
        </w:div>
      </w:divsChild>
    </w:div>
    <w:div w:id="609239115">
      <w:bodyDiv w:val="1"/>
      <w:marLeft w:val="0"/>
      <w:marRight w:val="0"/>
      <w:marTop w:val="0"/>
      <w:marBottom w:val="0"/>
      <w:divBdr>
        <w:top w:val="none" w:sz="0" w:space="0" w:color="auto"/>
        <w:left w:val="none" w:sz="0" w:space="0" w:color="auto"/>
        <w:bottom w:val="none" w:sz="0" w:space="0" w:color="auto"/>
        <w:right w:val="none" w:sz="0" w:space="0" w:color="auto"/>
      </w:divBdr>
    </w:div>
    <w:div w:id="720129551">
      <w:bodyDiv w:val="1"/>
      <w:marLeft w:val="0"/>
      <w:marRight w:val="0"/>
      <w:marTop w:val="0"/>
      <w:marBottom w:val="0"/>
      <w:divBdr>
        <w:top w:val="none" w:sz="0" w:space="0" w:color="auto"/>
        <w:left w:val="none" w:sz="0" w:space="0" w:color="auto"/>
        <w:bottom w:val="none" w:sz="0" w:space="0" w:color="auto"/>
        <w:right w:val="none" w:sz="0" w:space="0" w:color="auto"/>
      </w:divBdr>
    </w:div>
    <w:div w:id="1057557689">
      <w:bodyDiv w:val="1"/>
      <w:marLeft w:val="0"/>
      <w:marRight w:val="0"/>
      <w:marTop w:val="0"/>
      <w:marBottom w:val="0"/>
      <w:divBdr>
        <w:top w:val="none" w:sz="0" w:space="0" w:color="auto"/>
        <w:left w:val="none" w:sz="0" w:space="0" w:color="auto"/>
        <w:bottom w:val="none" w:sz="0" w:space="0" w:color="auto"/>
        <w:right w:val="none" w:sz="0" w:space="0" w:color="auto"/>
      </w:divBdr>
      <w:divsChild>
        <w:div w:id="623468957">
          <w:marLeft w:val="0"/>
          <w:marRight w:val="0"/>
          <w:marTop w:val="0"/>
          <w:marBottom w:val="0"/>
          <w:divBdr>
            <w:top w:val="none" w:sz="0" w:space="0" w:color="auto"/>
            <w:left w:val="none" w:sz="0" w:space="0" w:color="auto"/>
            <w:bottom w:val="none" w:sz="0" w:space="0" w:color="auto"/>
            <w:right w:val="none" w:sz="0" w:space="0" w:color="auto"/>
          </w:divBdr>
        </w:div>
        <w:div w:id="2074811169">
          <w:marLeft w:val="0"/>
          <w:marRight w:val="0"/>
          <w:marTop w:val="0"/>
          <w:marBottom w:val="0"/>
          <w:divBdr>
            <w:top w:val="none" w:sz="0" w:space="0" w:color="auto"/>
            <w:left w:val="none" w:sz="0" w:space="0" w:color="auto"/>
            <w:bottom w:val="none" w:sz="0" w:space="0" w:color="auto"/>
            <w:right w:val="none" w:sz="0" w:space="0" w:color="auto"/>
          </w:divBdr>
        </w:div>
        <w:div w:id="1256135748">
          <w:marLeft w:val="0"/>
          <w:marRight w:val="0"/>
          <w:marTop w:val="0"/>
          <w:marBottom w:val="0"/>
          <w:divBdr>
            <w:top w:val="none" w:sz="0" w:space="0" w:color="auto"/>
            <w:left w:val="none" w:sz="0" w:space="0" w:color="auto"/>
            <w:bottom w:val="none" w:sz="0" w:space="0" w:color="auto"/>
            <w:right w:val="none" w:sz="0" w:space="0" w:color="auto"/>
          </w:divBdr>
        </w:div>
        <w:div w:id="2017875799">
          <w:marLeft w:val="0"/>
          <w:marRight w:val="0"/>
          <w:marTop w:val="0"/>
          <w:marBottom w:val="0"/>
          <w:divBdr>
            <w:top w:val="none" w:sz="0" w:space="0" w:color="auto"/>
            <w:left w:val="none" w:sz="0" w:space="0" w:color="auto"/>
            <w:bottom w:val="none" w:sz="0" w:space="0" w:color="auto"/>
            <w:right w:val="none" w:sz="0" w:space="0" w:color="auto"/>
          </w:divBdr>
        </w:div>
        <w:div w:id="1104762692">
          <w:marLeft w:val="0"/>
          <w:marRight w:val="0"/>
          <w:marTop w:val="0"/>
          <w:marBottom w:val="0"/>
          <w:divBdr>
            <w:top w:val="none" w:sz="0" w:space="0" w:color="auto"/>
            <w:left w:val="none" w:sz="0" w:space="0" w:color="auto"/>
            <w:bottom w:val="none" w:sz="0" w:space="0" w:color="auto"/>
            <w:right w:val="none" w:sz="0" w:space="0" w:color="auto"/>
          </w:divBdr>
        </w:div>
        <w:div w:id="2137329908">
          <w:marLeft w:val="0"/>
          <w:marRight w:val="0"/>
          <w:marTop w:val="0"/>
          <w:marBottom w:val="0"/>
          <w:divBdr>
            <w:top w:val="none" w:sz="0" w:space="0" w:color="auto"/>
            <w:left w:val="none" w:sz="0" w:space="0" w:color="auto"/>
            <w:bottom w:val="none" w:sz="0" w:space="0" w:color="auto"/>
            <w:right w:val="none" w:sz="0" w:space="0" w:color="auto"/>
          </w:divBdr>
        </w:div>
        <w:div w:id="1973259">
          <w:marLeft w:val="0"/>
          <w:marRight w:val="0"/>
          <w:marTop w:val="0"/>
          <w:marBottom w:val="0"/>
          <w:divBdr>
            <w:top w:val="none" w:sz="0" w:space="0" w:color="auto"/>
            <w:left w:val="none" w:sz="0" w:space="0" w:color="auto"/>
            <w:bottom w:val="none" w:sz="0" w:space="0" w:color="auto"/>
            <w:right w:val="none" w:sz="0" w:space="0" w:color="auto"/>
          </w:divBdr>
        </w:div>
        <w:div w:id="1807579476">
          <w:marLeft w:val="0"/>
          <w:marRight w:val="0"/>
          <w:marTop w:val="0"/>
          <w:marBottom w:val="0"/>
          <w:divBdr>
            <w:top w:val="none" w:sz="0" w:space="0" w:color="auto"/>
            <w:left w:val="none" w:sz="0" w:space="0" w:color="auto"/>
            <w:bottom w:val="none" w:sz="0" w:space="0" w:color="auto"/>
            <w:right w:val="none" w:sz="0" w:space="0" w:color="auto"/>
          </w:divBdr>
        </w:div>
        <w:div w:id="1046099132">
          <w:marLeft w:val="0"/>
          <w:marRight w:val="0"/>
          <w:marTop w:val="0"/>
          <w:marBottom w:val="0"/>
          <w:divBdr>
            <w:top w:val="none" w:sz="0" w:space="0" w:color="auto"/>
            <w:left w:val="none" w:sz="0" w:space="0" w:color="auto"/>
            <w:bottom w:val="none" w:sz="0" w:space="0" w:color="auto"/>
            <w:right w:val="none" w:sz="0" w:space="0" w:color="auto"/>
          </w:divBdr>
        </w:div>
        <w:div w:id="401223065">
          <w:marLeft w:val="0"/>
          <w:marRight w:val="0"/>
          <w:marTop w:val="0"/>
          <w:marBottom w:val="0"/>
          <w:divBdr>
            <w:top w:val="none" w:sz="0" w:space="0" w:color="auto"/>
            <w:left w:val="none" w:sz="0" w:space="0" w:color="auto"/>
            <w:bottom w:val="none" w:sz="0" w:space="0" w:color="auto"/>
            <w:right w:val="none" w:sz="0" w:space="0" w:color="auto"/>
          </w:divBdr>
        </w:div>
        <w:div w:id="1850751277">
          <w:marLeft w:val="0"/>
          <w:marRight w:val="0"/>
          <w:marTop w:val="0"/>
          <w:marBottom w:val="0"/>
          <w:divBdr>
            <w:top w:val="none" w:sz="0" w:space="0" w:color="auto"/>
            <w:left w:val="none" w:sz="0" w:space="0" w:color="auto"/>
            <w:bottom w:val="none" w:sz="0" w:space="0" w:color="auto"/>
            <w:right w:val="none" w:sz="0" w:space="0" w:color="auto"/>
          </w:divBdr>
        </w:div>
        <w:div w:id="2047680334">
          <w:marLeft w:val="0"/>
          <w:marRight w:val="0"/>
          <w:marTop w:val="0"/>
          <w:marBottom w:val="0"/>
          <w:divBdr>
            <w:top w:val="none" w:sz="0" w:space="0" w:color="auto"/>
            <w:left w:val="none" w:sz="0" w:space="0" w:color="auto"/>
            <w:bottom w:val="none" w:sz="0" w:space="0" w:color="auto"/>
            <w:right w:val="none" w:sz="0" w:space="0" w:color="auto"/>
          </w:divBdr>
        </w:div>
        <w:div w:id="2043941249">
          <w:marLeft w:val="0"/>
          <w:marRight w:val="0"/>
          <w:marTop w:val="0"/>
          <w:marBottom w:val="0"/>
          <w:divBdr>
            <w:top w:val="none" w:sz="0" w:space="0" w:color="auto"/>
            <w:left w:val="none" w:sz="0" w:space="0" w:color="auto"/>
            <w:bottom w:val="none" w:sz="0" w:space="0" w:color="auto"/>
            <w:right w:val="none" w:sz="0" w:space="0" w:color="auto"/>
          </w:divBdr>
        </w:div>
        <w:div w:id="39208226">
          <w:marLeft w:val="0"/>
          <w:marRight w:val="0"/>
          <w:marTop w:val="0"/>
          <w:marBottom w:val="0"/>
          <w:divBdr>
            <w:top w:val="none" w:sz="0" w:space="0" w:color="auto"/>
            <w:left w:val="none" w:sz="0" w:space="0" w:color="auto"/>
            <w:bottom w:val="none" w:sz="0" w:space="0" w:color="auto"/>
            <w:right w:val="none" w:sz="0" w:space="0" w:color="auto"/>
          </w:divBdr>
        </w:div>
        <w:div w:id="959192475">
          <w:marLeft w:val="0"/>
          <w:marRight w:val="0"/>
          <w:marTop w:val="0"/>
          <w:marBottom w:val="0"/>
          <w:divBdr>
            <w:top w:val="none" w:sz="0" w:space="0" w:color="auto"/>
            <w:left w:val="none" w:sz="0" w:space="0" w:color="auto"/>
            <w:bottom w:val="none" w:sz="0" w:space="0" w:color="auto"/>
            <w:right w:val="none" w:sz="0" w:space="0" w:color="auto"/>
          </w:divBdr>
        </w:div>
        <w:div w:id="1119177262">
          <w:marLeft w:val="0"/>
          <w:marRight w:val="0"/>
          <w:marTop w:val="0"/>
          <w:marBottom w:val="0"/>
          <w:divBdr>
            <w:top w:val="none" w:sz="0" w:space="0" w:color="auto"/>
            <w:left w:val="none" w:sz="0" w:space="0" w:color="auto"/>
            <w:bottom w:val="none" w:sz="0" w:space="0" w:color="auto"/>
            <w:right w:val="none" w:sz="0" w:space="0" w:color="auto"/>
          </w:divBdr>
        </w:div>
        <w:div w:id="1380787504">
          <w:marLeft w:val="0"/>
          <w:marRight w:val="0"/>
          <w:marTop w:val="0"/>
          <w:marBottom w:val="0"/>
          <w:divBdr>
            <w:top w:val="none" w:sz="0" w:space="0" w:color="auto"/>
            <w:left w:val="none" w:sz="0" w:space="0" w:color="auto"/>
            <w:bottom w:val="none" w:sz="0" w:space="0" w:color="auto"/>
            <w:right w:val="none" w:sz="0" w:space="0" w:color="auto"/>
          </w:divBdr>
        </w:div>
      </w:divsChild>
    </w:div>
    <w:div w:id="1114858952">
      <w:bodyDiv w:val="1"/>
      <w:marLeft w:val="0"/>
      <w:marRight w:val="0"/>
      <w:marTop w:val="0"/>
      <w:marBottom w:val="0"/>
      <w:divBdr>
        <w:top w:val="none" w:sz="0" w:space="0" w:color="auto"/>
        <w:left w:val="none" w:sz="0" w:space="0" w:color="auto"/>
        <w:bottom w:val="none" w:sz="0" w:space="0" w:color="auto"/>
        <w:right w:val="none" w:sz="0" w:space="0" w:color="auto"/>
      </w:divBdr>
    </w:div>
    <w:div w:id="1216771970">
      <w:bodyDiv w:val="1"/>
      <w:marLeft w:val="0"/>
      <w:marRight w:val="0"/>
      <w:marTop w:val="0"/>
      <w:marBottom w:val="0"/>
      <w:divBdr>
        <w:top w:val="none" w:sz="0" w:space="0" w:color="auto"/>
        <w:left w:val="none" w:sz="0" w:space="0" w:color="auto"/>
        <w:bottom w:val="none" w:sz="0" w:space="0" w:color="auto"/>
        <w:right w:val="none" w:sz="0" w:space="0" w:color="auto"/>
      </w:divBdr>
      <w:divsChild>
        <w:div w:id="844704737">
          <w:marLeft w:val="0"/>
          <w:marRight w:val="0"/>
          <w:marTop w:val="0"/>
          <w:marBottom w:val="0"/>
          <w:divBdr>
            <w:top w:val="none" w:sz="0" w:space="0" w:color="auto"/>
            <w:left w:val="none" w:sz="0" w:space="0" w:color="auto"/>
            <w:bottom w:val="none" w:sz="0" w:space="0" w:color="auto"/>
            <w:right w:val="none" w:sz="0" w:space="0" w:color="auto"/>
          </w:divBdr>
        </w:div>
        <w:div w:id="1954089916">
          <w:marLeft w:val="0"/>
          <w:marRight w:val="0"/>
          <w:marTop w:val="0"/>
          <w:marBottom w:val="0"/>
          <w:divBdr>
            <w:top w:val="none" w:sz="0" w:space="0" w:color="auto"/>
            <w:left w:val="none" w:sz="0" w:space="0" w:color="auto"/>
            <w:bottom w:val="none" w:sz="0" w:space="0" w:color="auto"/>
            <w:right w:val="none" w:sz="0" w:space="0" w:color="auto"/>
          </w:divBdr>
        </w:div>
      </w:divsChild>
    </w:div>
    <w:div w:id="1293710044">
      <w:bodyDiv w:val="1"/>
      <w:marLeft w:val="0"/>
      <w:marRight w:val="0"/>
      <w:marTop w:val="0"/>
      <w:marBottom w:val="0"/>
      <w:divBdr>
        <w:top w:val="none" w:sz="0" w:space="0" w:color="auto"/>
        <w:left w:val="none" w:sz="0" w:space="0" w:color="auto"/>
        <w:bottom w:val="none" w:sz="0" w:space="0" w:color="auto"/>
        <w:right w:val="none" w:sz="0" w:space="0" w:color="auto"/>
      </w:divBdr>
    </w:div>
    <w:div w:id="1326977154">
      <w:bodyDiv w:val="1"/>
      <w:marLeft w:val="0"/>
      <w:marRight w:val="0"/>
      <w:marTop w:val="0"/>
      <w:marBottom w:val="0"/>
      <w:divBdr>
        <w:top w:val="none" w:sz="0" w:space="0" w:color="auto"/>
        <w:left w:val="none" w:sz="0" w:space="0" w:color="auto"/>
        <w:bottom w:val="none" w:sz="0" w:space="0" w:color="auto"/>
        <w:right w:val="none" w:sz="0" w:space="0" w:color="auto"/>
      </w:divBdr>
    </w:div>
    <w:div w:id="1575778134">
      <w:bodyDiv w:val="1"/>
      <w:marLeft w:val="0"/>
      <w:marRight w:val="0"/>
      <w:marTop w:val="0"/>
      <w:marBottom w:val="0"/>
      <w:divBdr>
        <w:top w:val="none" w:sz="0" w:space="0" w:color="auto"/>
        <w:left w:val="none" w:sz="0" w:space="0" w:color="auto"/>
        <w:bottom w:val="none" w:sz="0" w:space="0" w:color="auto"/>
        <w:right w:val="none" w:sz="0" w:space="0" w:color="auto"/>
      </w:divBdr>
    </w:div>
    <w:div w:id="1641617848">
      <w:bodyDiv w:val="1"/>
      <w:marLeft w:val="0"/>
      <w:marRight w:val="0"/>
      <w:marTop w:val="0"/>
      <w:marBottom w:val="0"/>
      <w:divBdr>
        <w:top w:val="none" w:sz="0" w:space="0" w:color="auto"/>
        <w:left w:val="none" w:sz="0" w:space="0" w:color="auto"/>
        <w:bottom w:val="none" w:sz="0" w:space="0" w:color="auto"/>
        <w:right w:val="none" w:sz="0" w:space="0" w:color="auto"/>
      </w:divBdr>
    </w:div>
    <w:div w:id="1748528297">
      <w:bodyDiv w:val="1"/>
      <w:marLeft w:val="0"/>
      <w:marRight w:val="0"/>
      <w:marTop w:val="0"/>
      <w:marBottom w:val="0"/>
      <w:divBdr>
        <w:top w:val="none" w:sz="0" w:space="0" w:color="auto"/>
        <w:left w:val="none" w:sz="0" w:space="0" w:color="auto"/>
        <w:bottom w:val="none" w:sz="0" w:space="0" w:color="auto"/>
        <w:right w:val="none" w:sz="0" w:space="0" w:color="auto"/>
      </w:divBdr>
    </w:div>
    <w:div w:id="1823041774">
      <w:bodyDiv w:val="1"/>
      <w:marLeft w:val="0"/>
      <w:marRight w:val="0"/>
      <w:marTop w:val="0"/>
      <w:marBottom w:val="0"/>
      <w:divBdr>
        <w:top w:val="none" w:sz="0" w:space="0" w:color="auto"/>
        <w:left w:val="none" w:sz="0" w:space="0" w:color="auto"/>
        <w:bottom w:val="none" w:sz="0" w:space="0" w:color="auto"/>
        <w:right w:val="none" w:sz="0" w:space="0" w:color="auto"/>
      </w:divBdr>
    </w:div>
    <w:div w:id="1844079925">
      <w:bodyDiv w:val="1"/>
      <w:marLeft w:val="0"/>
      <w:marRight w:val="0"/>
      <w:marTop w:val="0"/>
      <w:marBottom w:val="0"/>
      <w:divBdr>
        <w:top w:val="none" w:sz="0" w:space="0" w:color="auto"/>
        <w:left w:val="none" w:sz="0" w:space="0" w:color="auto"/>
        <w:bottom w:val="none" w:sz="0" w:space="0" w:color="auto"/>
        <w:right w:val="none" w:sz="0" w:space="0" w:color="auto"/>
      </w:divBdr>
    </w:div>
    <w:div w:id="1913857300">
      <w:bodyDiv w:val="1"/>
      <w:marLeft w:val="0"/>
      <w:marRight w:val="0"/>
      <w:marTop w:val="0"/>
      <w:marBottom w:val="0"/>
      <w:divBdr>
        <w:top w:val="none" w:sz="0" w:space="0" w:color="auto"/>
        <w:left w:val="none" w:sz="0" w:space="0" w:color="auto"/>
        <w:bottom w:val="none" w:sz="0" w:space="0" w:color="auto"/>
        <w:right w:val="none" w:sz="0" w:space="0" w:color="auto"/>
      </w:divBdr>
    </w:div>
    <w:div w:id="1951742912">
      <w:bodyDiv w:val="1"/>
      <w:marLeft w:val="0"/>
      <w:marRight w:val="0"/>
      <w:marTop w:val="0"/>
      <w:marBottom w:val="0"/>
      <w:divBdr>
        <w:top w:val="none" w:sz="0" w:space="0" w:color="auto"/>
        <w:left w:val="none" w:sz="0" w:space="0" w:color="auto"/>
        <w:bottom w:val="none" w:sz="0" w:space="0" w:color="auto"/>
        <w:right w:val="none" w:sz="0" w:space="0" w:color="auto"/>
      </w:divBdr>
      <w:divsChild>
        <w:div w:id="315648065">
          <w:marLeft w:val="0"/>
          <w:marRight w:val="0"/>
          <w:marTop w:val="0"/>
          <w:marBottom w:val="0"/>
          <w:divBdr>
            <w:top w:val="none" w:sz="0" w:space="0" w:color="auto"/>
            <w:left w:val="none" w:sz="0" w:space="0" w:color="auto"/>
            <w:bottom w:val="none" w:sz="0" w:space="0" w:color="auto"/>
            <w:right w:val="none" w:sz="0" w:space="0" w:color="auto"/>
          </w:divBdr>
        </w:div>
        <w:div w:id="760178028">
          <w:marLeft w:val="0"/>
          <w:marRight w:val="0"/>
          <w:marTop w:val="0"/>
          <w:marBottom w:val="0"/>
          <w:divBdr>
            <w:top w:val="none" w:sz="0" w:space="0" w:color="auto"/>
            <w:left w:val="none" w:sz="0" w:space="0" w:color="auto"/>
            <w:bottom w:val="none" w:sz="0" w:space="0" w:color="auto"/>
            <w:right w:val="none" w:sz="0" w:space="0" w:color="auto"/>
          </w:divBdr>
        </w:div>
        <w:div w:id="1982080508">
          <w:marLeft w:val="0"/>
          <w:marRight w:val="0"/>
          <w:marTop w:val="0"/>
          <w:marBottom w:val="0"/>
          <w:divBdr>
            <w:top w:val="none" w:sz="0" w:space="0" w:color="auto"/>
            <w:left w:val="none" w:sz="0" w:space="0" w:color="auto"/>
            <w:bottom w:val="none" w:sz="0" w:space="0" w:color="auto"/>
            <w:right w:val="none" w:sz="0" w:space="0" w:color="auto"/>
          </w:divBdr>
        </w:div>
        <w:div w:id="1184710254">
          <w:marLeft w:val="0"/>
          <w:marRight w:val="0"/>
          <w:marTop w:val="0"/>
          <w:marBottom w:val="0"/>
          <w:divBdr>
            <w:top w:val="none" w:sz="0" w:space="0" w:color="auto"/>
            <w:left w:val="none" w:sz="0" w:space="0" w:color="auto"/>
            <w:bottom w:val="none" w:sz="0" w:space="0" w:color="auto"/>
            <w:right w:val="none" w:sz="0" w:space="0" w:color="auto"/>
          </w:divBdr>
        </w:div>
        <w:div w:id="690760330">
          <w:marLeft w:val="0"/>
          <w:marRight w:val="0"/>
          <w:marTop w:val="0"/>
          <w:marBottom w:val="0"/>
          <w:divBdr>
            <w:top w:val="none" w:sz="0" w:space="0" w:color="auto"/>
            <w:left w:val="none" w:sz="0" w:space="0" w:color="auto"/>
            <w:bottom w:val="none" w:sz="0" w:space="0" w:color="auto"/>
            <w:right w:val="none" w:sz="0" w:space="0" w:color="auto"/>
          </w:divBdr>
        </w:div>
        <w:div w:id="2017732804">
          <w:marLeft w:val="0"/>
          <w:marRight w:val="0"/>
          <w:marTop w:val="0"/>
          <w:marBottom w:val="0"/>
          <w:divBdr>
            <w:top w:val="none" w:sz="0" w:space="0" w:color="auto"/>
            <w:left w:val="none" w:sz="0" w:space="0" w:color="auto"/>
            <w:bottom w:val="none" w:sz="0" w:space="0" w:color="auto"/>
            <w:right w:val="none" w:sz="0" w:space="0" w:color="auto"/>
          </w:divBdr>
        </w:div>
        <w:div w:id="39941194">
          <w:marLeft w:val="0"/>
          <w:marRight w:val="0"/>
          <w:marTop w:val="0"/>
          <w:marBottom w:val="0"/>
          <w:divBdr>
            <w:top w:val="none" w:sz="0" w:space="0" w:color="auto"/>
            <w:left w:val="none" w:sz="0" w:space="0" w:color="auto"/>
            <w:bottom w:val="none" w:sz="0" w:space="0" w:color="auto"/>
            <w:right w:val="none" w:sz="0" w:space="0" w:color="auto"/>
          </w:divBdr>
        </w:div>
        <w:div w:id="1693385545">
          <w:marLeft w:val="0"/>
          <w:marRight w:val="0"/>
          <w:marTop w:val="0"/>
          <w:marBottom w:val="0"/>
          <w:divBdr>
            <w:top w:val="none" w:sz="0" w:space="0" w:color="auto"/>
            <w:left w:val="none" w:sz="0" w:space="0" w:color="auto"/>
            <w:bottom w:val="none" w:sz="0" w:space="0" w:color="auto"/>
            <w:right w:val="none" w:sz="0" w:space="0" w:color="auto"/>
          </w:divBdr>
        </w:div>
        <w:div w:id="321203302">
          <w:marLeft w:val="0"/>
          <w:marRight w:val="0"/>
          <w:marTop w:val="0"/>
          <w:marBottom w:val="0"/>
          <w:divBdr>
            <w:top w:val="none" w:sz="0" w:space="0" w:color="auto"/>
            <w:left w:val="none" w:sz="0" w:space="0" w:color="auto"/>
            <w:bottom w:val="none" w:sz="0" w:space="0" w:color="auto"/>
            <w:right w:val="none" w:sz="0" w:space="0" w:color="auto"/>
          </w:divBdr>
        </w:div>
        <w:div w:id="1485505303">
          <w:marLeft w:val="0"/>
          <w:marRight w:val="0"/>
          <w:marTop w:val="0"/>
          <w:marBottom w:val="0"/>
          <w:divBdr>
            <w:top w:val="none" w:sz="0" w:space="0" w:color="auto"/>
            <w:left w:val="none" w:sz="0" w:space="0" w:color="auto"/>
            <w:bottom w:val="none" w:sz="0" w:space="0" w:color="auto"/>
            <w:right w:val="none" w:sz="0" w:space="0" w:color="auto"/>
          </w:divBdr>
        </w:div>
        <w:div w:id="546837055">
          <w:marLeft w:val="0"/>
          <w:marRight w:val="0"/>
          <w:marTop w:val="0"/>
          <w:marBottom w:val="0"/>
          <w:divBdr>
            <w:top w:val="none" w:sz="0" w:space="0" w:color="auto"/>
            <w:left w:val="none" w:sz="0" w:space="0" w:color="auto"/>
            <w:bottom w:val="none" w:sz="0" w:space="0" w:color="auto"/>
            <w:right w:val="none" w:sz="0" w:space="0" w:color="auto"/>
          </w:divBdr>
        </w:div>
        <w:div w:id="2010668833">
          <w:marLeft w:val="0"/>
          <w:marRight w:val="0"/>
          <w:marTop w:val="0"/>
          <w:marBottom w:val="0"/>
          <w:divBdr>
            <w:top w:val="none" w:sz="0" w:space="0" w:color="auto"/>
            <w:left w:val="none" w:sz="0" w:space="0" w:color="auto"/>
            <w:bottom w:val="none" w:sz="0" w:space="0" w:color="auto"/>
            <w:right w:val="none" w:sz="0" w:space="0" w:color="auto"/>
          </w:divBdr>
        </w:div>
        <w:div w:id="197476883">
          <w:marLeft w:val="0"/>
          <w:marRight w:val="0"/>
          <w:marTop w:val="0"/>
          <w:marBottom w:val="0"/>
          <w:divBdr>
            <w:top w:val="none" w:sz="0" w:space="0" w:color="auto"/>
            <w:left w:val="none" w:sz="0" w:space="0" w:color="auto"/>
            <w:bottom w:val="none" w:sz="0" w:space="0" w:color="auto"/>
            <w:right w:val="none" w:sz="0" w:space="0" w:color="auto"/>
          </w:divBdr>
        </w:div>
        <w:div w:id="2054112744">
          <w:marLeft w:val="0"/>
          <w:marRight w:val="0"/>
          <w:marTop w:val="0"/>
          <w:marBottom w:val="0"/>
          <w:divBdr>
            <w:top w:val="none" w:sz="0" w:space="0" w:color="auto"/>
            <w:left w:val="none" w:sz="0" w:space="0" w:color="auto"/>
            <w:bottom w:val="none" w:sz="0" w:space="0" w:color="auto"/>
            <w:right w:val="none" w:sz="0" w:space="0" w:color="auto"/>
          </w:divBdr>
        </w:div>
      </w:divsChild>
    </w:div>
    <w:div w:id="1995375970">
      <w:bodyDiv w:val="1"/>
      <w:marLeft w:val="0"/>
      <w:marRight w:val="0"/>
      <w:marTop w:val="0"/>
      <w:marBottom w:val="0"/>
      <w:divBdr>
        <w:top w:val="none" w:sz="0" w:space="0" w:color="auto"/>
        <w:left w:val="none" w:sz="0" w:space="0" w:color="auto"/>
        <w:bottom w:val="none" w:sz="0" w:space="0" w:color="auto"/>
        <w:right w:val="none" w:sz="0" w:space="0" w:color="auto"/>
      </w:divBdr>
    </w:div>
    <w:div w:id="2073187244">
      <w:bodyDiv w:val="1"/>
      <w:marLeft w:val="0"/>
      <w:marRight w:val="0"/>
      <w:marTop w:val="0"/>
      <w:marBottom w:val="0"/>
      <w:divBdr>
        <w:top w:val="none" w:sz="0" w:space="0" w:color="auto"/>
        <w:left w:val="none" w:sz="0" w:space="0" w:color="auto"/>
        <w:bottom w:val="none" w:sz="0" w:space="0" w:color="auto"/>
        <w:right w:val="none" w:sz="0" w:space="0" w:color="auto"/>
      </w:divBdr>
      <w:divsChild>
        <w:div w:id="48772887">
          <w:marLeft w:val="0"/>
          <w:marRight w:val="0"/>
          <w:marTop w:val="0"/>
          <w:marBottom w:val="0"/>
          <w:divBdr>
            <w:top w:val="none" w:sz="0" w:space="0" w:color="auto"/>
            <w:left w:val="none" w:sz="0" w:space="0" w:color="auto"/>
            <w:bottom w:val="none" w:sz="0" w:space="0" w:color="auto"/>
            <w:right w:val="none" w:sz="0" w:space="0" w:color="auto"/>
          </w:divBdr>
        </w:div>
      </w:divsChild>
    </w:div>
    <w:div w:id="2094693434">
      <w:bodyDiv w:val="1"/>
      <w:marLeft w:val="0"/>
      <w:marRight w:val="0"/>
      <w:marTop w:val="0"/>
      <w:marBottom w:val="0"/>
      <w:divBdr>
        <w:top w:val="none" w:sz="0" w:space="0" w:color="auto"/>
        <w:left w:val="none" w:sz="0" w:space="0" w:color="auto"/>
        <w:bottom w:val="none" w:sz="0" w:space="0" w:color="auto"/>
        <w:right w:val="none" w:sz="0" w:space="0" w:color="auto"/>
      </w:divBdr>
      <w:divsChild>
        <w:div w:id="534465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8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3618">
      <w:bodyDiv w:val="1"/>
      <w:marLeft w:val="0"/>
      <w:marRight w:val="0"/>
      <w:marTop w:val="0"/>
      <w:marBottom w:val="0"/>
      <w:divBdr>
        <w:top w:val="none" w:sz="0" w:space="0" w:color="auto"/>
        <w:left w:val="none" w:sz="0" w:space="0" w:color="auto"/>
        <w:bottom w:val="none" w:sz="0" w:space="0" w:color="auto"/>
        <w:right w:val="none" w:sz="0" w:space="0" w:color="auto"/>
      </w:divBdr>
      <w:divsChild>
        <w:div w:id="1845048200">
          <w:marLeft w:val="0"/>
          <w:marRight w:val="0"/>
          <w:marTop w:val="0"/>
          <w:marBottom w:val="0"/>
          <w:divBdr>
            <w:top w:val="none" w:sz="0" w:space="0" w:color="auto"/>
            <w:left w:val="none" w:sz="0" w:space="0" w:color="auto"/>
            <w:bottom w:val="none" w:sz="0" w:space="0" w:color="auto"/>
            <w:right w:val="none" w:sz="0" w:space="0" w:color="auto"/>
          </w:divBdr>
        </w:div>
        <w:div w:id="193735585">
          <w:marLeft w:val="0"/>
          <w:marRight w:val="0"/>
          <w:marTop w:val="0"/>
          <w:marBottom w:val="0"/>
          <w:divBdr>
            <w:top w:val="none" w:sz="0" w:space="0" w:color="auto"/>
            <w:left w:val="none" w:sz="0" w:space="0" w:color="auto"/>
            <w:bottom w:val="none" w:sz="0" w:space="0" w:color="auto"/>
            <w:right w:val="none" w:sz="0" w:space="0" w:color="auto"/>
          </w:divBdr>
        </w:div>
        <w:div w:id="1553997350">
          <w:marLeft w:val="0"/>
          <w:marRight w:val="0"/>
          <w:marTop w:val="0"/>
          <w:marBottom w:val="0"/>
          <w:divBdr>
            <w:top w:val="none" w:sz="0" w:space="0" w:color="auto"/>
            <w:left w:val="none" w:sz="0" w:space="0" w:color="auto"/>
            <w:bottom w:val="none" w:sz="0" w:space="0" w:color="auto"/>
            <w:right w:val="none" w:sz="0" w:space="0" w:color="auto"/>
          </w:divBdr>
        </w:div>
        <w:div w:id="452864746">
          <w:marLeft w:val="0"/>
          <w:marRight w:val="0"/>
          <w:marTop w:val="0"/>
          <w:marBottom w:val="0"/>
          <w:divBdr>
            <w:top w:val="none" w:sz="0" w:space="0" w:color="auto"/>
            <w:left w:val="none" w:sz="0" w:space="0" w:color="auto"/>
            <w:bottom w:val="none" w:sz="0" w:space="0" w:color="auto"/>
            <w:right w:val="none" w:sz="0" w:space="0" w:color="auto"/>
          </w:divBdr>
        </w:div>
        <w:div w:id="1593397736">
          <w:marLeft w:val="0"/>
          <w:marRight w:val="0"/>
          <w:marTop w:val="0"/>
          <w:marBottom w:val="0"/>
          <w:divBdr>
            <w:top w:val="none" w:sz="0" w:space="0" w:color="auto"/>
            <w:left w:val="none" w:sz="0" w:space="0" w:color="auto"/>
            <w:bottom w:val="none" w:sz="0" w:space="0" w:color="auto"/>
            <w:right w:val="none" w:sz="0" w:space="0" w:color="auto"/>
          </w:divBdr>
        </w:div>
        <w:div w:id="1125778277">
          <w:marLeft w:val="0"/>
          <w:marRight w:val="0"/>
          <w:marTop w:val="0"/>
          <w:marBottom w:val="0"/>
          <w:divBdr>
            <w:top w:val="none" w:sz="0" w:space="0" w:color="auto"/>
            <w:left w:val="none" w:sz="0" w:space="0" w:color="auto"/>
            <w:bottom w:val="none" w:sz="0" w:space="0" w:color="auto"/>
            <w:right w:val="none" w:sz="0" w:space="0" w:color="auto"/>
          </w:divBdr>
        </w:div>
        <w:div w:id="884219047">
          <w:marLeft w:val="0"/>
          <w:marRight w:val="0"/>
          <w:marTop w:val="0"/>
          <w:marBottom w:val="0"/>
          <w:divBdr>
            <w:top w:val="none" w:sz="0" w:space="0" w:color="auto"/>
            <w:left w:val="none" w:sz="0" w:space="0" w:color="auto"/>
            <w:bottom w:val="none" w:sz="0" w:space="0" w:color="auto"/>
            <w:right w:val="none" w:sz="0" w:space="0" w:color="auto"/>
          </w:divBdr>
        </w:div>
        <w:div w:id="883834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jrbgib1994@frontier.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ountainSynagogueWNC.com" TargetMode="External"/><Relationship Id="rId7" Type="http://schemas.openxmlformats.org/officeDocument/2006/relationships/settings" Target="settings.xml"/><Relationship Id="rId12" Type="http://schemas.openxmlformats.org/officeDocument/2006/relationships/hyperlink" Target="http://www.MountainSynagogueWNC.com" TargetMode="External"/><Relationship Id="rId17" Type="http://schemas.openxmlformats.org/officeDocument/2006/relationships/hyperlink" Target="mailto:harvey@probate.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harvey@probat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untainSynagogue@gmail.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us02web.zoom.us/j/87289809710"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harvey@probat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s.treasurer79@gmail.com" TargetMode="External"/><Relationship Id="rId22" Type="http://schemas.openxmlformats.org/officeDocument/2006/relationships/hyperlink" Target="mailto:MountainSynagogue@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rveymorse/Library/Containers/com.microsoft.Word/Data/Library/Application%20Support/Microsoft/Office/16.0/DTS/Search/%7bD2577F13-342F-5F47-B868-1AE63C0E57A7%7dtf00731933.dotx" TargetMode="External"/></Relationships>
</file>

<file path=word/theme/theme1.xml><?xml version="1.0" encoding="utf-8"?>
<a:theme xmlns:a="http://schemas.openxmlformats.org/drawingml/2006/main" name="Office Theme">
  <a:themeElements>
    <a:clrScheme name="Handyperson newsletter">
      <a:dk1>
        <a:sysClr val="windowText" lastClr="000000"/>
      </a:dk1>
      <a:lt1>
        <a:sysClr val="window" lastClr="FFFFFF"/>
      </a:lt1>
      <a:dk2>
        <a:srgbClr val="154875"/>
      </a:dk2>
      <a:lt2>
        <a:srgbClr val="FFFFFF"/>
      </a:lt2>
      <a:accent1>
        <a:srgbClr val="154875"/>
      </a:accent1>
      <a:accent2>
        <a:srgbClr val="8CD0E0"/>
      </a:accent2>
      <a:accent3>
        <a:srgbClr val="00A1CD"/>
      </a:accent3>
      <a:accent4>
        <a:srgbClr val="FFFFFF"/>
      </a:accent4>
      <a:accent5>
        <a:srgbClr val="FFFFFF"/>
      </a:accent5>
      <a:accent6>
        <a:srgbClr val="FFFFFF"/>
      </a:accent6>
      <a:hlink>
        <a:srgbClr val="154875"/>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9B637-D329-4B92-BD64-01665EF56122}">
  <ds:schemaRefs>
    <ds:schemaRef ds:uri="http://schemas.microsoft.com/sharepoint/v3/contenttype/forms"/>
  </ds:schemaRefs>
</ds:datastoreItem>
</file>

<file path=customXml/itemProps2.xml><?xml version="1.0" encoding="utf-8"?>
<ds:datastoreItem xmlns:ds="http://schemas.openxmlformats.org/officeDocument/2006/customXml" ds:itemID="{CF04B64C-BADD-A644-8DFF-BA73F0525B8F}">
  <ds:schemaRefs>
    <ds:schemaRef ds:uri="http://schemas.openxmlformats.org/officeDocument/2006/bibliography"/>
  </ds:schemaRefs>
</ds:datastoreItem>
</file>

<file path=customXml/itemProps3.xml><?xml version="1.0" encoding="utf-8"?>
<ds:datastoreItem xmlns:ds="http://schemas.openxmlformats.org/officeDocument/2006/customXml" ds:itemID="{1DBA590A-857B-4178-B4B7-B7692F58C6B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6C0A0E1-F87C-4FB9-BA1C-2F0B3DF0D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{D2577F13-342F-5F47-B868-1AE63C0E57A7}tf00731933.dotx</Template>
  <TotalTime>0</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2023-10-20T18:27:00Z</dcterms:created>
  <dcterms:modified xsi:type="dcterms:W3CDTF">2023-11-28T16:57:00Z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