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600" w:firstRow="0" w:lastRow="0" w:firstColumn="0" w:lastColumn="0" w:noHBand="1" w:noVBand="1"/>
        <w:tblDescription w:val="Layout table"/>
      </w:tblPr>
      <w:tblGrid>
        <w:gridCol w:w="5850"/>
        <w:gridCol w:w="112"/>
        <w:gridCol w:w="5558"/>
      </w:tblGrid>
      <w:tr w:rsidR="008D31FB" w14:paraId="3D08627F" w14:textId="77777777" w:rsidTr="004C2821">
        <w:trPr>
          <w:trHeight w:val="2614"/>
          <w:jc w:val="center"/>
        </w:trPr>
        <w:tc>
          <w:tcPr>
            <w:tcW w:w="5962" w:type="dxa"/>
            <w:gridSpan w:val="2"/>
          </w:tcPr>
          <w:p w14:paraId="416D68B3" w14:textId="11C22D84" w:rsidR="00BF3499" w:rsidRPr="00183E07" w:rsidRDefault="00C320C9" w:rsidP="00C320C9">
            <w:pPr>
              <w:pStyle w:val="Title"/>
              <w:numPr>
                <w:ilvl w:val="0"/>
                <w:numId w:val="1"/>
              </w:numPr>
              <w:rPr>
                <w:b/>
                <w:bCs/>
                <w:color w:val="000000" w:themeColor="text1"/>
              </w:rPr>
            </w:pPr>
            <w:r w:rsidRPr="00183E07">
              <w:rPr>
                <w:b/>
                <w:bCs/>
                <w:color w:val="000000" w:themeColor="text1"/>
              </w:rPr>
              <w:t>MOUNTAIN SYNAGOGUE</w:t>
            </w:r>
          </w:p>
          <w:p w14:paraId="1D56801C" w14:textId="77777777" w:rsidR="00C320C9" w:rsidRPr="00C320C9" w:rsidRDefault="00C320C9" w:rsidP="002C1EB5">
            <w:pPr>
              <w:pStyle w:val="ListParagraph"/>
            </w:pPr>
          </w:p>
        </w:tc>
        <w:tc>
          <w:tcPr>
            <w:tcW w:w="5558" w:type="dxa"/>
          </w:tcPr>
          <w:p w14:paraId="1A7D66ED" w14:textId="5C85F74E" w:rsidR="00BF3499" w:rsidRPr="00B012E9" w:rsidRDefault="005415AA">
            <w:pPr>
              <w:rPr>
                <w:color w:val="000000" w:themeColor="text1"/>
              </w:rPr>
            </w:pPr>
            <w:r w:rsidRPr="00B012E9">
              <w:rPr>
                <w:color w:val="000000" w:themeColor="text1"/>
              </w:rPr>
              <w:t>Mailing Address: PO Box 504, Franklin, NC 28744</w:t>
            </w:r>
          </w:p>
          <w:p w14:paraId="57E240C7" w14:textId="77777777" w:rsidR="005415AA" w:rsidRDefault="005415AA">
            <w:r w:rsidRPr="00B012E9">
              <w:rPr>
                <w:color w:val="000000" w:themeColor="text1"/>
              </w:rPr>
              <w:t xml:space="preserve">Email: </w:t>
            </w:r>
            <w:hyperlink r:id="rId11" w:history="1">
              <w:r w:rsidRPr="00B012E9">
                <w:rPr>
                  <w:rStyle w:val="Hyperlink"/>
                  <w:color w:val="000000" w:themeColor="text1"/>
                </w:rPr>
                <w:t>MountainSynagogue@gmail.com</w:t>
              </w:r>
            </w:hyperlink>
            <w:r>
              <w:t xml:space="preserve"> </w:t>
            </w:r>
          </w:p>
          <w:p w14:paraId="1DDBF25A" w14:textId="77777777" w:rsidR="00A303D7" w:rsidRDefault="00A303D7" w:rsidP="00A303D7">
            <w:r w:rsidRPr="00B012E9">
              <w:rPr>
                <w:color w:val="000000" w:themeColor="text1"/>
              </w:rPr>
              <w:t xml:space="preserve">Website: </w:t>
            </w:r>
            <w:hyperlink r:id="rId12" w:history="1">
              <w:r w:rsidRPr="00B012E9">
                <w:rPr>
                  <w:rStyle w:val="Hyperlink"/>
                  <w:color w:val="000000" w:themeColor="text1"/>
                </w:rPr>
                <w:t>www.MountainSynagogueWNC.com</w:t>
              </w:r>
            </w:hyperlink>
            <w:r>
              <w:t xml:space="preserve">   </w:t>
            </w:r>
          </w:p>
          <w:p w14:paraId="2606B230" w14:textId="77777777" w:rsidR="00143F78" w:rsidRDefault="00143F78">
            <w:pPr>
              <w:rPr>
                <w:color w:val="000000" w:themeColor="text1"/>
              </w:rPr>
            </w:pPr>
            <w:r w:rsidRPr="00B012E9">
              <w:rPr>
                <w:color w:val="000000" w:themeColor="text1"/>
              </w:rPr>
              <w:t xml:space="preserve">Phone: (828) </w:t>
            </w:r>
            <w:r w:rsidR="0035379A" w:rsidRPr="00B012E9">
              <w:rPr>
                <w:color w:val="000000" w:themeColor="text1"/>
              </w:rPr>
              <w:t>634-1312</w:t>
            </w:r>
          </w:p>
          <w:p w14:paraId="19ED3B4B" w14:textId="69EEA9A9" w:rsidR="00FB0F1F" w:rsidRDefault="00FB0F1F"/>
        </w:tc>
      </w:tr>
      <w:tr w:rsidR="008D31FB" w14:paraId="03EE1AD1" w14:textId="77777777" w:rsidTr="00FB0F1F">
        <w:trPr>
          <w:cantSplit/>
          <w:trHeight w:val="288"/>
          <w:jc w:val="center"/>
        </w:trPr>
        <w:tc>
          <w:tcPr>
            <w:tcW w:w="5850" w:type="dxa"/>
          </w:tcPr>
          <w:p w14:paraId="1434434A" w14:textId="790F71E0" w:rsidR="008E0CDB" w:rsidRPr="0097636C" w:rsidRDefault="008E0CDB" w:rsidP="0097636C">
            <w:pPr>
              <w:pStyle w:val="Subtitle"/>
            </w:pPr>
          </w:p>
        </w:tc>
        <w:tc>
          <w:tcPr>
            <w:tcW w:w="5670" w:type="dxa"/>
            <w:gridSpan w:val="2"/>
          </w:tcPr>
          <w:p w14:paraId="738D0462" w14:textId="55A42401" w:rsidR="008E0CDB" w:rsidRPr="008E0CDB" w:rsidRDefault="006732D2" w:rsidP="008E0CDB">
            <w:pPr>
              <w:pStyle w:val="Subtitle"/>
            </w:pPr>
            <w:r>
              <w:t>NOVEMBER</w:t>
            </w:r>
            <w:r w:rsidR="004E40BF">
              <w:t xml:space="preserve"> </w:t>
            </w:r>
            <w:r w:rsidR="00FB1FBB">
              <w:t>2023</w:t>
            </w:r>
          </w:p>
        </w:tc>
      </w:tr>
      <w:tr w:rsidR="008E0CDB" w14:paraId="4A7E84EC" w14:textId="77777777" w:rsidTr="00043D99">
        <w:trPr>
          <w:cantSplit/>
          <w:trHeight w:val="720"/>
          <w:jc w:val="center"/>
        </w:trPr>
        <w:tc>
          <w:tcPr>
            <w:tcW w:w="11520" w:type="dxa"/>
            <w:gridSpan w:val="3"/>
            <w:vAlign w:val="center"/>
          </w:tcPr>
          <w:p w14:paraId="64632490" w14:textId="58348B7E" w:rsidR="008E0CDB" w:rsidRPr="008E0CDB" w:rsidRDefault="008E0CDB" w:rsidP="00043D99">
            <w:pPr>
              <w:spacing w:line="240" w:lineRule="atLeast"/>
              <w:jc w:val="center"/>
              <w:rPr>
                <w:rFonts w:asciiTheme="majorHAnsi" w:hAnsiTheme="majorHAnsi" w:cstheme="majorHAnsi"/>
                <w:b/>
                <w:bCs/>
              </w:rPr>
            </w:pPr>
          </w:p>
        </w:tc>
      </w:tr>
      <w:tr w:rsidR="008D31FB" w14:paraId="57980A98" w14:textId="77777777" w:rsidTr="004C2821">
        <w:trPr>
          <w:trHeight w:val="8464"/>
          <w:jc w:val="center"/>
        </w:trPr>
        <w:tc>
          <w:tcPr>
            <w:tcW w:w="5962" w:type="dxa"/>
            <w:gridSpan w:val="2"/>
          </w:tcPr>
          <w:p w14:paraId="5F9A2E8B" w14:textId="77777777" w:rsidR="008D31FB" w:rsidRPr="00E60521" w:rsidRDefault="008D31FB" w:rsidP="00E60521"/>
          <w:p w14:paraId="61BFB4FB" w14:textId="688F9715" w:rsidR="00E60521" w:rsidRDefault="005349A7" w:rsidP="00842DB2">
            <w:pPr>
              <w:jc w:val="center"/>
            </w:pPr>
            <w:r>
              <w:rPr>
                <w:noProof/>
              </w:rPr>
              <w:drawing>
                <wp:inline distT="0" distB="0" distL="0" distR="0" wp14:anchorId="67A3E94D" wp14:editId="40F5B137">
                  <wp:extent cx="3545174" cy="273773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3600100" cy="2780149"/>
                          </a:xfrm>
                          <a:prstGeom prst="rect">
                            <a:avLst/>
                          </a:prstGeom>
                        </pic:spPr>
                      </pic:pic>
                    </a:graphicData>
                  </a:graphic>
                </wp:inline>
              </w:drawing>
            </w:r>
          </w:p>
          <w:p w14:paraId="2CCF01AC" w14:textId="1C7FFC47" w:rsidR="008D31FB" w:rsidRDefault="008D31FB" w:rsidP="00842DB2">
            <w:pPr>
              <w:jc w:val="center"/>
            </w:pPr>
          </w:p>
          <w:p w14:paraId="0F806F51" w14:textId="2894DC2C" w:rsidR="00E60521" w:rsidRDefault="00E60521" w:rsidP="008D31FB">
            <w:pPr>
              <w:jc w:val="center"/>
            </w:pPr>
          </w:p>
          <w:p w14:paraId="2DC4BF90" w14:textId="77777777" w:rsidR="00C9297C" w:rsidRDefault="00C9297C" w:rsidP="00C9297C">
            <w:pPr>
              <w:jc w:val="center"/>
              <w:rPr>
                <w:rFonts w:ascii="Franklin Gothic Medium" w:hAnsi="Franklin Gothic Medium"/>
                <w:b/>
                <w:bCs/>
              </w:rPr>
            </w:pPr>
            <w:r w:rsidRPr="008D31FB">
              <w:rPr>
                <w:rFonts w:ascii="Franklin Gothic Medium" w:hAnsi="Franklin Gothic Medium"/>
                <w:b/>
                <w:bCs/>
              </w:rPr>
              <w:t>Our Tree of Life</w:t>
            </w:r>
          </w:p>
          <w:p w14:paraId="6FF5C469" w14:textId="77777777" w:rsidR="00C9297C" w:rsidRPr="007F4216" w:rsidRDefault="00C9297C" w:rsidP="00C9297C">
            <w:pPr>
              <w:jc w:val="both"/>
              <w:rPr>
                <w:rFonts w:ascii="Franklin Gothic Medium" w:hAnsi="Franklin Gothic Medium"/>
                <w:sz w:val="21"/>
                <w:szCs w:val="21"/>
              </w:rPr>
            </w:pPr>
            <w:r w:rsidRPr="007F4216">
              <w:rPr>
                <w:rFonts w:ascii="Franklin Gothic Medium" w:hAnsi="Franklin Gothic Medium"/>
                <w:sz w:val="21"/>
                <w:szCs w:val="21"/>
              </w:rPr>
              <w:t>Leaves are now available at $54 each (three times Chai) and large stones (only 11 available) that will be mounted at the base are $500 each, engraving included. Contact us for details:</w:t>
            </w:r>
          </w:p>
          <w:p w14:paraId="427CECD3" w14:textId="66431E15" w:rsidR="00C9297C" w:rsidRPr="007F4216" w:rsidRDefault="00000000" w:rsidP="00C9297C">
            <w:pPr>
              <w:tabs>
                <w:tab w:val="left" w:pos="3972"/>
              </w:tabs>
              <w:jc w:val="center"/>
            </w:pPr>
            <w:hyperlink r:id="rId14" w:history="1">
              <w:r w:rsidR="00C012D7" w:rsidRPr="006E651A">
                <w:rPr>
                  <w:rStyle w:val="Hyperlink"/>
                </w:rPr>
                <w:t>ms.treasurer79@gmail.com</w:t>
              </w:r>
            </w:hyperlink>
            <w:r w:rsidR="00C012D7">
              <w:t xml:space="preserve"> </w:t>
            </w:r>
          </w:p>
          <w:p w14:paraId="4BC65DD5" w14:textId="38C18A84" w:rsidR="00746963" w:rsidRDefault="00746963" w:rsidP="00746963">
            <w:pPr>
              <w:tabs>
                <w:tab w:val="left" w:pos="3972"/>
              </w:tabs>
              <w:jc w:val="center"/>
              <w:rPr>
                <w:b/>
                <w:bCs/>
              </w:rPr>
            </w:pPr>
          </w:p>
          <w:p w14:paraId="75ADF89D" w14:textId="77777777" w:rsidR="00746963" w:rsidRDefault="00746963" w:rsidP="00746963">
            <w:pPr>
              <w:tabs>
                <w:tab w:val="left" w:pos="3972"/>
              </w:tabs>
              <w:jc w:val="center"/>
              <w:rPr>
                <w:b/>
                <w:bCs/>
              </w:rPr>
            </w:pPr>
          </w:p>
          <w:p w14:paraId="6087771A" w14:textId="4E0AE718" w:rsidR="00746963" w:rsidRPr="008D6DBE" w:rsidRDefault="00746963" w:rsidP="00746963">
            <w:pPr>
              <w:tabs>
                <w:tab w:val="left" w:pos="3972"/>
              </w:tabs>
              <w:jc w:val="center"/>
              <w:rPr>
                <w:b/>
                <w:bCs/>
              </w:rPr>
            </w:pPr>
          </w:p>
        </w:tc>
        <w:tc>
          <w:tcPr>
            <w:tcW w:w="5558" w:type="dxa"/>
          </w:tcPr>
          <w:p w14:paraId="4164AB3D" w14:textId="14502CAA" w:rsidR="00D31E0D" w:rsidRPr="00133087" w:rsidRDefault="007601E3" w:rsidP="00726C83">
            <w:pPr>
              <w:jc w:val="center"/>
              <w:rPr>
                <w:rFonts w:asciiTheme="minorHAnsi" w:hAnsiTheme="minorHAnsi" w:cstheme="minorHAnsi"/>
                <w:b/>
                <w:bCs/>
                <w:color w:val="000000" w:themeColor="text1"/>
                <w:sz w:val="18"/>
                <w:szCs w:val="18"/>
                <w:u w:val="single"/>
              </w:rPr>
            </w:pPr>
            <w:r w:rsidRPr="00133087">
              <w:rPr>
                <w:rFonts w:asciiTheme="minorHAnsi" w:hAnsiTheme="minorHAnsi" w:cstheme="minorHAnsi"/>
                <w:b/>
                <w:bCs/>
                <w:color w:val="000000" w:themeColor="text1"/>
                <w:sz w:val="18"/>
                <w:szCs w:val="18"/>
                <w:u w:val="single"/>
              </w:rPr>
              <w:t xml:space="preserve">NEXT </w:t>
            </w:r>
            <w:r w:rsidR="00726C83" w:rsidRPr="00133087">
              <w:rPr>
                <w:rFonts w:asciiTheme="minorHAnsi" w:hAnsiTheme="minorHAnsi" w:cstheme="minorHAnsi"/>
                <w:b/>
                <w:bCs/>
                <w:color w:val="000000" w:themeColor="text1"/>
                <w:sz w:val="18"/>
                <w:szCs w:val="18"/>
                <w:u w:val="single"/>
              </w:rPr>
              <w:t xml:space="preserve">SHABBAT SERVICE </w:t>
            </w:r>
          </w:p>
          <w:p w14:paraId="1CEFB21B" w14:textId="0DAC5257" w:rsidR="005A22C6" w:rsidRPr="00165A57" w:rsidRDefault="005A22C6" w:rsidP="00726C83">
            <w:pPr>
              <w:jc w:val="center"/>
              <w:rPr>
                <w:rFonts w:asciiTheme="minorHAnsi" w:hAnsiTheme="minorHAnsi" w:cstheme="minorHAnsi"/>
                <w:color w:val="000000" w:themeColor="text1"/>
                <w:sz w:val="18"/>
                <w:szCs w:val="18"/>
              </w:rPr>
            </w:pPr>
            <w:r w:rsidRPr="00165A57">
              <w:rPr>
                <w:rFonts w:asciiTheme="minorHAnsi" w:hAnsiTheme="minorHAnsi" w:cstheme="minorHAnsi"/>
                <w:color w:val="000000" w:themeColor="text1"/>
                <w:sz w:val="18"/>
                <w:szCs w:val="18"/>
              </w:rPr>
              <w:t xml:space="preserve">Saturday, </w:t>
            </w:r>
            <w:r w:rsidR="00467628">
              <w:rPr>
                <w:rFonts w:asciiTheme="minorHAnsi" w:hAnsiTheme="minorHAnsi" w:cstheme="minorHAnsi"/>
                <w:color w:val="000000" w:themeColor="text1"/>
                <w:sz w:val="18"/>
                <w:szCs w:val="18"/>
              </w:rPr>
              <w:t>November 18th</w:t>
            </w:r>
            <w:r w:rsidR="00FD1A06" w:rsidRPr="00165A57">
              <w:rPr>
                <w:rFonts w:asciiTheme="minorHAnsi" w:hAnsiTheme="minorHAnsi" w:cstheme="minorHAnsi"/>
                <w:color w:val="000000" w:themeColor="text1"/>
                <w:sz w:val="18"/>
                <w:szCs w:val="18"/>
              </w:rPr>
              <w:t xml:space="preserve"> at</w:t>
            </w:r>
            <w:r w:rsidRPr="00165A57">
              <w:rPr>
                <w:rFonts w:asciiTheme="minorHAnsi" w:hAnsiTheme="minorHAnsi" w:cstheme="minorHAnsi"/>
                <w:color w:val="000000" w:themeColor="text1"/>
                <w:sz w:val="18"/>
                <w:szCs w:val="18"/>
              </w:rPr>
              <w:t xml:space="preserve"> 10:00</w:t>
            </w:r>
            <w:r w:rsidR="00165A57" w:rsidRPr="00165A57">
              <w:rPr>
                <w:rFonts w:asciiTheme="minorHAnsi" w:hAnsiTheme="minorHAnsi" w:cstheme="minorHAnsi"/>
                <w:color w:val="000000" w:themeColor="text1"/>
                <w:sz w:val="18"/>
                <w:szCs w:val="18"/>
              </w:rPr>
              <w:t>am (See below)</w:t>
            </w:r>
          </w:p>
          <w:p w14:paraId="681BD195" w14:textId="73707A4A" w:rsidR="004A7B9E" w:rsidRPr="00133087" w:rsidRDefault="00165762" w:rsidP="00726C83">
            <w:pPr>
              <w:jc w:val="center"/>
              <w:rPr>
                <w:rFonts w:asciiTheme="minorHAnsi" w:hAnsiTheme="minorHAnsi" w:cstheme="minorHAnsi"/>
                <w:color w:val="000000" w:themeColor="text1"/>
                <w:sz w:val="18"/>
                <w:szCs w:val="18"/>
              </w:rPr>
            </w:pPr>
            <w:r w:rsidRPr="00133087">
              <w:rPr>
                <w:rFonts w:asciiTheme="minorHAnsi" w:hAnsiTheme="minorHAnsi" w:cstheme="minorHAnsi"/>
                <w:color w:val="000000" w:themeColor="text1"/>
                <w:sz w:val="18"/>
                <w:szCs w:val="18"/>
              </w:rPr>
              <w:t>S</w:t>
            </w:r>
            <w:r w:rsidR="004A7B9E" w:rsidRPr="00133087">
              <w:rPr>
                <w:rFonts w:asciiTheme="minorHAnsi" w:hAnsiTheme="minorHAnsi" w:cstheme="minorHAnsi"/>
                <w:color w:val="000000" w:themeColor="text1"/>
                <w:sz w:val="18"/>
                <w:szCs w:val="18"/>
              </w:rPr>
              <w:t xml:space="preserve">ervices are held on </w:t>
            </w:r>
            <w:r w:rsidR="005E15F4" w:rsidRPr="00133087">
              <w:rPr>
                <w:rFonts w:asciiTheme="minorHAnsi" w:hAnsiTheme="minorHAnsi" w:cstheme="minorHAnsi"/>
                <w:color w:val="000000" w:themeColor="text1"/>
                <w:sz w:val="18"/>
                <w:szCs w:val="18"/>
              </w:rPr>
              <w:t xml:space="preserve">the third Saturday of each month </w:t>
            </w:r>
            <w:r w:rsidR="00485D81" w:rsidRPr="00133087">
              <w:rPr>
                <w:rFonts w:asciiTheme="minorHAnsi" w:hAnsiTheme="minorHAnsi" w:cstheme="minorHAnsi"/>
                <w:color w:val="000000" w:themeColor="text1"/>
                <w:sz w:val="18"/>
                <w:szCs w:val="18"/>
              </w:rPr>
              <w:t xml:space="preserve">both </w:t>
            </w:r>
            <w:r w:rsidRPr="00133087">
              <w:rPr>
                <w:rFonts w:asciiTheme="minorHAnsi" w:hAnsiTheme="minorHAnsi" w:cstheme="minorHAnsi"/>
                <w:color w:val="000000" w:themeColor="text1"/>
                <w:sz w:val="18"/>
                <w:szCs w:val="18"/>
              </w:rPr>
              <w:t xml:space="preserve">in-person and on </w:t>
            </w:r>
            <w:r w:rsidR="006838FA" w:rsidRPr="00133087">
              <w:rPr>
                <w:rFonts w:asciiTheme="minorHAnsi" w:hAnsiTheme="minorHAnsi" w:cstheme="minorHAnsi"/>
                <w:color w:val="000000" w:themeColor="text1"/>
                <w:sz w:val="18"/>
                <w:szCs w:val="18"/>
              </w:rPr>
              <w:t>Z</w:t>
            </w:r>
            <w:r w:rsidRPr="00133087">
              <w:rPr>
                <w:rFonts w:asciiTheme="minorHAnsi" w:hAnsiTheme="minorHAnsi" w:cstheme="minorHAnsi"/>
                <w:color w:val="000000" w:themeColor="text1"/>
                <w:sz w:val="18"/>
                <w:szCs w:val="18"/>
              </w:rPr>
              <w:t>oom</w:t>
            </w:r>
            <w:r w:rsidR="004A7B9E" w:rsidRPr="00133087">
              <w:rPr>
                <w:rFonts w:asciiTheme="minorHAnsi" w:hAnsiTheme="minorHAnsi" w:cstheme="minorHAnsi"/>
                <w:color w:val="000000" w:themeColor="text1"/>
                <w:sz w:val="18"/>
                <w:szCs w:val="18"/>
              </w:rPr>
              <w:t>.</w:t>
            </w:r>
          </w:p>
          <w:p w14:paraId="4EE10B7A" w14:textId="77777777" w:rsidR="00E744BF" w:rsidRDefault="00E744BF" w:rsidP="00726C83">
            <w:pPr>
              <w:jc w:val="center"/>
              <w:rPr>
                <w:color w:val="000000" w:themeColor="text1"/>
                <w:sz w:val="22"/>
                <w:szCs w:val="22"/>
              </w:rPr>
            </w:pPr>
          </w:p>
          <w:p w14:paraId="143A83FD" w14:textId="567C40F0" w:rsidR="000C19D9" w:rsidRPr="005E0033" w:rsidRDefault="00554C75" w:rsidP="00CC2FB0">
            <w:pPr>
              <w:jc w:val="center"/>
              <w:rPr>
                <w:b/>
                <w:bCs/>
                <w:color w:val="000000" w:themeColor="text1"/>
                <w:sz w:val="18"/>
                <w:szCs w:val="18"/>
              </w:rPr>
            </w:pPr>
            <w:r w:rsidRPr="005E0033">
              <w:rPr>
                <w:b/>
                <w:bCs/>
                <w:color w:val="000000" w:themeColor="text1"/>
                <w:sz w:val="18"/>
                <w:szCs w:val="18"/>
              </w:rPr>
              <w:t xml:space="preserve">For those members who prefer to attend via Zoom, </w:t>
            </w:r>
            <w:r w:rsidR="00D76DB6">
              <w:rPr>
                <w:b/>
                <w:bCs/>
                <w:color w:val="000000" w:themeColor="text1"/>
                <w:sz w:val="18"/>
                <w:szCs w:val="18"/>
              </w:rPr>
              <w:t xml:space="preserve">please use the following link: </w:t>
            </w:r>
            <w:hyperlink r:id="rId15" w:tooltip="https://us02web.zoom.us/j/87289809710" w:history="1">
              <w:r w:rsidR="00D76DB6">
                <w:rPr>
                  <w:rStyle w:val="Hyperlink"/>
                  <w:rFonts w:ascii="Calibri" w:eastAsiaTheme="majorEastAsia" w:hAnsi="Calibri" w:cs="Calibri"/>
                  <w:color w:val="0563C1"/>
                  <w:sz w:val="22"/>
                  <w:szCs w:val="22"/>
                </w:rPr>
                <w:t>https://us02web.zoom.us/j/87289809710</w:t>
              </w:r>
            </w:hyperlink>
          </w:p>
          <w:p w14:paraId="0820D67B" w14:textId="77777777" w:rsidR="008D31FB" w:rsidRDefault="008D31FB" w:rsidP="0021730F">
            <w:pPr>
              <w:jc w:val="both"/>
              <w:rPr>
                <w:color w:val="000000" w:themeColor="text1"/>
                <w:szCs w:val="21"/>
              </w:rPr>
            </w:pPr>
          </w:p>
          <w:p w14:paraId="788EC7FA" w14:textId="77777777" w:rsidR="008D31FB" w:rsidRDefault="008D31FB" w:rsidP="008D31FB">
            <w:pPr>
              <w:tabs>
                <w:tab w:val="left" w:pos="3972"/>
              </w:tabs>
              <w:jc w:val="center"/>
              <w:rPr>
                <w:b/>
                <w:bCs/>
              </w:rPr>
            </w:pPr>
            <w:r>
              <w:rPr>
                <w:noProof/>
              </w:rPr>
              <w:drawing>
                <wp:inline distT="0" distB="0" distL="0" distR="0" wp14:anchorId="7FF4A790" wp14:editId="67CD36AC">
                  <wp:extent cx="1094620" cy="1560830"/>
                  <wp:effectExtent l="0" t="0" r="0" b="1270"/>
                  <wp:docPr id="6" name="Picture 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4202" cy="1617270"/>
                          </a:xfrm>
                          <a:prstGeom prst="rect">
                            <a:avLst/>
                          </a:prstGeom>
                        </pic:spPr>
                      </pic:pic>
                    </a:graphicData>
                  </a:graphic>
                </wp:inline>
              </w:drawing>
            </w:r>
            <w:r>
              <w:rPr>
                <w:b/>
                <w:bCs/>
              </w:rPr>
              <w:t xml:space="preserve"> </w:t>
            </w:r>
          </w:p>
          <w:p w14:paraId="380B1187" w14:textId="258BA03B" w:rsidR="008D31FB" w:rsidRDefault="008D31FB" w:rsidP="008D31FB">
            <w:pPr>
              <w:tabs>
                <w:tab w:val="left" w:pos="3972"/>
              </w:tabs>
              <w:jc w:val="center"/>
              <w:rPr>
                <w:b/>
                <w:bCs/>
              </w:rPr>
            </w:pPr>
            <w:r>
              <w:rPr>
                <w:b/>
                <w:bCs/>
              </w:rPr>
              <w:t>Yosi Knight</w:t>
            </w:r>
            <w:r>
              <w:rPr>
                <w:b/>
                <w:bCs/>
              </w:rPr>
              <w:br/>
              <w:t>Our Spiritual Leader</w:t>
            </w:r>
          </w:p>
          <w:p w14:paraId="5E90526D" w14:textId="1BAC2B55" w:rsidR="008D31FB" w:rsidRDefault="008D31FB" w:rsidP="008D31FB">
            <w:pPr>
              <w:jc w:val="center"/>
              <w:rPr>
                <w:color w:val="000000" w:themeColor="text1"/>
                <w:szCs w:val="21"/>
              </w:rPr>
            </w:pPr>
          </w:p>
          <w:p w14:paraId="5DB3D8FB" w14:textId="1481BCBE" w:rsidR="008D31FB" w:rsidRPr="00554C75" w:rsidRDefault="008D31FB" w:rsidP="0021730F">
            <w:pPr>
              <w:jc w:val="both"/>
              <w:rPr>
                <w:szCs w:val="21"/>
              </w:rPr>
            </w:pPr>
          </w:p>
        </w:tc>
      </w:tr>
      <w:tr w:rsidR="00092E19" w:rsidRPr="00092E19" w14:paraId="4048DE59" w14:textId="77777777" w:rsidTr="004C2821">
        <w:trPr>
          <w:trHeight w:val="720"/>
          <w:jc w:val="center"/>
        </w:trPr>
        <w:tc>
          <w:tcPr>
            <w:tcW w:w="11520" w:type="dxa"/>
            <w:gridSpan w:val="3"/>
          </w:tcPr>
          <w:p w14:paraId="7EDB5B42" w14:textId="7202A26B" w:rsidR="004C2821" w:rsidRPr="00247AD6" w:rsidRDefault="00F74348" w:rsidP="004C2821">
            <w:pPr>
              <w:pStyle w:val="Quotecentred"/>
              <w:rPr>
                <w:b/>
                <w:bCs/>
                <w:i/>
                <w:iCs w:val="0"/>
                <w:szCs w:val="26"/>
              </w:rPr>
            </w:pPr>
            <w:r w:rsidRPr="00247AD6">
              <w:rPr>
                <w:b/>
                <w:bCs/>
                <w:i/>
                <w:iCs w:val="0"/>
                <w:color w:val="000000" w:themeColor="text1"/>
                <w:szCs w:val="26"/>
              </w:rPr>
              <w:t>Please</w:t>
            </w:r>
            <w:r w:rsidRPr="00247AD6">
              <w:rPr>
                <w:b/>
                <w:bCs/>
                <w:i/>
                <w:iCs w:val="0"/>
                <w:szCs w:val="26"/>
              </w:rPr>
              <w:t xml:space="preserve"> </w:t>
            </w:r>
            <w:r w:rsidRPr="00247AD6">
              <w:rPr>
                <w:b/>
                <w:bCs/>
                <w:i/>
                <w:iCs w:val="0"/>
                <w:color w:val="000000" w:themeColor="text1"/>
                <w:szCs w:val="26"/>
              </w:rPr>
              <w:t xml:space="preserve">watch your email </w:t>
            </w:r>
            <w:r w:rsidR="007D27E2" w:rsidRPr="00247AD6">
              <w:rPr>
                <w:b/>
                <w:bCs/>
                <w:i/>
                <w:iCs w:val="0"/>
                <w:color w:val="000000" w:themeColor="text1"/>
                <w:szCs w:val="26"/>
              </w:rPr>
              <w:t xml:space="preserve">and our website </w:t>
            </w:r>
            <w:r w:rsidRPr="00247AD6">
              <w:rPr>
                <w:b/>
                <w:bCs/>
                <w:i/>
                <w:iCs w:val="0"/>
                <w:color w:val="000000" w:themeColor="text1"/>
                <w:szCs w:val="26"/>
              </w:rPr>
              <w:t xml:space="preserve">for notices regarding </w:t>
            </w:r>
            <w:r w:rsidR="007D27E2" w:rsidRPr="00247AD6">
              <w:rPr>
                <w:b/>
                <w:bCs/>
                <w:i/>
                <w:iCs w:val="0"/>
                <w:color w:val="000000" w:themeColor="text1"/>
                <w:szCs w:val="26"/>
              </w:rPr>
              <w:t xml:space="preserve">dates and times of </w:t>
            </w:r>
            <w:r w:rsidRPr="00247AD6">
              <w:rPr>
                <w:b/>
                <w:bCs/>
                <w:i/>
                <w:iCs w:val="0"/>
                <w:color w:val="000000" w:themeColor="text1"/>
                <w:szCs w:val="26"/>
              </w:rPr>
              <w:t xml:space="preserve">services, which </w:t>
            </w:r>
            <w:r w:rsidR="00463223" w:rsidRPr="00247AD6">
              <w:rPr>
                <w:b/>
                <w:bCs/>
                <w:i/>
                <w:iCs w:val="0"/>
                <w:color w:val="000000" w:themeColor="text1"/>
                <w:szCs w:val="26"/>
              </w:rPr>
              <w:t>will</w:t>
            </w:r>
            <w:r w:rsidRPr="00247AD6">
              <w:rPr>
                <w:b/>
                <w:bCs/>
                <w:i/>
                <w:iCs w:val="0"/>
                <w:color w:val="000000" w:themeColor="text1"/>
                <w:szCs w:val="26"/>
              </w:rPr>
              <w:t xml:space="preserve"> be conducted</w:t>
            </w:r>
            <w:r w:rsidR="00B219FC" w:rsidRPr="00247AD6">
              <w:rPr>
                <w:b/>
                <w:bCs/>
                <w:i/>
                <w:iCs w:val="0"/>
                <w:color w:val="000000" w:themeColor="text1"/>
                <w:szCs w:val="26"/>
              </w:rPr>
              <w:t xml:space="preserve"> </w:t>
            </w:r>
            <w:r w:rsidR="00227DC1" w:rsidRPr="00247AD6">
              <w:rPr>
                <w:b/>
                <w:bCs/>
                <w:i/>
                <w:iCs w:val="0"/>
                <w:color w:val="000000" w:themeColor="text1"/>
                <w:szCs w:val="26"/>
              </w:rPr>
              <w:t>both in</w:t>
            </w:r>
            <w:r w:rsidR="00B219FC" w:rsidRPr="00247AD6">
              <w:rPr>
                <w:b/>
                <w:bCs/>
                <w:i/>
                <w:iCs w:val="0"/>
                <w:color w:val="000000" w:themeColor="text1"/>
                <w:szCs w:val="26"/>
              </w:rPr>
              <w:t xml:space="preserve">-person and </w:t>
            </w:r>
            <w:r w:rsidR="005F3CDE" w:rsidRPr="00247AD6">
              <w:rPr>
                <w:b/>
                <w:bCs/>
                <w:i/>
                <w:iCs w:val="0"/>
                <w:color w:val="000000" w:themeColor="text1"/>
                <w:szCs w:val="26"/>
              </w:rPr>
              <w:t xml:space="preserve">live </w:t>
            </w:r>
            <w:r w:rsidR="007D27E2" w:rsidRPr="00247AD6">
              <w:rPr>
                <w:b/>
                <w:bCs/>
                <w:i/>
                <w:iCs w:val="0"/>
                <w:color w:val="000000" w:themeColor="text1"/>
                <w:szCs w:val="26"/>
              </w:rPr>
              <w:t>online</w:t>
            </w:r>
            <w:r w:rsidR="005F3CDE" w:rsidRPr="00247AD6">
              <w:rPr>
                <w:b/>
                <w:bCs/>
                <w:i/>
                <w:iCs w:val="0"/>
                <w:color w:val="000000" w:themeColor="text1"/>
                <w:szCs w:val="26"/>
              </w:rPr>
              <w:t xml:space="preserve"> </w:t>
            </w:r>
            <w:r w:rsidR="00B219FC" w:rsidRPr="00247AD6">
              <w:rPr>
                <w:b/>
                <w:bCs/>
                <w:i/>
                <w:iCs w:val="0"/>
                <w:color w:val="000000" w:themeColor="text1"/>
                <w:szCs w:val="26"/>
              </w:rPr>
              <w:t>via Zoom</w:t>
            </w:r>
            <w:r w:rsidR="007D27E2" w:rsidRPr="00247AD6">
              <w:rPr>
                <w:b/>
                <w:bCs/>
                <w:i/>
                <w:iCs w:val="0"/>
                <w:color w:val="000000" w:themeColor="text1"/>
                <w:szCs w:val="26"/>
              </w:rPr>
              <w:t xml:space="preserve">. </w:t>
            </w:r>
            <w:r w:rsidR="00B219FC" w:rsidRPr="00247AD6">
              <w:rPr>
                <w:b/>
                <w:bCs/>
                <w:i/>
                <w:iCs w:val="0"/>
                <w:color w:val="000000" w:themeColor="text1"/>
                <w:szCs w:val="26"/>
              </w:rPr>
              <w:t xml:space="preserve"> </w:t>
            </w:r>
          </w:p>
        </w:tc>
      </w:tr>
    </w:tbl>
    <w:p w14:paraId="4686E169" w14:textId="54822FAB" w:rsidR="004915D0" w:rsidRPr="004C2821" w:rsidRDefault="004915D0" w:rsidP="004C2821">
      <w:pPr>
        <w:rPr>
          <w:sz w:val="10"/>
        </w:rPr>
      </w:pPr>
    </w:p>
    <w:p w14:paraId="77CE797A" w14:textId="77777777" w:rsidR="00510CEB" w:rsidRDefault="00510CEB">
      <w:r>
        <w:br w:type="page"/>
      </w:r>
    </w:p>
    <w:tbl>
      <w:tblPr>
        <w:tblW w:w="5000" w:type="pct"/>
        <w:jc w:val="center"/>
        <w:tblLook w:val="0600" w:firstRow="0" w:lastRow="0" w:firstColumn="0" w:lastColumn="0" w:noHBand="1" w:noVBand="1"/>
        <w:tblDescription w:val="Layout table"/>
      </w:tblPr>
      <w:tblGrid>
        <w:gridCol w:w="4770"/>
        <w:gridCol w:w="1710"/>
        <w:gridCol w:w="5040"/>
      </w:tblGrid>
      <w:tr w:rsidR="00B21F48" w:rsidRPr="00F23AD1" w14:paraId="21E5714D" w14:textId="77777777" w:rsidTr="00842DA0">
        <w:trPr>
          <w:trHeight w:val="3064"/>
          <w:jc w:val="center"/>
        </w:trPr>
        <w:tc>
          <w:tcPr>
            <w:tcW w:w="4770" w:type="dxa"/>
          </w:tcPr>
          <w:p w14:paraId="78D53C8B" w14:textId="5F13E79B" w:rsidR="00463223" w:rsidRPr="008E0CDB" w:rsidRDefault="00267127" w:rsidP="00635B45">
            <w:pPr>
              <w:pStyle w:val="NormalonDarkBackground"/>
              <w:ind w:left="360" w:right="384"/>
              <w:jc w:val="center"/>
              <w:rPr>
                <w:b/>
                <w:bCs/>
                <w:color w:val="000000" w:themeColor="text1"/>
                <w:sz w:val="24"/>
                <w:szCs w:val="21"/>
                <w:u w:val="single"/>
              </w:rPr>
            </w:pPr>
            <w:r>
              <w:rPr>
                <w:b/>
                <w:bCs/>
                <w:color w:val="000000" w:themeColor="text1"/>
                <w:sz w:val="24"/>
                <w:szCs w:val="21"/>
                <w:u w:val="single"/>
              </w:rPr>
              <w:lastRenderedPageBreak/>
              <w:t>N</w:t>
            </w:r>
            <w:r w:rsidR="00463223" w:rsidRPr="008E0CDB">
              <w:rPr>
                <w:b/>
                <w:bCs/>
                <w:color w:val="000000" w:themeColor="text1"/>
                <w:sz w:val="24"/>
                <w:szCs w:val="21"/>
                <w:u w:val="single"/>
              </w:rPr>
              <w:t>OTICES AND ANNOUNCEMENTS</w:t>
            </w:r>
          </w:p>
          <w:p w14:paraId="6C4D40A3" w14:textId="28523528" w:rsidR="00DD7AC4" w:rsidRPr="00150561" w:rsidRDefault="001B265C" w:rsidP="00150561">
            <w:pPr>
              <w:pStyle w:val="NormalonDarkBackground"/>
              <w:numPr>
                <w:ilvl w:val="0"/>
                <w:numId w:val="2"/>
              </w:numPr>
              <w:ind w:right="384"/>
              <w:rPr>
                <w:color w:val="000000" w:themeColor="text1"/>
                <w:sz w:val="18"/>
                <w:szCs w:val="18"/>
              </w:rPr>
            </w:pPr>
            <w:r w:rsidRPr="00181941">
              <w:rPr>
                <w:color w:val="000000" w:themeColor="text1"/>
                <w:sz w:val="18"/>
                <w:szCs w:val="18"/>
              </w:rPr>
              <w:t xml:space="preserve">Have some news to share with our members? </w:t>
            </w:r>
            <w:r w:rsidR="00521B26" w:rsidRPr="00181941">
              <w:rPr>
                <w:color w:val="000000" w:themeColor="text1"/>
                <w:sz w:val="18"/>
                <w:szCs w:val="18"/>
              </w:rPr>
              <w:t xml:space="preserve">We want it all! </w:t>
            </w:r>
            <w:r w:rsidRPr="00181941">
              <w:rPr>
                <w:color w:val="000000" w:themeColor="text1"/>
                <w:sz w:val="18"/>
                <w:szCs w:val="18"/>
              </w:rPr>
              <w:t xml:space="preserve">Contact </w:t>
            </w:r>
            <w:r w:rsidR="00FB0F1F">
              <w:rPr>
                <w:color w:val="000000" w:themeColor="text1"/>
                <w:sz w:val="18"/>
                <w:szCs w:val="18"/>
              </w:rPr>
              <w:t xml:space="preserve">our newsletter editor, </w:t>
            </w:r>
            <w:r w:rsidRPr="00181941">
              <w:rPr>
                <w:color w:val="000000" w:themeColor="text1"/>
                <w:sz w:val="18"/>
                <w:szCs w:val="18"/>
              </w:rPr>
              <w:t xml:space="preserve">Harvey </w:t>
            </w:r>
            <w:r w:rsidR="00FB0F1F">
              <w:rPr>
                <w:color w:val="000000" w:themeColor="text1"/>
                <w:sz w:val="18"/>
                <w:szCs w:val="18"/>
              </w:rPr>
              <w:t xml:space="preserve">Morse </w:t>
            </w:r>
            <w:r w:rsidRPr="00181941">
              <w:rPr>
                <w:color w:val="000000" w:themeColor="text1"/>
                <w:sz w:val="18"/>
                <w:szCs w:val="18"/>
              </w:rPr>
              <w:t xml:space="preserve">at </w:t>
            </w:r>
            <w:hyperlink r:id="rId17" w:history="1">
              <w:r w:rsidRPr="00181941">
                <w:rPr>
                  <w:rStyle w:val="Hyperlink"/>
                  <w:sz w:val="18"/>
                  <w:szCs w:val="18"/>
                </w:rPr>
                <w:t>harvey@probate.com</w:t>
              </w:r>
            </w:hyperlink>
            <w:r w:rsidR="005F651D" w:rsidRPr="00181941">
              <w:rPr>
                <w:rStyle w:val="Hyperlink"/>
                <w:sz w:val="18"/>
                <w:szCs w:val="18"/>
              </w:rPr>
              <w:t xml:space="preserve"> </w:t>
            </w:r>
            <w:r w:rsidR="0062402A">
              <w:rPr>
                <w:rStyle w:val="Hyperlink"/>
                <w:sz w:val="18"/>
                <w:szCs w:val="18"/>
                <w:u w:val="none"/>
              </w:rPr>
              <w:t xml:space="preserve"> </w:t>
            </w:r>
          </w:p>
          <w:p w14:paraId="476E3004" w14:textId="77777777" w:rsidR="00945C0D" w:rsidRPr="007F1140" w:rsidRDefault="00945C0D" w:rsidP="007F1140">
            <w:pPr>
              <w:rPr>
                <w:color w:val="000000" w:themeColor="text1"/>
                <w:sz w:val="18"/>
                <w:szCs w:val="18"/>
              </w:rPr>
            </w:pPr>
          </w:p>
          <w:p w14:paraId="78F26AD3" w14:textId="5F6A122A" w:rsidR="00581364" w:rsidRDefault="00521B26" w:rsidP="000507F2">
            <w:pPr>
              <w:pStyle w:val="ListParagraph"/>
              <w:numPr>
                <w:ilvl w:val="0"/>
                <w:numId w:val="2"/>
              </w:numPr>
              <w:tabs>
                <w:tab w:val="left" w:pos="1965"/>
              </w:tabs>
              <w:spacing w:after="0"/>
              <w:ind w:right="384"/>
              <w:rPr>
                <w:color w:val="000000" w:themeColor="text1"/>
                <w:sz w:val="18"/>
                <w:szCs w:val="18"/>
              </w:rPr>
            </w:pPr>
            <w:r w:rsidRPr="00581364">
              <w:rPr>
                <w:rStyle w:val="Hyperlink"/>
                <w:b/>
                <w:bCs/>
                <w:color w:val="000000" w:themeColor="text1"/>
                <w:sz w:val="21"/>
                <w:szCs w:val="21"/>
              </w:rPr>
              <w:t>Mi</w:t>
            </w:r>
            <w:r w:rsidR="00131F3D" w:rsidRPr="00581364">
              <w:rPr>
                <w:rStyle w:val="Hyperlink"/>
                <w:b/>
                <w:bCs/>
                <w:color w:val="000000" w:themeColor="text1"/>
                <w:sz w:val="21"/>
                <w:szCs w:val="21"/>
              </w:rPr>
              <w:t xml:space="preserve"> </w:t>
            </w:r>
            <w:proofErr w:type="gramStart"/>
            <w:r w:rsidR="00131F3D" w:rsidRPr="00581364">
              <w:rPr>
                <w:rStyle w:val="Hyperlink"/>
                <w:b/>
                <w:bCs/>
                <w:color w:val="000000" w:themeColor="text1"/>
                <w:sz w:val="21"/>
                <w:szCs w:val="21"/>
              </w:rPr>
              <w:t>Shebeirach</w:t>
            </w:r>
            <w:r w:rsidR="00E94B6A" w:rsidRPr="00581364">
              <w:rPr>
                <w:rStyle w:val="Hyperlink"/>
                <w:b/>
                <w:bCs/>
                <w:color w:val="000000" w:themeColor="text1"/>
                <w:sz w:val="21"/>
                <w:szCs w:val="21"/>
              </w:rPr>
              <w:t xml:space="preserve">  </w:t>
            </w:r>
            <w:r w:rsidR="00BF3849" w:rsidRPr="00581364">
              <w:rPr>
                <w:rStyle w:val="Hyperlink"/>
                <w:b/>
                <w:bCs/>
                <w:color w:val="000000" w:themeColor="text1"/>
                <w:sz w:val="21"/>
                <w:szCs w:val="21"/>
              </w:rPr>
              <w:t>(</w:t>
            </w:r>
            <w:proofErr w:type="gramEnd"/>
            <w:r w:rsidR="00E94B6A" w:rsidRPr="00581364">
              <w:rPr>
                <w:rStyle w:val="Hyperlink"/>
                <w:b/>
                <w:bCs/>
                <w:color w:val="000000" w:themeColor="text1"/>
                <w:sz w:val="21"/>
                <w:szCs w:val="21"/>
              </w:rPr>
              <w:t>Prayers for th</w:t>
            </w:r>
            <w:r w:rsidR="00131F3D" w:rsidRPr="00581364">
              <w:rPr>
                <w:rStyle w:val="Hyperlink"/>
                <w:b/>
                <w:bCs/>
                <w:color w:val="000000" w:themeColor="text1"/>
                <w:sz w:val="21"/>
                <w:szCs w:val="21"/>
              </w:rPr>
              <w:t>e</w:t>
            </w:r>
            <w:r w:rsidR="00131F3D" w:rsidRPr="00581364">
              <w:rPr>
                <w:rStyle w:val="Hyperlink"/>
                <w:sz w:val="21"/>
                <w:szCs w:val="21"/>
              </w:rPr>
              <w:t xml:space="preserve"> </w:t>
            </w:r>
            <w:r w:rsidR="00A62D87" w:rsidRPr="00581364">
              <w:rPr>
                <w:rStyle w:val="Hyperlink"/>
                <w:b/>
                <w:bCs/>
                <w:color w:val="000000" w:themeColor="text1"/>
                <w:sz w:val="21"/>
                <w:szCs w:val="21"/>
              </w:rPr>
              <w:t>ill)</w:t>
            </w:r>
            <w:r w:rsidR="00A62D87" w:rsidRPr="00581364">
              <w:rPr>
                <w:color w:val="000000" w:themeColor="text1"/>
                <w:sz w:val="18"/>
                <w:szCs w:val="18"/>
              </w:rPr>
              <w:t xml:space="preserve">  </w:t>
            </w:r>
            <w:r w:rsidR="00EA4CFA" w:rsidRPr="00581364">
              <w:rPr>
                <w:color w:val="000000" w:themeColor="text1"/>
                <w:sz w:val="18"/>
                <w:szCs w:val="18"/>
              </w:rPr>
              <w:t xml:space="preserve">          </w:t>
            </w:r>
            <w:r w:rsidR="00D854CC" w:rsidRPr="00581364">
              <w:rPr>
                <w:color w:val="000000" w:themeColor="text1"/>
                <w:sz w:val="18"/>
                <w:szCs w:val="18"/>
              </w:rPr>
              <w:t xml:space="preserve"> </w:t>
            </w:r>
          </w:p>
          <w:p w14:paraId="4D606D1F" w14:textId="7F502B4B" w:rsidR="009D172B" w:rsidRPr="00B57515" w:rsidRDefault="000818E9" w:rsidP="00B57515">
            <w:pPr>
              <w:tabs>
                <w:tab w:val="left" w:pos="1965"/>
              </w:tabs>
              <w:ind w:right="384"/>
              <w:rPr>
                <w:rFonts w:asciiTheme="minorHAnsi" w:hAnsiTheme="minorHAnsi" w:cstheme="minorHAnsi"/>
                <w:color w:val="000000" w:themeColor="text1"/>
                <w:sz w:val="18"/>
                <w:szCs w:val="18"/>
              </w:rPr>
            </w:pPr>
            <w:r w:rsidRPr="00B57515">
              <w:rPr>
                <w:color w:val="000000" w:themeColor="text1"/>
                <w:sz w:val="18"/>
                <w:szCs w:val="18"/>
              </w:rPr>
              <w:t xml:space="preserve">              </w:t>
            </w:r>
            <w:r w:rsidR="00B57515">
              <w:rPr>
                <w:color w:val="000000" w:themeColor="text1"/>
                <w:sz w:val="18"/>
                <w:szCs w:val="18"/>
              </w:rPr>
              <w:t xml:space="preserve">  </w:t>
            </w:r>
            <w:r w:rsidR="00D854CC" w:rsidRPr="00B57515">
              <w:rPr>
                <w:rFonts w:asciiTheme="minorHAnsi" w:hAnsiTheme="minorHAnsi" w:cstheme="minorHAnsi"/>
                <w:color w:val="000000" w:themeColor="text1"/>
                <w:sz w:val="18"/>
                <w:szCs w:val="18"/>
              </w:rPr>
              <w:t>Ann Ferman</w:t>
            </w:r>
            <w:r w:rsidR="00D86576" w:rsidRPr="00B57515">
              <w:rPr>
                <w:rFonts w:asciiTheme="minorHAnsi" w:hAnsiTheme="minorHAnsi" w:cstheme="minorHAnsi"/>
                <w:color w:val="000000" w:themeColor="text1"/>
                <w:sz w:val="18"/>
                <w:szCs w:val="18"/>
              </w:rPr>
              <w:br/>
              <w:t xml:space="preserve">              Wendy Newman</w:t>
            </w:r>
            <w:r w:rsidR="009D172B" w:rsidRPr="00B57515">
              <w:rPr>
                <w:rFonts w:asciiTheme="minorHAnsi" w:hAnsiTheme="minorHAnsi" w:cstheme="minorHAnsi"/>
                <w:color w:val="000000" w:themeColor="text1"/>
                <w:sz w:val="18"/>
                <w:szCs w:val="18"/>
              </w:rPr>
              <w:t xml:space="preserve">              </w:t>
            </w:r>
          </w:p>
          <w:p w14:paraId="61B53FC8" w14:textId="4199DA0D" w:rsidR="00DD49CD" w:rsidRPr="00B57515" w:rsidRDefault="00D854CC"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w:t>
            </w:r>
            <w:r w:rsidR="00B57515">
              <w:rPr>
                <w:rFonts w:cstheme="minorHAnsi"/>
                <w:color w:val="000000" w:themeColor="text1"/>
                <w:sz w:val="18"/>
                <w:szCs w:val="18"/>
              </w:rPr>
              <w:t xml:space="preserve"> </w:t>
            </w:r>
            <w:r w:rsidR="000818E9" w:rsidRPr="00B57515">
              <w:rPr>
                <w:rFonts w:cstheme="minorHAnsi"/>
                <w:color w:val="000000" w:themeColor="text1"/>
                <w:sz w:val="18"/>
                <w:szCs w:val="18"/>
              </w:rPr>
              <w:t>Jim Fierberg</w:t>
            </w:r>
          </w:p>
          <w:p w14:paraId="541D8EA4" w14:textId="30225900" w:rsidR="002E254F" w:rsidRPr="00B57515" w:rsidRDefault="000818E9"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Richie Aaron</w:t>
            </w:r>
          </w:p>
          <w:p w14:paraId="147B2B35" w14:textId="660B6283" w:rsidR="00D455A8" w:rsidRPr="00B57515" w:rsidRDefault="00D455A8"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Alan Es</w:t>
            </w:r>
            <w:r w:rsidR="00850AE3" w:rsidRPr="00B57515">
              <w:rPr>
                <w:rFonts w:cstheme="minorHAnsi"/>
                <w:color w:val="000000" w:themeColor="text1"/>
                <w:sz w:val="18"/>
                <w:szCs w:val="18"/>
              </w:rPr>
              <w:t>c</w:t>
            </w:r>
            <w:r w:rsidRPr="00B57515">
              <w:rPr>
                <w:rFonts w:cstheme="minorHAnsi"/>
                <w:color w:val="000000" w:themeColor="text1"/>
                <w:sz w:val="18"/>
                <w:szCs w:val="18"/>
              </w:rPr>
              <w:t>ovitz</w:t>
            </w:r>
          </w:p>
          <w:p w14:paraId="1C8674AD" w14:textId="0C88FB27" w:rsidR="004730E4" w:rsidRPr="00B57515" w:rsidRDefault="004730E4"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Benjamin Newman, MD</w:t>
            </w:r>
          </w:p>
          <w:p w14:paraId="392F57BC" w14:textId="330FE672" w:rsidR="00F954DB" w:rsidRPr="000553B6" w:rsidRDefault="000818E9"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w:t>
            </w:r>
            <w:r w:rsidR="00F954DB" w:rsidRPr="00B57515">
              <w:rPr>
                <w:rFonts w:cstheme="minorHAnsi"/>
                <w:color w:val="000000" w:themeColor="text1"/>
                <w:sz w:val="18"/>
                <w:szCs w:val="18"/>
              </w:rPr>
              <w:t>Connie Chesser</w:t>
            </w:r>
          </w:p>
          <w:p w14:paraId="0F749441" w14:textId="77777777" w:rsidR="00F954DB" w:rsidRPr="00DD49CD" w:rsidRDefault="00F954DB" w:rsidP="00635B45">
            <w:pPr>
              <w:pStyle w:val="NormalonDarkBackground"/>
              <w:spacing w:after="0"/>
              <w:ind w:right="384"/>
              <w:jc w:val="both"/>
              <w:rPr>
                <w:color w:val="000000" w:themeColor="text1"/>
                <w:sz w:val="18"/>
                <w:szCs w:val="18"/>
              </w:rPr>
            </w:pPr>
          </w:p>
          <w:p w14:paraId="216DEE7C" w14:textId="2C0F2C9B" w:rsidR="00454FB9" w:rsidRPr="006C4695" w:rsidRDefault="00454FB9" w:rsidP="00F7197B">
            <w:pPr>
              <w:pStyle w:val="NormalonDarkBackground"/>
              <w:numPr>
                <w:ilvl w:val="0"/>
                <w:numId w:val="2"/>
              </w:numPr>
              <w:spacing w:after="0"/>
              <w:ind w:right="384"/>
              <w:rPr>
                <w:b/>
                <w:bCs/>
                <w:color w:val="000000" w:themeColor="text1"/>
                <w:sz w:val="21"/>
                <w:szCs w:val="21"/>
                <w:u w:val="single"/>
              </w:rPr>
            </w:pPr>
            <w:r w:rsidRPr="0039527E">
              <w:rPr>
                <w:b/>
                <w:bCs/>
                <w:color w:val="000000" w:themeColor="text1"/>
                <w:sz w:val="21"/>
                <w:szCs w:val="21"/>
                <w:u w:val="single"/>
              </w:rPr>
              <w:t>Yahrzeit</w:t>
            </w:r>
            <w:r w:rsidR="0038395C">
              <w:rPr>
                <w:b/>
                <w:bCs/>
                <w:color w:val="000000" w:themeColor="text1"/>
                <w:sz w:val="21"/>
                <w:szCs w:val="21"/>
                <w:u w:val="single"/>
              </w:rPr>
              <w:t xml:space="preserve"> </w:t>
            </w:r>
            <w:r w:rsidR="006C4695">
              <w:rPr>
                <w:b/>
                <w:bCs/>
                <w:color w:val="000000" w:themeColor="text1"/>
                <w:sz w:val="21"/>
                <w:szCs w:val="21"/>
                <w:u w:val="single"/>
              </w:rPr>
              <w:t>D</w:t>
            </w:r>
            <w:r>
              <w:rPr>
                <w:b/>
                <w:bCs/>
                <w:color w:val="000000" w:themeColor="text1"/>
                <w:sz w:val="21"/>
                <w:szCs w:val="21"/>
                <w:u w:val="single"/>
              </w:rPr>
              <w:t>onations</w:t>
            </w:r>
            <w:r w:rsidR="00375A2F">
              <w:rPr>
                <w:b/>
                <w:bCs/>
                <w:color w:val="000000" w:themeColor="text1"/>
                <w:sz w:val="21"/>
                <w:szCs w:val="21"/>
                <w:u w:val="single"/>
              </w:rPr>
              <w:t xml:space="preserve"> </w:t>
            </w:r>
            <w:r w:rsidR="00F7197B">
              <w:rPr>
                <w:b/>
                <w:bCs/>
                <w:color w:val="000000" w:themeColor="text1"/>
                <w:sz w:val="21"/>
                <w:szCs w:val="21"/>
                <w:u w:val="single"/>
              </w:rPr>
              <w:br/>
            </w:r>
            <w:r w:rsidR="006C4695" w:rsidRPr="00F7197B">
              <w:rPr>
                <w:color w:val="000000" w:themeColor="text1"/>
                <w:sz w:val="18"/>
                <w:szCs w:val="18"/>
              </w:rPr>
              <w:t>(R</w:t>
            </w:r>
            <w:r w:rsidR="00375A2F" w:rsidRPr="00F7197B">
              <w:rPr>
                <w:color w:val="000000" w:themeColor="text1"/>
                <w:sz w:val="18"/>
                <w:szCs w:val="18"/>
              </w:rPr>
              <w:t>eceived by the 15</w:t>
            </w:r>
            <w:r w:rsidR="00375A2F" w:rsidRPr="00F7197B">
              <w:rPr>
                <w:color w:val="000000" w:themeColor="text1"/>
                <w:sz w:val="18"/>
                <w:szCs w:val="18"/>
                <w:vertAlign w:val="superscript"/>
              </w:rPr>
              <w:t>th</w:t>
            </w:r>
            <w:r w:rsidR="00375A2F" w:rsidRPr="00F7197B">
              <w:rPr>
                <w:color w:val="000000" w:themeColor="text1"/>
                <w:sz w:val="18"/>
                <w:szCs w:val="18"/>
              </w:rPr>
              <w:t xml:space="preserve"> of the </w:t>
            </w:r>
            <w:r w:rsidR="00F7197B">
              <w:rPr>
                <w:color w:val="000000" w:themeColor="text1"/>
                <w:sz w:val="18"/>
                <w:szCs w:val="18"/>
              </w:rPr>
              <w:t xml:space="preserve">prior </w:t>
            </w:r>
            <w:r w:rsidR="00375A2F" w:rsidRPr="00F7197B">
              <w:rPr>
                <w:color w:val="000000" w:themeColor="text1"/>
                <w:sz w:val="18"/>
                <w:szCs w:val="18"/>
              </w:rPr>
              <w:t>month</w:t>
            </w:r>
            <w:r w:rsidR="006C4695" w:rsidRPr="00F7197B">
              <w:rPr>
                <w:color w:val="000000" w:themeColor="text1"/>
                <w:sz w:val="18"/>
                <w:szCs w:val="18"/>
              </w:rPr>
              <w:t>)</w:t>
            </w:r>
            <w:r w:rsidR="00135607" w:rsidRPr="006C4695">
              <w:rPr>
                <w:color w:val="000000" w:themeColor="text1"/>
                <w:sz w:val="21"/>
                <w:szCs w:val="21"/>
                <w:u w:val="single"/>
              </w:rPr>
              <w:t xml:space="preserve"> </w:t>
            </w:r>
          </w:p>
          <w:p w14:paraId="32060BF8" w14:textId="77777777" w:rsidR="00966170" w:rsidRDefault="00966170" w:rsidP="00635B45">
            <w:pPr>
              <w:pStyle w:val="ListParagraph"/>
              <w:spacing w:line="240" w:lineRule="auto"/>
              <w:ind w:right="384"/>
              <w:rPr>
                <w:color w:val="000000" w:themeColor="text1"/>
                <w:sz w:val="18"/>
                <w:szCs w:val="18"/>
              </w:rPr>
            </w:pPr>
          </w:p>
          <w:p w14:paraId="75D61B19" w14:textId="634A3CA9" w:rsidR="004C7275" w:rsidRDefault="000553B6" w:rsidP="00635B45">
            <w:pPr>
              <w:pStyle w:val="ListParagraph"/>
              <w:spacing w:line="240" w:lineRule="auto"/>
              <w:ind w:right="384"/>
              <w:rPr>
                <w:color w:val="000000" w:themeColor="text1"/>
                <w:sz w:val="18"/>
                <w:szCs w:val="18"/>
              </w:rPr>
            </w:pPr>
            <w:r>
              <w:rPr>
                <w:color w:val="000000" w:themeColor="text1"/>
                <w:sz w:val="18"/>
                <w:szCs w:val="18"/>
              </w:rPr>
              <w:t>Louis Oaken for his parents, Marilyn + Marvin Oaken,</w:t>
            </w:r>
          </w:p>
          <w:p w14:paraId="3A9ACBF5" w14:textId="77777777" w:rsidR="005B608A" w:rsidRDefault="000553B6" w:rsidP="00635B45">
            <w:pPr>
              <w:pStyle w:val="ListParagraph"/>
              <w:spacing w:line="240" w:lineRule="auto"/>
              <w:ind w:right="384"/>
              <w:rPr>
                <w:color w:val="000000" w:themeColor="text1"/>
                <w:sz w:val="18"/>
                <w:szCs w:val="18"/>
              </w:rPr>
            </w:pPr>
            <w:r>
              <w:rPr>
                <w:color w:val="000000" w:themeColor="text1"/>
                <w:sz w:val="18"/>
                <w:szCs w:val="18"/>
              </w:rPr>
              <w:t>Pearl Goldfarb for husband Burton Goldfarb and brother Ben Shermett, Karen Katz for husband Leo Katz</w:t>
            </w:r>
          </w:p>
          <w:p w14:paraId="3EDD31C6" w14:textId="77777777" w:rsidR="005B608A" w:rsidRDefault="005B608A" w:rsidP="00635B45">
            <w:pPr>
              <w:pStyle w:val="ListParagraph"/>
              <w:spacing w:line="240" w:lineRule="auto"/>
              <w:ind w:right="384"/>
              <w:rPr>
                <w:color w:val="000000" w:themeColor="text1"/>
                <w:sz w:val="18"/>
                <w:szCs w:val="18"/>
              </w:rPr>
            </w:pPr>
            <w:r>
              <w:rPr>
                <w:color w:val="000000" w:themeColor="text1"/>
                <w:sz w:val="18"/>
                <w:szCs w:val="18"/>
              </w:rPr>
              <w:t>Harvey Morse for grandfather, Louis Altshuler</w:t>
            </w:r>
            <w:r>
              <w:rPr>
                <w:color w:val="000000" w:themeColor="text1"/>
                <w:sz w:val="18"/>
                <w:szCs w:val="18"/>
              </w:rPr>
              <w:br/>
              <w:t>Ed Pomerantz for father, Louis Pomerantz</w:t>
            </w:r>
          </w:p>
          <w:p w14:paraId="7479E2CE" w14:textId="560DF1A6" w:rsidR="005B608A" w:rsidRDefault="005B608A" w:rsidP="00635B45">
            <w:pPr>
              <w:pStyle w:val="ListParagraph"/>
              <w:spacing w:line="240" w:lineRule="auto"/>
              <w:ind w:right="384"/>
              <w:rPr>
                <w:color w:val="000000" w:themeColor="text1"/>
                <w:sz w:val="18"/>
                <w:szCs w:val="18"/>
              </w:rPr>
            </w:pPr>
            <w:r>
              <w:rPr>
                <w:color w:val="000000" w:themeColor="text1"/>
                <w:sz w:val="18"/>
                <w:szCs w:val="18"/>
              </w:rPr>
              <w:t>Norma Schulman for father</w:t>
            </w:r>
            <w:r w:rsidR="00966170">
              <w:rPr>
                <w:color w:val="000000" w:themeColor="text1"/>
                <w:sz w:val="18"/>
                <w:szCs w:val="18"/>
              </w:rPr>
              <w:t>,</w:t>
            </w:r>
            <w:r>
              <w:rPr>
                <w:color w:val="000000" w:themeColor="text1"/>
                <w:sz w:val="18"/>
                <w:szCs w:val="18"/>
              </w:rPr>
              <w:t xml:space="preserve"> Jack Yospin</w:t>
            </w:r>
            <w:r w:rsidR="00966170">
              <w:rPr>
                <w:color w:val="000000" w:themeColor="text1"/>
                <w:sz w:val="18"/>
                <w:szCs w:val="18"/>
              </w:rPr>
              <w:t>,</w:t>
            </w:r>
            <w:r>
              <w:rPr>
                <w:color w:val="000000" w:themeColor="text1"/>
                <w:sz w:val="18"/>
                <w:szCs w:val="18"/>
              </w:rPr>
              <w:t xml:space="preserve"> and father-in-law, Sol Schulman</w:t>
            </w:r>
          </w:p>
          <w:p w14:paraId="06971525" w14:textId="77777777" w:rsidR="005B608A" w:rsidRDefault="005B608A" w:rsidP="00635B45">
            <w:pPr>
              <w:pStyle w:val="ListParagraph"/>
              <w:spacing w:line="240" w:lineRule="auto"/>
              <w:ind w:right="384"/>
              <w:rPr>
                <w:color w:val="000000" w:themeColor="text1"/>
                <w:sz w:val="18"/>
                <w:szCs w:val="18"/>
              </w:rPr>
            </w:pPr>
          </w:p>
          <w:p w14:paraId="2AE4A7ED" w14:textId="02FEDDFE" w:rsidR="000553B6" w:rsidRDefault="000553B6" w:rsidP="00635B45">
            <w:pPr>
              <w:pStyle w:val="ListParagraph"/>
              <w:spacing w:line="240" w:lineRule="auto"/>
              <w:ind w:right="384"/>
              <w:rPr>
                <w:color w:val="000000" w:themeColor="text1"/>
                <w:sz w:val="18"/>
                <w:szCs w:val="18"/>
              </w:rPr>
            </w:pPr>
            <w:r>
              <w:rPr>
                <w:color w:val="000000" w:themeColor="text1"/>
                <w:sz w:val="18"/>
                <w:szCs w:val="18"/>
              </w:rPr>
              <w:t>Michael + Bobbi Serra, Marcia Goldstein, Stephen Fertig, Laurie + Joel Edelson</w:t>
            </w:r>
            <w:r w:rsidR="005B608A">
              <w:rPr>
                <w:color w:val="000000" w:themeColor="text1"/>
                <w:sz w:val="18"/>
                <w:szCs w:val="18"/>
              </w:rPr>
              <w:t>, Andrea + Howard Slutsky, John + Shari Rall,</w:t>
            </w:r>
          </w:p>
          <w:p w14:paraId="1D855BCB" w14:textId="77777777" w:rsidR="0038395C" w:rsidRDefault="0038395C" w:rsidP="00635B45">
            <w:pPr>
              <w:pStyle w:val="ListParagraph"/>
              <w:spacing w:line="240" w:lineRule="auto"/>
              <w:ind w:right="384"/>
              <w:rPr>
                <w:color w:val="000000" w:themeColor="text1"/>
                <w:sz w:val="18"/>
                <w:szCs w:val="18"/>
              </w:rPr>
            </w:pPr>
          </w:p>
          <w:p w14:paraId="2507A3D8" w14:textId="5D824598" w:rsidR="004C7275" w:rsidRDefault="005B608A" w:rsidP="00635B45">
            <w:pPr>
              <w:pStyle w:val="ListParagraph"/>
              <w:spacing w:line="240" w:lineRule="auto"/>
              <w:ind w:right="384"/>
              <w:rPr>
                <w:color w:val="000000" w:themeColor="text1"/>
                <w:sz w:val="18"/>
                <w:szCs w:val="18"/>
              </w:rPr>
            </w:pPr>
            <w:r w:rsidRPr="005B608A">
              <w:rPr>
                <w:b/>
                <w:bCs/>
                <w:color w:val="000000" w:themeColor="text1"/>
                <w:sz w:val="21"/>
                <w:szCs w:val="21"/>
                <w:u w:val="single"/>
              </w:rPr>
              <w:t xml:space="preserve">High Holiday </w:t>
            </w:r>
            <w:r w:rsidR="0038395C" w:rsidRPr="005B608A">
              <w:rPr>
                <w:b/>
                <w:bCs/>
                <w:color w:val="000000" w:themeColor="text1"/>
                <w:sz w:val="21"/>
                <w:szCs w:val="21"/>
                <w:u w:val="single"/>
              </w:rPr>
              <w:t>Yizkor Donations</w:t>
            </w:r>
            <w:r>
              <w:rPr>
                <w:b/>
                <w:bCs/>
                <w:color w:val="000000" w:themeColor="text1"/>
                <w:sz w:val="21"/>
                <w:szCs w:val="21"/>
                <w:u w:val="single"/>
              </w:rPr>
              <w:br/>
            </w:r>
            <w:r w:rsidRPr="00BD05FF">
              <w:rPr>
                <w:color w:val="000000" w:themeColor="text1"/>
                <w:sz w:val="18"/>
                <w:szCs w:val="18"/>
              </w:rPr>
              <w:t>Andrea + Howard Slutsky</w:t>
            </w:r>
            <w:r w:rsidRPr="00BD05FF">
              <w:rPr>
                <w:color w:val="000000" w:themeColor="text1"/>
                <w:sz w:val="18"/>
                <w:szCs w:val="18"/>
              </w:rPr>
              <w:br/>
              <w:t>Marilyn + Marvin Oaken</w:t>
            </w:r>
            <w:r w:rsidRPr="00BD05FF">
              <w:rPr>
                <w:color w:val="000000" w:themeColor="text1"/>
                <w:sz w:val="18"/>
                <w:szCs w:val="18"/>
              </w:rPr>
              <w:br/>
              <w:t>Pearl Goldfarb</w:t>
            </w:r>
            <w:r w:rsidRPr="00BD05FF">
              <w:rPr>
                <w:color w:val="000000" w:themeColor="text1"/>
                <w:sz w:val="18"/>
                <w:szCs w:val="18"/>
              </w:rPr>
              <w:br/>
              <w:t>John + Shari Rall</w:t>
            </w:r>
            <w:r w:rsidRPr="00BD05FF">
              <w:rPr>
                <w:color w:val="000000" w:themeColor="text1"/>
                <w:sz w:val="18"/>
                <w:szCs w:val="18"/>
              </w:rPr>
              <w:br/>
              <w:t>Karen Katz</w:t>
            </w:r>
            <w:r w:rsidRPr="00BD05FF">
              <w:rPr>
                <w:color w:val="000000" w:themeColor="text1"/>
                <w:sz w:val="18"/>
                <w:szCs w:val="18"/>
              </w:rPr>
              <w:br/>
              <w:t>Michael + Bobbi Serra</w:t>
            </w:r>
            <w:r w:rsidRPr="00BD05FF">
              <w:rPr>
                <w:color w:val="000000" w:themeColor="text1"/>
                <w:sz w:val="18"/>
                <w:szCs w:val="18"/>
              </w:rPr>
              <w:br/>
              <w:t>Marcia Goldstein</w:t>
            </w:r>
            <w:r w:rsidRPr="00BD05FF">
              <w:rPr>
                <w:color w:val="000000" w:themeColor="text1"/>
                <w:sz w:val="18"/>
                <w:szCs w:val="18"/>
              </w:rPr>
              <w:br/>
              <w:t>Stephen Fertig</w:t>
            </w:r>
            <w:r w:rsidRPr="00BD05FF">
              <w:rPr>
                <w:color w:val="000000" w:themeColor="text1"/>
                <w:sz w:val="18"/>
                <w:szCs w:val="18"/>
              </w:rPr>
              <w:br/>
              <w:t>Laurie + Joel Edelson</w:t>
            </w:r>
            <w:r w:rsidR="00632C2B">
              <w:rPr>
                <w:color w:val="000000" w:themeColor="text1"/>
                <w:sz w:val="18"/>
                <w:szCs w:val="18"/>
              </w:rPr>
              <w:br/>
            </w:r>
          </w:p>
          <w:p w14:paraId="15C57356" w14:textId="363CEAB2" w:rsidR="00CA38E5" w:rsidRPr="00692758" w:rsidRDefault="00692758" w:rsidP="00C63EF6">
            <w:pPr>
              <w:pStyle w:val="ListParagraph"/>
              <w:numPr>
                <w:ilvl w:val="0"/>
                <w:numId w:val="2"/>
              </w:numPr>
              <w:spacing w:line="240" w:lineRule="auto"/>
              <w:ind w:right="384"/>
              <w:rPr>
                <w:color w:val="000000" w:themeColor="text1"/>
                <w:sz w:val="21"/>
                <w:szCs w:val="21"/>
              </w:rPr>
            </w:pPr>
            <w:r>
              <w:rPr>
                <w:b/>
                <w:bCs/>
                <w:color w:val="000000" w:themeColor="text1"/>
                <w:sz w:val="21"/>
                <w:szCs w:val="21"/>
                <w:u w:val="single"/>
              </w:rPr>
              <w:t>General Donations</w:t>
            </w:r>
          </w:p>
          <w:p w14:paraId="1237343A" w14:textId="39FA035B" w:rsidR="00934B67" w:rsidRDefault="000553B6" w:rsidP="00EF153E">
            <w:pPr>
              <w:pStyle w:val="ListParagraph"/>
              <w:spacing w:line="240" w:lineRule="auto"/>
              <w:ind w:right="384"/>
              <w:rPr>
                <w:color w:val="000000" w:themeColor="text1"/>
                <w:sz w:val="18"/>
                <w:szCs w:val="18"/>
              </w:rPr>
            </w:pPr>
            <w:r>
              <w:rPr>
                <w:color w:val="000000" w:themeColor="text1"/>
                <w:sz w:val="18"/>
                <w:szCs w:val="18"/>
              </w:rPr>
              <w:t>Don + Donna Gaber, Ronald Shnider,</w:t>
            </w:r>
          </w:p>
          <w:p w14:paraId="55C5C774" w14:textId="2CAAA1B8" w:rsidR="000553B6" w:rsidRDefault="000553B6" w:rsidP="00EF153E">
            <w:pPr>
              <w:pStyle w:val="ListParagraph"/>
              <w:spacing w:line="240" w:lineRule="auto"/>
              <w:ind w:right="384"/>
              <w:rPr>
                <w:color w:val="000000" w:themeColor="text1"/>
                <w:sz w:val="18"/>
                <w:szCs w:val="18"/>
              </w:rPr>
            </w:pPr>
            <w:r>
              <w:rPr>
                <w:color w:val="000000" w:themeColor="text1"/>
                <w:sz w:val="18"/>
                <w:szCs w:val="18"/>
              </w:rPr>
              <w:t>Shayna Sinrich, Karen Katz, Charles Auster,</w:t>
            </w:r>
            <w:r w:rsidR="005B608A">
              <w:rPr>
                <w:color w:val="000000" w:themeColor="text1"/>
                <w:sz w:val="18"/>
                <w:szCs w:val="18"/>
              </w:rPr>
              <w:t xml:space="preserve"> </w:t>
            </w:r>
            <w:r>
              <w:rPr>
                <w:color w:val="000000" w:themeColor="text1"/>
                <w:sz w:val="18"/>
                <w:szCs w:val="18"/>
              </w:rPr>
              <w:t xml:space="preserve">Marty Rosenfeld + Donna Woods, Sima Gleckel + David Bryant, </w:t>
            </w:r>
          </w:p>
          <w:p w14:paraId="7A9072B7" w14:textId="77777777" w:rsidR="000553B6" w:rsidRDefault="000553B6" w:rsidP="00EF153E">
            <w:pPr>
              <w:pStyle w:val="ListParagraph"/>
              <w:spacing w:line="240" w:lineRule="auto"/>
              <w:ind w:right="384"/>
              <w:rPr>
                <w:color w:val="000000" w:themeColor="text1"/>
                <w:sz w:val="18"/>
                <w:szCs w:val="18"/>
              </w:rPr>
            </w:pPr>
            <w:r>
              <w:rPr>
                <w:color w:val="000000" w:themeColor="text1"/>
                <w:sz w:val="18"/>
                <w:szCs w:val="18"/>
              </w:rPr>
              <w:t xml:space="preserve">Mark + Kristen Rabinowitz, </w:t>
            </w:r>
          </w:p>
          <w:p w14:paraId="0F30E93B" w14:textId="77777777" w:rsidR="000553B6" w:rsidRDefault="000553B6" w:rsidP="00EF153E">
            <w:pPr>
              <w:pStyle w:val="ListParagraph"/>
              <w:spacing w:line="240" w:lineRule="auto"/>
              <w:ind w:right="384"/>
              <w:rPr>
                <w:color w:val="000000" w:themeColor="text1"/>
                <w:sz w:val="18"/>
                <w:szCs w:val="18"/>
              </w:rPr>
            </w:pPr>
            <w:r>
              <w:rPr>
                <w:color w:val="000000" w:themeColor="text1"/>
                <w:sz w:val="18"/>
                <w:szCs w:val="18"/>
              </w:rPr>
              <w:t>Norma Schulman, Carole + Jerry Bogage,</w:t>
            </w:r>
          </w:p>
          <w:p w14:paraId="389FD164" w14:textId="16920732" w:rsidR="000553B6" w:rsidRDefault="000553B6" w:rsidP="00EF153E">
            <w:pPr>
              <w:pStyle w:val="ListParagraph"/>
              <w:spacing w:line="240" w:lineRule="auto"/>
              <w:ind w:right="384"/>
              <w:rPr>
                <w:color w:val="000000" w:themeColor="text1"/>
                <w:sz w:val="18"/>
                <w:szCs w:val="18"/>
              </w:rPr>
            </w:pPr>
            <w:r>
              <w:rPr>
                <w:color w:val="000000" w:themeColor="text1"/>
                <w:sz w:val="18"/>
                <w:szCs w:val="18"/>
              </w:rPr>
              <w:t xml:space="preserve">Marcia Goldstein, </w:t>
            </w:r>
            <w:r w:rsidR="00ED1C74">
              <w:rPr>
                <w:color w:val="000000" w:themeColor="text1"/>
                <w:sz w:val="18"/>
                <w:szCs w:val="18"/>
              </w:rPr>
              <w:t xml:space="preserve">Laurie + </w:t>
            </w:r>
            <w:r>
              <w:rPr>
                <w:color w:val="000000" w:themeColor="text1"/>
                <w:sz w:val="18"/>
                <w:szCs w:val="18"/>
              </w:rPr>
              <w:t xml:space="preserve">Joel Edelson </w:t>
            </w:r>
            <w:r w:rsidR="00A859BA">
              <w:rPr>
                <w:color w:val="000000" w:themeColor="text1"/>
                <w:sz w:val="18"/>
                <w:szCs w:val="18"/>
              </w:rPr>
              <w:br/>
              <w:t>Cira + Steve Newman</w:t>
            </w:r>
            <w:r w:rsidR="00A859BA">
              <w:rPr>
                <w:color w:val="000000" w:themeColor="text1"/>
                <w:sz w:val="18"/>
                <w:szCs w:val="18"/>
              </w:rPr>
              <w:br/>
              <w:t>Pearl Goldfarb</w:t>
            </w:r>
          </w:p>
          <w:p w14:paraId="191043A9" w14:textId="0CA10893" w:rsidR="000553B6" w:rsidRDefault="000553B6" w:rsidP="00EF153E">
            <w:pPr>
              <w:pStyle w:val="ListParagraph"/>
              <w:spacing w:line="240" w:lineRule="auto"/>
              <w:ind w:right="384"/>
              <w:rPr>
                <w:color w:val="000000" w:themeColor="text1"/>
                <w:sz w:val="18"/>
                <w:szCs w:val="18"/>
              </w:rPr>
            </w:pPr>
          </w:p>
          <w:p w14:paraId="03B0AC3B" w14:textId="6719D1EE" w:rsidR="00B1037D" w:rsidRPr="00785482" w:rsidRDefault="003834C7" w:rsidP="00635B45">
            <w:pPr>
              <w:pStyle w:val="ListParagraph"/>
              <w:numPr>
                <w:ilvl w:val="0"/>
                <w:numId w:val="2"/>
              </w:numPr>
              <w:spacing w:line="240" w:lineRule="auto"/>
              <w:ind w:right="384"/>
              <w:rPr>
                <w:b/>
                <w:bCs/>
                <w:color w:val="000000" w:themeColor="text1"/>
                <w:sz w:val="18"/>
                <w:szCs w:val="18"/>
              </w:rPr>
            </w:pPr>
            <w:r w:rsidRPr="00785482">
              <w:rPr>
                <w:b/>
                <w:bCs/>
                <w:color w:val="000000" w:themeColor="text1"/>
                <w:sz w:val="21"/>
                <w:szCs w:val="21"/>
                <w:u w:val="single"/>
              </w:rPr>
              <w:t>Member Celebrations</w:t>
            </w:r>
            <w:r w:rsidR="00661279">
              <w:rPr>
                <w:b/>
                <w:bCs/>
                <w:color w:val="000000" w:themeColor="text1"/>
                <w:sz w:val="21"/>
                <w:szCs w:val="21"/>
                <w:u w:val="single"/>
              </w:rPr>
              <w:t xml:space="preserve"> This Month</w:t>
            </w:r>
          </w:p>
          <w:p w14:paraId="7FF699DB" w14:textId="77777777" w:rsidR="00632C2B" w:rsidRDefault="001B0A90" w:rsidP="00BD05FF">
            <w:pPr>
              <w:pStyle w:val="ListParagraph"/>
              <w:spacing w:line="240" w:lineRule="auto"/>
              <w:ind w:right="384"/>
              <w:rPr>
                <w:color w:val="000000" w:themeColor="text1"/>
                <w:sz w:val="18"/>
                <w:szCs w:val="18"/>
              </w:rPr>
            </w:pPr>
            <w:r w:rsidRPr="000449FD">
              <w:rPr>
                <w:b/>
                <w:bCs/>
                <w:i/>
                <w:iCs/>
                <w:color w:val="000000" w:themeColor="text1"/>
                <w:sz w:val="18"/>
                <w:szCs w:val="18"/>
              </w:rPr>
              <w:t>Birthdays</w:t>
            </w:r>
            <w:r w:rsidRPr="00470392">
              <w:rPr>
                <w:i/>
                <w:iCs/>
                <w:color w:val="000000" w:themeColor="text1"/>
                <w:sz w:val="18"/>
                <w:szCs w:val="18"/>
              </w:rPr>
              <w:t>:</w:t>
            </w:r>
            <w:r w:rsidR="000D5396">
              <w:rPr>
                <w:i/>
                <w:iCs/>
                <w:color w:val="000000" w:themeColor="text1"/>
                <w:sz w:val="18"/>
                <w:szCs w:val="18"/>
              </w:rPr>
              <w:br/>
            </w:r>
            <w:r w:rsidR="00A859BA">
              <w:rPr>
                <w:color w:val="000000" w:themeColor="text1"/>
                <w:sz w:val="18"/>
                <w:szCs w:val="18"/>
              </w:rPr>
              <w:t>Marcia Snyder, Cathy Friedman</w:t>
            </w:r>
            <w:r w:rsidR="00A859BA">
              <w:rPr>
                <w:color w:val="000000" w:themeColor="text1"/>
                <w:sz w:val="18"/>
                <w:szCs w:val="18"/>
              </w:rPr>
              <w:br/>
              <w:t>Nanette Henson, Mike Henson,</w:t>
            </w:r>
          </w:p>
          <w:p w14:paraId="4A4C869F" w14:textId="5CCEAE03" w:rsidR="000818E9" w:rsidRPr="00BD05FF" w:rsidRDefault="009B0460" w:rsidP="00BD05FF">
            <w:pPr>
              <w:pStyle w:val="ListParagraph"/>
              <w:spacing w:line="240" w:lineRule="auto"/>
              <w:ind w:right="384"/>
              <w:rPr>
                <w:b/>
                <w:bCs/>
                <w:color w:val="000000" w:themeColor="text1"/>
                <w:sz w:val="18"/>
                <w:szCs w:val="18"/>
              </w:rPr>
            </w:pPr>
            <w:r>
              <w:rPr>
                <w:color w:val="000000" w:themeColor="text1"/>
                <w:sz w:val="18"/>
                <w:szCs w:val="18"/>
              </w:rPr>
              <w:br/>
            </w:r>
            <w:r w:rsidRPr="00BD05FF">
              <w:rPr>
                <w:b/>
                <w:bCs/>
                <w:color w:val="000000" w:themeColor="text1"/>
                <w:sz w:val="18"/>
                <w:szCs w:val="18"/>
              </w:rPr>
              <w:t>CONTINUED NEXT PAGE</w:t>
            </w:r>
            <w:r w:rsidR="00A859BA" w:rsidRPr="00BD05FF">
              <w:rPr>
                <w:color w:val="000000" w:themeColor="text1"/>
                <w:sz w:val="18"/>
                <w:szCs w:val="18"/>
              </w:rPr>
              <w:br/>
            </w:r>
            <w:r w:rsidR="00A859BA" w:rsidRPr="00BD05FF">
              <w:rPr>
                <w:color w:val="000000" w:themeColor="text1"/>
                <w:sz w:val="18"/>
                <w:szCs w:val="18"/>
              </w:rPr>
              <w:lastRenderedPageBreak/>
              <w:t>Hal Halpern, Lynne Halpern, Jay Sanders,</w:t>
            </w:r>
            <w:r w:rsidR="00A859BA" w:rsidRPr="00BD05FF">
              <w:rPr>
                <w:color w:val="000000" w:themeColor="text1"/>
                <w:sz w:val="18"/>
                <w:szCs w:val="18"/>
              </w:rPr>
              <w:br/>
              <w:t>Bobbi Serra, George Newman</w:t>
            </w:r>
          </w:p>
          <w:p w14:paraId="4E9E79C5" w14:textId="77777777" w:rsidR="00DE2C15" w:rsidRDefault="00DE2C15" w:rsidP="00635B45">
            <w:pPr>
              <w:pStyle w:val="ListParagraph"/>
              <w:spacing w:line="240" w:lineRule="auto"/>
              <w:ind w:right="384"/>
              <w:rPr>
                <w:b/>
                <w:bCs/>
                <w:i/>
                <w:iCs/>
                <w:color w:val="000000" w:themeColor="text1"/>
                <w:sz w:val="18"/>
                <w:szCs w:val="18"/>
              </w:rPr>
            </w:pPr>
          </w:p>
          <w:p w14:paraId="2F8EBF38" w14:textId="5DDEFD0B" w:rsidR="000D5396" w:rsidRPr="000449FD" w:rsidRDefault="000D5396" w:rsidP="00635B45">
            <w:pPr>
              <w:pStyle w:val="ListParagraph"/>
              <w:spacing w:line="240" w:lineRule="auto"/>
              <w:ind w:right="384"/>
              <w:rPr>
                <w:b/>
                <w:bCs/>
                <w:i/>
                <w:iCs/>
                <w:color w:val="000000" w:themeColor="text1"/>
                <w:sz w:val="18"/>
                <w:szCs w:val="18"/>
              </w:rPr>
            </w:pPr>
            <w:r w:rsidRPr="000449FD">
              <w:rPr>
                <w:b/>
                <w:bCs/>
                <w:i/>
                <w:iCs/>
                <w:color w:val="000000" w:themeColor="text1"/>
                <w:sz w:val="18"/>
                <w:szCs w:val="18"/>
              </w:rPr>
              <w:t>Anniversaries:</w:t>
            </w:r>
            <w:r w:rsidR="000A6A8E">
              <w:rPr>
                <w:b/>
                <w:bCs/>
                <w:i/>
                <w:iCs/>
                <w:color w:val="000000" w:themeColor="text1"/>
                <w:sz w:val="18"/>
                <w:szCs w:val="18"/>
              </w:rPr>
              <w:br/>
            </w:r>
            <w:r w:rsidR="00A859BA">
              <w:rPr>
                <w:i/>
                <w:iCs/>
                <w:color w:val="000000" w:themeColor="text1"/>
                <w:sz w:val="18"/>
                <w:szCs w:val="18"/>
              </w:rPr>
              <w:t>Allen + Terri Baer</w:t>
            </w:r>
            <w:r w:rsidR="00A859BA">
              <w:rPr>
                <w:i/>
                <w:iCs/>
                <w:color w:val="000000" w:themeColor="text1"/>
                <w:sz w:val="18"/>
                <w:szCs w:val="18"/>
              </w:rPr>
              <w:br/>
            </w:r>
            <w:r w:rsidR="00A859BA" w:rsidRPr="00A859BA">
              <w:rPr>
                <w:color w:val="000000" w:themeColor="text1"/>
                <w:sz w:val="18"/>
                <w:szCs w:val="18"/>
              </w:rPr>
              <w:t>John + Shari Rall</w:t>
            </w:r>
            <w:r w:rsidR="00A859BA" w:rsidRPr="00A859BA">
              <w:rPr>
                <w:color w:val="000000" w:themeColor="text1"/>
                <w:sz w:val="18"/>
                <w:szCs w:val="18"/>
              </w:rPr>
              <w:br/>
              <w:t>David + Elizabeth Goldstein</w:t>
            </w:r>
          </w:p>
          <w:p w14:paraId="1740EA82" w14:textId="027C00C6" w:rsidR="00524D84" w:rsidRPr="005238C3" w:rsidRDefault="003900E8" w:rsidP="00635B45">
            <w:pPr>
              <w:pStyle w:val="NormalonDarkBackground"/>
              <w:numPr>
                <w:ilvl w:val="0"/>
                <w:numId w:val="2"/>
              </w:numPr>
              <w:spacing w:after="0"/>
              <w:ind w:right="384"/>
              <w:jc w:val="both"/>
              <w:rPr>
                <w:color w:val="000000" w:themeColor="text1"/>
                <w:sz w:val="18"/>
                <w:szCs w:val="18"/>
              </w:rPr>
            </w:pPr>
            <w:r w:rsidRPr="00524D84">
              <w:rPr>
                <w:b/>
                <w:bCs/>
                <w:color w:val="000000" w:themeColor="text1"/>
                <w:szCs w:val="22"/>
                <w:u w:val="single"/>
              </w:rPr>
              <w:t xml:space="preserve">Tree Of Life </w:t>
            </w:r>
            <w:r w:rsidR="00D16BAE" w:rsidRPr="00524D84">
              <w:rPr>
                <w:b/>
                <w:bCs/>
                <w:color w:val="000000" w:themeColor="text1"/>
                <w:szCs w:val="22"/>
                <w:u w:val="single"/>
              </w:rPr>
              <w:t>Leaf</w:t>
            </w:r>
            <w:r w:rsidR="00E23957">
              <w:rPr>
                <w:b/>
                <w:bCs/>
                <w:color w:val="000000" w:themeColor="text1"/>
                <w:szCs w:val="22"/>
                <w:u w:val="single"/>
              </w:rPr>
              <w:t xml:space="preserve"> </w:t>
            </w:r>
            <w:r w:rsidR="001B7090">
              <w:rPr>
                <w:b/>
                <w:bCs/>
                <w:color w:val="000000" w:themeColor="text1"/>
                <w:szCs w:val="22"/>
                <w:u w:val="single"/>
              </w:rPr>
              <w:t>Purchases</w:t>
            </w:r>
            <w:r w:rsidR="00D16BAE" w:rsidRPr="00524D84">
              <w:rPr>
                <w:b/>
                <w:bCs/>
                <w:color w:val="000000" w:themeColor="text1"/>
                <w:szCs w:val="22"/>
                <w:u w:val="single"/>
              </w:rPr>
              <w:t xml:space="preserve"> </w:t>
            </w:r>
          </w:p>
          <w:p w14:paraId="0DBCE81A" w14:textId="734CA0E4" w:rsidR="000D5396" w:rsidRDefault="00252D7C" w:rsidP="000D5396">
            <w:pPr>
              <w:pStyle w:val="NormalonDarkBackground"/>
              <w:spacing w:after="0"/>
              <w:ind w:left="720" w:right="384"/>
              <w:jc w:val="both"/>
              <w:rPr>
                <w:color w:val="000000" w:themeColor="text1"/>
                <w:sz w:val="18"/>
                <w:szCs w:val="18"/>
              </w:rPr>
            </w:pPr>
            <w:r>
              <w:rPr>
                <w:color w:val="000000" w:themeColor="text1"/>
                <w:sz w:val="18"/>
                <w:szCs w:val="18"/>
              </w:rPr>
              <w:t>Leaves are $5</w:t>
            </w:r>
            <w:r w:rsidR="00E26935">
              <w:rPr>
                <w:color w:val="000000" w:themeColor="text1"/>
                <w:sz w:val="18"/>
                <w:szCs w:val="18"/>
              </w:rPr>
              <w:t>4,</w:t>
            </w:r>
            <w:r>
              <w:rPr>
                <w:color w:val="000000" w:themeColor="text1"/>
                <w:sz w:val="18"/>
                <w:szCs w:val="18"/>
              </w:rPr>
              <w:t xml:space="preserve"> and Stones are $500 each.</w:t>
            </w:r>
          </w:p>
          <w:p w14:paraId="08E5BA60" w14:textId="690A81F9" w:rsidR="005B608A" w:rsidRDefault="00687ACE" w:rsidP="00A859BA">
            <w:pPr>
              <w:pStyle w:val="NormalonDarkBackground"/>
              <w:ind w:left="720" w:right="384"/>
              <w:rPr>
                <w:color w:val="000000" w:themeColor="text1"/>
                <w:sz w:val="18"/>
                <w:szCs w:val="18"/>
              </w:rPr>
            </w:pPr>
            <w:r>
              <w:rPr>
                <w:color w:val="000000" w:themeColor="text1"/>
                <w:sz w:val="18"/>
                <w:szCs w:val="18"/>
              </w:rPr>
              <w:t>[</w:t>
            </w:r>
            <w:r w:rsidRPr="00F433B6">
              <w:rPr>
                <w:i/>
                <w:iCs/>
                <w:color w:val="000000" w:themeColor="text1"/>
                <w:sz w:val="18"/>
                <w:szCs w:val="18"/>
              </w:rPr>
              <w:t>Our Tree of Life is for celebrations, family or personal events</w:t>
            </w:r>
            <w:r>
              <w:rPr>
                <w:i/>
                <w:iCs/>
                <w:color w:val="000000" w:themeColor="text1"/>
                <w:sz w:val="18"/>
                <w:szCs w:val="18"/>
              </w:rPr>
              <w:t xml:space="preserve"> of note, not memorials].</w:t>
            </w:r>
            <w:r w:rsidR="008573AC">
              <w:rPr>
                <w:i/>
                <w:iCs/>
                <w:color w:val="000000" w:themeColor="text1"/>
                <w:sz w:val="18"/>
                <w:szCs w:val="18"/>
              </w:rPr>
              <w:br/>
            </w:r>
            <w:r w:rsidR="008573AC">
              <w:rPr>
                <w:i/>
                <w:iCs/>
                <w:color w:val="000000" w:themeColor="text1"/>
                <w:sz w:val="18"/>
                <w:szCs w:val="18"/>
              </w:rPr>
              <w:br/>
            </w:r>
            <w:r w:rsidR="00934B67">
              <w:rPr>
                <w:color w:val="000000" w:themeColor="text1"/>
                <w:sz w:val="18"/>
                <w:szCs w:val="18"/>
              </w:rPr>
              <w:t>Non</w:t>
            </w:r>
            <w:r w:rsidR="00A859BA">
              <w:rPr>
                <w:color w:val="000000" w:themeColor="text1"/>
                <w:sz w:val="18"/>
                <w:szCs w:val="18"/>
              </w:rPr>
              <w:t>e</w:t>
            </w:r>
          </w:p>
          <w:p w14:paraId="2B2D85FD" w14:textId="77777777" w:rsidR="005B608A" w:rsidRDefault="005B608A" w:rsidP="005B608A">
            <w:pPr>
              <w:pStyle w:val="NormalonDarkBackground"/>
              <w:spacing w:after="0"/>
              <w:ind w:left="720" w:right="384"/>
              <w:rPr>
                <w:b/>
                <w:bCs/>
                <w:color w:val="000000" w:themeColor="text1"/>
                <w:u w:val="single"/>
              </w:rPr>
            </w:pPr>
          </w:p>
          <w:p w14:paraId="3DF79726" w14:textId="39D6FDE6" w:rsidR="00B327DB" w:rsidRPr="0039527E" w:rsidRDefault="00B327DB" w:rsidP="005B608A">
            <w:pPr>
              <w:pStyle w:val="NormalonDarkBackground"/>
              <w:numPr>
                <w:ilvl w:val="0"/>
                <w:numId w:val="6"/>
              </w:numPr>
              <w:spacing w:after="0"/>
              <w:ind w:right="384"/>
              <w:rPr>
                <w:b/>
                <w:bCs/>
                <w:color w:val="000000" w:themeColor="text1"/>
                <w:u w:val="single"/>
              </w:rPr>
            </w:pPr>
            <w:r w:rsidRPr="0039527E">
              <w:rPr>
                <w:b/>
                <w:bCs/>
                <w:color w:val="000000" w:themeColor="text1"/>
                <w:u w:val="single"/>
              </w:rPr>
              <w:t>Memorial Plaques</w:t>
            </w:r>
            <w:r w:rsidR="00E23957">
              <w:rPr>
                <w:b/>
                <w:bCs/>
                <w:color w:val="000000" w:themeColor="text1"/>
                <w:u w:val="single"/>
              </w:rPr>
              <w:t xml:space="preserve"> </w:t>
            </w:r>
          </w:p>
          <w:p w14:paraId="4C64690A" w14:textId="77777777" w:rsidR="005B608A" w:rsidRDefault="000D5396" w:rsidP="00FE3B44">
            <w:pPr>
              <w:pStyle w:val="NormalonDarkBackground"/>
              <w:ind w:left="720" w:right="384"/>
              <w:rPr>
                <w:color w:val="000000" w:themeColor="text1"/>
                <w:sz w:val="18"/>
                <w:szCs w:val="18"/>
              </w:rPr>
            </w:pPr>
            <w:r>
              <w:rPr>
                <w:color w:val="000000" w:themeColor="text1"/>
                <w:sz w:val="18"/>
                <w:szCs w:val="18"/>
              </w:rPr>
              <w:t>M</w:t>
            </w:r>
            <w:r w:rsidR="00B327DB" w:rsidRPr="00181941">
              <w:rPr>
                <w:color w:val="000000" w:themeColor="text1"/>
                <w:sz w:val="18"/>
                <w:szCs w:val="18"/>
              </w:rPr>
              <w:t>emorial plaque</w:t>
            </w:r>
            <w:r>
              <w:rPr>
                <w:color w:val="000000" w:themeColor="text1"/>
                <w:sz w:val="18"/>
                <w:szCs w:val="18"/>
              </w:rPr>
              <w:t>s</w:t>
            </w:r>
            <w:r w:rsidR="00B327DB" w:rsidRPr="00181941">
              <w:rPr>
                <w:color w:val="000000" w:themeColor="text1"/>
                <w:sz w:val="18"/>
                <w:szCs w:val="18"/>
              </w:rPr>
              <w:t xml:space="preserve"> which </w:t>
            </w:r>
            <w:r w:rsidR="005E6607">
              <w:rPr>
                <w:color w:val="000000" w:themeColor="text1"/>
                <w:sz w:val="18"/>
                <w:szCs w:val="18"/>
              </w:rPr>
              <w:t xml:space="preserve">are </w:t>
            </w:r>
            <w:r w:rsidR="00B327DB" w:rsidRPr="00181941">
              <w:rPr>
                <w:color w:val="000000" w:themeColor="text1"/>
                <w:sz w:val="18"/>
                <w:szCs w:val="18"/>
              </w:rPr>
              <w:t xml:space="preserve">placed in our </w:t>
            </w:r>
            <w:r w:rsidR="005E6607">
              <w:rPr>
                <w:color w:val="000000" w:themeColor="text1"/>
                <w:sz w:val="18"/>
                <w:szCs w:val="18"/>
              </w:rPr>
              <w:t>S</w:t>
            </w:r>
            <w:r w:rsidR="00B327DB" w:rsidRPr="00181941">
              <w:rPr>
                <w:color w:val="000000" w:themeColor="text1"/>
                <w:sz w:val="18"/>
                <w:szCs w:val="18"/>
              </w:rPr>
              <w:t xml:space="preserve">ocial </w:t>
            </w:r>
            <w:r w:rsidR="005E6607">
              <w:rPr>
                <w:color w:val="000000" w:themeColor="text1"/>
                <w:sz w:val="18"/>
                <w:szCs w:val="18"/>
              </w:rPr>
              <w:t>H</w:t>
            </w:r>
            <w:r w:rsidR="00B327DB" w:rsidRPr="00181941">
              <w:rPr>
                <w:color w:val="000000" w:themeColor="text1"/>
                <w:sz w:val="18"/>
                <w:szCs w:val="18"/>
              </w:rPr>
              <w:t>all</w:t>
            </w:r>
            <w:r>
              <w:rPr>
                <w:color w:val="000000" w:themeColor="text1"/>
                <w:sz w:val="18"/>
                <w:szCs w:val="18"/>
              </w:rPr>
              <w:t xml:space="preserve"> are </w:t>
            </w:r>
            <w:r w:rsidR="00B327DB" w:rsidRPr="00181941">
              <w:rPr>
                <w:color w:val="000000" w:themeColor="text1"/>
                <w:sz w:val="18"/>
                <w:szCs w:val="18"/>
              </w:rPr>
              <w:t xml:space="preserve">$50 per name for </w:t>
            </w:r>
            <w:r w:rsidR="00B327DB">
              <w:rPr>
                <w:color w:val="000000" w:themeColor="text1"/>
                <w:sz w:val="18"/>
                <w:szCs w:val="18"/>
              </w:rPr>
              <w:t>an</w:t>
            </w:r>
            <w:r w:rsidR="00B327DB" w:rsidRPr="00181941">
              <w:rPr>
                <w:color w:val="000000" w:themeColor="text1"/>
                <w:sz w:val="18"/>
                <w:szCs w:val="18"/>
              </w:rPr>
              <w:t xml:space="preserve"> engraved</w:t>
            </w:r>
            <w:r w:rsidR="00B327DB">
              <w:rPr>
                <w:color w:val="000000" w:themeColor="text1"/>
                <w:sz w:val="18"/>
                <w:szCs w:val="18"/>
              </w:rPr>
              <w:t xml:space="preserve">, permanent </w:t>
            </w:r>
            <w:r w:rsidR="00B327DB" w:rsidRPr="00181941">
              <w:rPr>
                <w:color w:val="000000" w:themeColor="text1"/>
                <w:sz w:val="18"/>
                <w:szCs w:val="18"/>
              </w:rPr>
              <w:t xml:space="preserve"> rem</w:t>
            </w:r>
            <w:r w:rsidR="00B327DB">
              <w:rPr>
                <w:color w:val="000000" w:themeColor="text1"/>
                <w:sz w:val="18"/>
                <w:szCs w:val="18"/>
              </w:rPr>
              <w:t>em</w:t>
            </w:r>
            <w:r w:rsidR="00B327DB" w:rsidRPr="00181941">
              <w:rPr>
                <w:color w:val="000000" w:themeColor="text1"/>
                <w:sz w:val="18"/>
                <w:szCs w:val="18"/>
              </w:rPr>
              <w:t>brance.</w:t>
            </w:r>
          </w:p>
          <w:p w14:paraId="22470F72" w14:textId="4672F2BC" w:rsidR="005B608A" w:rsidRDefault="005B608A" w:rsidP="00FE3B44">
            <w:pPr>
              <w:pStyle w:val="NormalonDarkBackground"/>
              <w:ind w:left="720" w:right="384"/>
              <w:rPr>
                <w:color w:val="000000" w:themeColor="text1"/>
                <w:sz w:val="18"/>
                <w:szCs w:val="18"/>
              </w:rPr>
            </w:pPr>
            <w:r>
              <w:rPr>
                <w:color w:val="000000" w:themeColor="text1"/>
                <w:sz w:val="18"/>
                <w:szCs w:val="18"/>
              </w:rPr>
              <w:t>Elizabeth Hinckley for daughter Leah</w:t>
            </w:r>
            <w:r>
              <w:rPr>
                <w:color w:val="000000" w:themeColor="text1"/>
                <w:sz w:val="18"/>
                <w:szCs w:val="18"/>
              </w:rPr>
              <w:br/>
              <w:t>Breitstein</w:t>
            </w:r>
            <w:r>
              <w:rPr>
                <w:color w:val="000000" w:themeColor="text1"/>
                <w:sz w:val="18"/>
                <w:szCs w:val="18"/>
              </w:rPr>
              <w:br/>
              <w:t xml:space="preserve">Andrea + Howard Slutsky for Andrea’s mother, Lilian Felman + Howard’s father, Samuel Slutsky + his mother, Frances Slutsky </w:t>
            </w:r>
          </w:p>
          <w:p w14:paraId="69731DE0" w14:textId="062C5AEC" w:rsidR="006C6F4C" w:rsidRPr="00547F57" w:rsidRDefault="000D5396" w:rsidP="005B608A">
            <w:pPr>
              <w:pStyle w:val="NormalonDarkBackground"/>
              <w:numPr>
                <w:ilvl w:val="0"/>
                <w:numId w:val="6"/>
              </w:numPr>
              <w:ind w:right="384"/>
              <w:rPr>
                <w:b/>
                <w:bCs/>
                <w:color w:val="000000" w:themeColor="text1"/>
                <w:szCs w:val="22"/>
                <w:u w:val="single"/>
              </w:rPr>
            </w:pPr>
            <w:r w:rsidRPr="00547F57">
              <w:rPr>
                <w:b/>
                <w:bCs/>
                <w:color w:val="000000" w:themeColor="text1"/>
                <w:szCs w:val="22"/>
                <w:u w:val="single"/>
              </w:rPr>
              <w:t>New Members</w:t>
            </w:r>
            <w:r w:rsidR="00380794" w:rsidRPr="00547F57">
              <w:rPr>
                <w:b/>
                <w:bCs/>
                <w:color w:val="000000" w:themeColor="text1"/>
                <w:szCs w:val="22"/>
                <w:u w:val="single"/>
              </w:rPr>
              <w:t xml:space="preserve"> This Month</w:t>
            </w:r>
            <w:r w:rsidR="005854BC">
              <w:rPr>
                <w:b/>
                <w:bCs/>
                <w:color w:val="000000" w:themeColor="text1"/>
                <w:szCs w:val="22"/>
                <w:u w:val="single"/>
              </w:rPr>
              <w:br/>
            </w:r>
            <w:r w:rsidR="005854BC" w:rsidRPr="005854BC">
              <w:rPr>
                <w:color w:val="000000" w:themeColor="text1"/>
                <w:sz w:val="18"/>
                <w:szCs w:val="18"/>
              </w:rPr>
              <w:t>Ricky &amp; Helene Siegel</w:t>
            </w:r>
          </w:p>
          <w:p w14:paraId="3163B000" w14:textId="7BF1FEF8" w:rsidR="00D33947" w:rsidRPr="00EB46C1" w:rsidRDefault="009B0460" w:rsidP="005854BC">
            <w:pPr>
              <w:pStyle w:val="NormalonDarkBackground"/>
              <w:ind w:right="384"/>
              <w:jc w:val="center"/>
              <w:rPr>
                <w:color w:val="000000" w:themeColor="text1"/>
                <w:sz w:val="18"/>
                <w:szCs w:val="18"/>
              </w:rPr>
            </w:pPr>
            <w:r>
              <w:rPr>
                <w:color w:val="000000" w:themeColor="text1"/>
                <w:sz w:val="18"/>
                <w:szCs w:val="18"/>
              </w:rPr>
              <w:br/>
            </w:r>
            <w:r w:rsidR="00467628">
              <w:rPr>
                <w:color w:val="000000" w:themeColor="text1"/>
                <w:sz w:val="18"/>
                <w:szCs w:val="18"/>
              </w:rPr>
              <w:t xml:space="preserve">     </w:t>
            </w:r>
            <w:r w:rsidR="00A60FDD">
              <w:rPr>
                <w:b/>
                <w:bCs/>
                <w:color w:val="000000" w:themeColor="text1"/>
                <w:sz w:val="18"/>
                <w:szCs w:val="18"/>
              </w:rPr>
              <w:br/>
            </w:r>
            <w:r w:rsidR="00470B00" w:rsidRPr="00470B00">
              <w:rPr>
                <w:b/>
                <w:bCs/>
                <w:color w:val="0432FF"/>
                <w:szCs w:val="22"/>
                <w:u w:val="single"/>
              </w:rPr>
              <w:t>Interfaith Community Gathering</w:t>
            </w:r>
            <w:r w:rsidR="003C7017">
              <w:rPr>
                <w:b/>
                <w:bCs/>
                <w:color w:val="000000" w:themeColor="text1"/>
                <w:szCs w:val="22"/>
                <w:u w:val="single"/>
              </w:rPr>
              <w:br/>
            </w:r>
            <w:r w:rsidR="003C7017" w:rsidRPr="00EB46C1">
              <w:rPr>
                <w:color w:val="000000" w:themeColor="text1"/>
                <w:sz w:val="18"/>
                <w:szCs w:val="18"/>
              </w:rPr>
              <w:t>November 14</w:t>
            </w:r>
            <w:r w:rsidR="003C7017" w:rsidRPr="00EB46C1">
              <w:rPr>
                <w:color w:val="000000" w:themeColor="text1"/>
                <w:sz w:val="18"/>
                <w:szCs w:val="18"/>
                <w:vertAlign w:val="superscript"/>
              </w:rPr>
              <w:t>th</w:t>
            </w:r>
            <w:r w:rsidR="003C7017" w:rsidRPr="00EB46C1">
              <w:rPr>
                <w:color w:val="000000" w:themeColor="text1"/>
                <w:sz w:val="18"/>
                <w:szCs w:val="18"/>
              </w:rPr>
              <w:t xml:space="preserve"> at 6:30pm</w:t>
            </w:r>
            <w:r w:rsidR="003C7017" w:rsidRPr="00EB46C1">
              <w:rPr>
                <w:color w:val="000000" w:themeColor="text1"/>
                <w:sz w:val="18"/>
                <w:szCs w:val="18"/>
              </w:rPr>
              <w:br/>
              <w:t>Robert C. Carpenter Community Bldg</w:t>
            </w:r>
            <w:r w:rsidR="003C7017" w:rsidRPr="00EB46C1">
              <w:rPr>
                <w:color w:val="000000" w:themeColor="text1"/>
                <w:sz w:val="18"/>
                <w:szCs w:val="18"/>
              </w:rPr>
              <w:br/>
              <w:t>1288 Georgia Rd., Franklin</w:t>
            </w:r>
            <w:r w:rsidR="007F5C1B" w:rsidRPr="00EB46C1">
              <w:rPr>
                <w:color w:val="000000" w:themeColor="text1"/>
                <w:sz w:val="18"/>
                <w:szCs w:val="18"/>
              </w:rPr>
              <w:t>, NC</w:t>
            </w:r>
          </w:p>
          <w:p w14:paraId="39004E75" w14:textId="5A3B93AD" w:rsidR="005854BC" w:rsidRPr="00EB46C1" w:rsidRDefault="005854BC" w:rsidP="005854BC">
            <w:pPr>
              <w:pStyle w:val="NormalonDarkBackground"/>
              <w:jc w:val="center"/>
              <w:rPr>
                <w:b/>
                <w:bCs/>
                <w:color w:val="000000" w:themeColor="text1"/>
                <w:sz w:val="18"/>
                <w:szCs w:val="18"/>
              </w:rPr>
            </w:pPr>
            <w:r w:rsidRPr="00EB46C1">
              <w:rPr>
                <w:b/>
                <w:bCs/>
                <w:color w:val="000000" w:themeColor="text1"/>
                <w:sz w:val="18"/>
                <w:szCs w:val="18"/>
              </w:rPr>
              <w:t>Please bring some non-perishable</w:t>
            </w:r>
            <w:r w:rsidRPr="00EB46C1">
              <w:rPr>
                <w:b/>
                <w:bCs/>
                <w:color w:val="000000" w:themeColor="text1"/>
                <w:sz w:val="18"/>
                <w:szCs w:val="18"/>
              </w:rPr>
              <w:br/>
              <w:t>goods for those in need</w:t>
            </w:r>
          </w:p>
          <w:p w14:paraId="05E73D06" w14:textId="00D455B6" w:rsidR="005854BC" w:rsidRPr="003C7017" w:rsidRDefault="005854BC" w:rsidP="003C7017">
            <w:pPr>
              <w:pStyle w:val="NormalonDarkBackground"/>
              <w:ind w:left="720"/>
              <w:rPr>
                <w:b/>
                <w:bCs/>
                <w:color w:val="000000" w:themeColor="text1"/>
                <w:szCs w:val="22"/>
                <w:u w:val="single"/>
              </w:rPr>
            </w:pPr>
          </w:p>
        </w:tc>
        <w:tc>
          <w:tcPr>
            <w:tcW w:w="1710" w:type="dxa"/>
          </w:tcPr>
          <w:p w14:paraId="131CC8E1" w14:textId="4A3A41B6" w:rsidR="00B21F48" w:rsidRPr="00135607" w:rsidRDefault="000818E9" w:rsidP="006D6D6B">
            <w:pPr>
              <w:pStyle w:val="Quotecentred"/>
              <w:jc w:val="left"/>
            </w:pPr>
            <w:r>
              <w:lastRenderedPageBreak/>
              <w:t xml:space="preserve">    </w:t>
            </w:r>
          </w:p>
        </w:tc>
        <w:tc>
          <w:tcPr>
            <w:tcW w:w="5040" w:type="dxa"/>
          </w:tcPr>
          <w:p w14:paraId="2589FDCD" w14:textId="7A944BCB" w:rsidR="00164433" w:rsidRPr="00077682" w:rsidRDefault="00CA674C" w:rsidP="00635B45">
            <w:pPr>
              <w:ind w:left="612" w:right="432"/>
              <w:jc w:val="center"/>
              <w:rPr>
                <w:b/>
                <w:bCs/>
                <w:sz w:val="20"/>
                <w:szCs w:val="20"/>
                <w:u w:val="single"/>
              </w:rPr>
            </w:pPr>
            <w:r w:rsidRPr="00FF6DCE">
              <w:rPr>
                <w:b/>
                <w:bCs/>
                <w:sz w:val="22"/>
                <w:szCs w:val="22"/>
                <w:u w:val="single"/>
              </w:rPr>
              <w:t xml:space="preserve">PRESIDENT’S </w:t>
            </w:r>
            <w:r w:rsidR="00077682" w:rsidRPr="00FF6DCE">
              <w:rPr>
                <w:b/>
                <w:bCs/>
                <w:sz w:val="22"/>
                <w:szCs w:val="22"/>
                <w:u w:val="single"/>
              </w:rPr>
              <w:t>MESSAGE</w:t>
            </w:r>
          </w:p>
          <w:p w14:paraId="4BEBDCF7" w14:textId="77777777" w:rsidR="00077682" w:rsidRPr="00492C1F" w:rsidRDefault="00077682" w:rsidP="00635B45">
            <w:pPr>
              <w:ind w:left="612" w:right="432"/>
              <w:jc w:val="both"/>
              <w:rPr>
                <w:sz w:val="20"/>
                <w:szCs w:val="20"/>
              </w:rPr>
            </w:pPr>
          </w:p>
          <w:p w14:paraId="19CD1D42" w14:textId="27D3EBE2" w:rsidR="001860D7" w:rsidRDefault="00FB0981" w:rsidP="00FB0981">
            <w:pPr>
              <w:jc w:val="both"/>
              <w:rPr>
                <w:rFonts w:asciiTheme="minorHAnsi" w:hAnsiTheme="minorHAnsi" w:cstheme="minorHAnsi"/>
                <w:sz w:val="18"/>
                <w:szCs w:val="18"/>
              </w:rPr>
            </w:pPr>
            <w:r w:rsidRPr="00FB0981">
              <w:rPr>
                <w:rFonts w:asciiTheme="minorHAnsi" w:hAnsiTheme="minorHAnsi" w:cstheme="minorHAnsi"/>
                <w:sz w:val="18"/>
                <w:szCs w:val="18"/>
              </w:rPr>
              <w:t>Joel Edelson, President</w:t>
            </w:r>
          </w:p>
          <w:p w14:paraId="4B61EBFB" w14:textId="77777777" w:rsidR="00632C2B" w:rsidRDefault="00632C2B" w:rsidP="00FB0981">
            <w:pPr>
              <w:jc w:val="both"/>
              <w:rPr>
                <w:rFonts w:asciiTheme="minorHAnsi" w:hAnsiTheme="minorHAnsi" w:cstheme="minorHAnsi"/>
                <w:sz w:val="18"/>
                <w:szCs w:val="18"/>
              </w:rPr>
            </w:pPr>
          </w:p>
          <w:p w14:paraId="4AF18464" w14:textId="6FEFD1FA" w:rsidR="00632C2B" w:rsidRPr="00632C2B" w:rsidRDefault="00632C2B" w:rsidP="00632C2B">
            <w:pPr>
              <w:jc w:val="center"/>
              <w:rPr>
                <w:rFonts w:asciiTheme="minorHAnsi" w:hAnsiTheme="minorHAnsi" w:cstheme="minorHAnsi"/>
                <w:b/>
                <w:bCs/>
                <w:sz w:val="18"/>
                <w:szCs w:val="18"/>
                <w:u w:val="single"/>
              </w:rPr>
            </w:pPr>
            <w:r w:rsidRPr="00632C2B">
              <w:rPr>
                <w:rFonts w:asciiTheme="minorHAnsi" w:hAnsiTheme="minorHAnsi" w:cstheme="minorHAnsi"/>
                <w:b/>
                <w:bCs/>
                <w:sz w:val="18"/>
                <w:szCs w:val="18"/>
                <w:u w:val="single"/>
              </w:rPr>
              <w:t>HATRED</w:t>
            </w:r>
          </w:p>
          <w:p w14:paraId="6E4DD439" w14:textId="77777777" w:rsidR="00824EBB" w:rsidRPr="00FB0981" w:rsidRDefault="00824EBB" w:rsidP="00FB0981">
            <w:pPr>
              <w:jc w:val="both"/>
              <w:rPr>
                <w:rFonts w:asciiTheme="minorHAnsi" w:hAnsiTheme="minorHAnsi" w:cstheme="minorHAnsi"/>
                <w:sz w:val="18"/>
                <w:szCs w:val="18"/>
              </w:rPr>
            </w:pPr>
          </w:p>
          <w:p w14:paraId="5FBD4C95" w14:textId="5FF4140C" w:rsidR="00632C2B" w:rsidRDefault="00632C2B" w:rsidP="00632C2B">
            <w:pPr>
              <w:rPr>
                <w:rFonts w:asciiTheme="minorHAnsi" w:hAnsiTheme="minorHAnsi" w:cstheme="minorHAnsi"/>
                <w:sz w:val="18"/>
                <w:szCs w:val="18"/>
              </w:rPr>
            </w:pPr>
            <w:r w:rsidRPr="00632C2B">
              <w:rPr>
                <w:rFonts w:asciiTheme="minorHAnsi" w:hAnsiTheme="minorHAnsi" w:cstheme="minorHAnsi"/>
                <w:sz w:val="18"/>
                <w:szCs w:val="18"/>
              </w:rPr>
              <w:t>“When peace comes, we will perhaps in time be able to forgive the Arabs for killing our sons (and daughters), but it will be harder for us to forgive them for having forced us to kill their sons (and daughters). Peace will come when they (Arabs) will love their children more than they hate us.” Golda Meir, Third Prime Minister of Israel.</w:t>
            </w:r>
          </w:p>
          <w:p w14:paraId="7D186977" w14:textId="77777777" w:rsidR="00632C2B" w:rsidRPr="00632C2B" w:rsidRDefault="00632C2B" w:rsidP="00632C2B">
            <w:pPr>
              <w:rPr>
                <w:rFonts w:asciiTheme="minorHAnsi" w:hAnsiTheme="minorHAnsi" w:cstheme="minorHAnsi"/>
                <w:sz w:val="18"/>
                <w:szCs w:val="18"/>
              </w:rPr>
            </w:pPr>
          </w:p>
          <w:p w14:paraId="7C2FDDF8" w14:textId="77777777" w:rsidR="00632C2B" w:rsidRDefault="00632C2B" w:rsidP="00632C2B">
            <w:pPr>
              <w:rPr>
                <w:rFonts w:asciiTheme="minorHAnsi" w:hAnsiTheme="minorHAnsi" w:cstheme="minorHAnsi"/>
                <w:sz w:val="18"/>
                <w:szCs w:val="18"/>
              </w:rPr>
            </w:pPr>
            <w:r w:rsidRPr="00632C2B">
              <w:rPr>
                <w:rFonts w:asciiTheme="minorHAnsi" w:hAnsiTheme="minorHAnsi" w:cstheme="minorHAnsi"/>
                <w:sz w:val="18"/>
                <w:szCs w:val="18"/>
              </w:rPr>
              <w:t>It’s very, very difficult to put into words the range of emotions one has gone through watching (from the comfort of our homes) the catastrophic events we have witnessed ongoing in Israel and Gaza. It is indescribable what it must have been was like to have lived through it there, in Israel, during these last 14 days. Brutality, fear, anger, horror, despair, anxiety, confusion, bewilderment, rage, and paranoia only begin to describe them.</w:t>
            </w:r>
          </w:p>
          <w:p w14:paraId="1AEC651D" w14:textId="77777777" w:rsidR="00632C2B" w:rsidRPr="00632C2B" w:rsidRDefault="00632C2B" w:rsidP="00632C2B">
            <w:pPr>
              <w:rPr>
                <w:rFonts w:asciiTheme="minorHAnsi" w:hAnsiTheme="minorHAnsi" w:cstheme="minorHAnsi"/>
                <w:sz w:val="18"/>
                <w:szCs w:val="18"/>
              </w:rPr>
            </w:pPr>
          </w:p>
          <w:p w14:paraId="53637E3C" w14:textId="77777777" w:rsidR="00632C2B" w:rsidRDefault="00632C2B" w:rsidP="00632C2B">
            <w:pPr>
              <w:rPr>
                <w:rFonts w:asciiTheme="minorHAnsi" w:hAnsiTheme="minorHAnsi" w:cstheme="minorHAnsi"/>
                <w:sz w:val="18"/>
                <w:szCs w:val="18"/>
              </w:rPr>
            </w:pPr>
            <w:r w:rsidRPr="00632C2B">
              <w:rPr>
                <w:rFonts w:asciiTheme="minorHAnsi" w:hAnsiTheme="minorHAnsi" w:cstheme="minorHAnsi"/>
                <w:sz w:val="18"/>
                <w:szCs w:val="18"/>
              </w:rPr>
              <w:t xml:space="preserve">Having never visited Israel, I do not have the same connection or bond that many who have lived or visited have. So many have a declared love of Israel, as a hope for a permanent homeland for the Jewish people. Love is indeed a powerful emotion. </w:t>
            </w:r>
          </w:p>
          <w:p w14:paraId="7CEB10FE" w14:textId="77777777" w:rsidR="00632C2B" w:rsidRPr="00632C2B" w:rsidRDefault="00632C2B" w:rsidP="00632C2B">
            <w:pPr>
              <w:rPr>
                <w:rFonts w:asciiTheme="minorHAnsi" w:hAnsiTheme="minorHAnsi" w:cstheme="minorHAnsi"/>
                <w:sz w:val="18"/>
                <w:szCs w:val="18"/>
              </w:rPr>
            </w:pPr>
          </w:p>
          <w:p w14:paraId="2AEEA97A" w14:textId="77777777" w:rsidR="00632C2B" w:rsidRDefault="00632C2B" w:rsidP="00632C2B">
            <w:pPr>
              <w:rPr>
                <w:rFonts w:asciiTheme="minorHAnsi" w:hAnsiTheme="minorHAnsi" w:cstheme="minorHAnsi"/>
                <w:sz w:val="18"/>
                <w:szCs w:val="18"/>
              </w:rPr>
            </w:pPr>
            <w:r w:rsidRPr="00632C2B">
              <w:rPr>
                <w:rFonts w:asciiTheme="minorHAnsi" w:hAnsiTheme="minorHAnsi" w:cstheme="minorHAnsi"/>
                <w:sz w:val="18"/>
                <w:szCs w:val="18"/>
              </w:rPr>
              <w:t>However, from what I am reading, and witnessing, from all sides of this conflict, is a more powerful, and dangerous emotion. Hatred. Pure hatred.</w:t>
            </w:r>
          </w:p>
          <w:p w14:paraId="1E8E4F8A" w14:textId="77777777" w:rsidR="00632C2B" w:rsidRPr="00632C2B" w:rsidRDefault="00632C2B" w:rsidP="00632C2B">
            <w:pPr>
              <w:rPr>
                <w:rFonts w:asciiTheme="minorHAnsi" w:hAnsiTheme="minorHAnsi" w:cstheme="minorHAnsi"/>
                <w:sz w:val="18"/>
                <w:szCs w:val="18"/>
              </w:rPr>
            </w:pPr>
          </w:p>
          <w:p w14:paraId="20E87375" w14:textId="7944513F" w:rsidR="00632C2B" w:rsidRDefault="00632C2B" w:rsidP="00632C2B">
            <w:pPr>
              <w:rPr>
                <w:rFonts w:asciiTheme="minorHAnsi" w:hAnsiTheme="minorHAnsi" w:cstheme="minorHAnsi"/>
                <w:sz w:val="18"/>
                <w:szCs w:val="18"/>
              </w:rPr>
            </w:pPr>
            <w:r w:rsidRPr="00632C2B">
              <w:rPr>
                <w:rFonts w:asciiTheme="minorHAnsi" w:hAnsiTheme="minorHAnsi" w:cstheme="minorHAnsi"/>
                <w:sz w:val="18"/>
                <w:szCs w:val="18"/>
              </w:rPr>
              <w:t>How does one understand hatred? How does one negotiate with a people consumed by hatred? In my reading from psychmatters.co, Hatred is a form of neurosis, fixation and judgement that is harmful to you. If continued, it leads to conflicts in relationships and to bodily dis-ease. Research shows that hatred changes the chemistry in the brain as it stimulates the premotor cortex which is responsible for planning and execution of motion. This prepares us to act aggressively when feeling hateful, either to defend</w:t>
            </w:r>
            <w:proofErr w:type="gramStart"/>
            <w:r w:rsidRPr="00632C2B">
              <w:rPr>
                <w:rFonts w:asciiTheme="minorHAnsi" w:hAnsiTheme="minorHAnsi" w:cstheme="minorHAnsi"/>
                <w:sz w:val="18"/>
                <w:szCs w:val="18"/>
              </w:rPr>
              <w:t>-  or</w:t>
            </w:r>
            <w:proofErr w:type="gramEnd"/>
            <w:r w:rsidRPr="00632C2B">
              <w:rPr>
                <w:rFonts w:asciiTheme="minorHAnsi" w:hAnsiTheme="minorHAnsi" w:cstheme="minorHAnsi"/>
                <w:sz w:val="18"/>
                <w:szCs w:val="18"/>
              </w:rPr>
              <w:t xml:space="preserve"> to attack.</w:t>
            </w:r>
          </w:p>
          <w:p w14:paraId="5ABEBD80" w14:textId="77777777" w:rsidR="00632C2B" w:rsidRPr="00632C2B" w:rsidRDefault="00632C2B" w:rsidP="00632C2B">
            <w:pPr>
              <w:rPr>
                <w:rFonts w:asciiTheme="minorHAnsi" w:hAnsiTheme="minorHAnsi" w:cstheme="minorHAnsi"/>
                <w:sz w:val="18"/>
                <w:szCs w:val="18"/>
              </w:rPr>
            </w:pPr>
          </w:p>
          <w:p w14:paraId="10A20395" w14:textId="77777777" w:rsidR="00632C2B" w:rsidRDefault="00632C2B" w:rsidP="00632C2B">
            <w:pPr>
              <w:rPr>
                <w:rFonts w:asciiTheme="minorHAnsi" w:hAnsiTheme="minorHAnsi" w:cstheme="minorHAnsi"/>
                <w:sz w:val="18"/>
                <w:szCs w:val="18"/>
              </w:rPr>
            </w:pPr>
            <w:r w:rsidRPr="00632C2B">
              <w:rPr>
                <w:rFonts w:asciiTheme="minorHAnsi" w:hAnsiTheme="minorHAnsi" w:cstheme="minorHAnsi"/>
                <w:sz w:val="18"/>
                <w:szCs w:val="18"/>
              </w:rPr>
              <w:t xml:space="preserve">The opposite of hatred is not love. It is mental and emotional detachment. Hatred attaches you to the thing or person you hate. Hatred is an intense repulsion that creates a mirror effect in that it attracts the person back to the thing hated </w:t>
            </w:r>
            <w:proofErr w:type="gramStart"/>
            <w:r w:rsidRPr="00632C2B">
              <w:rPr>
                <w:rFonts w:asciiTheme="minorHAnsi" w:hAnsiTheme="minorHAnsi" w:cstheme="minorHAnsi"/>
                <w:sz w:val="18"/>
                <w:szCs w:val="18"/>
              </w:rPr>
              <w:t>in order to</w:t>
            </w:r>
            <w:proofErr w:type="gramEnd"/>
            <w:r w:rsidRPr="00632C2B">
              <w:rPr>
                <w:rFonts w:asciiTheme="minorHAnsi" w:hAnsiTheme="minorHAnsi" w:cstheme="minorHAnsi"/>
                <w:sz w:val="18"/>
                <w:szCs w:val="18"/>
              </w:rPr>
              <w:t xml:space="preserve"> be repulsed by it over and over. Hatred is bitter-sweet as it inflates the ego and makes you feel very superior and self-righteous against the thing or one that is hated, only breeding further pain. </w:t>
            </w:r>
          </w:p>
          <w:p w14:paraId="4CD8F586" w14:textId="77777777" w:rsidR="00632C2B" w:rsidRPr="00632C2B" w:rsidRDefault="00632C2B" w:rsidP="00632C2B">
            <w:pPr>
              <w:rPr>
                <w:rFonts w:asciiTheme="minorHAnsi" w:hAnsiTheme="minorHAnsi" w:cstheme="minorHAnsi"/>
                <w:sz w:val="18"/>
                <w:szCs w:val="18"/>
              </w:rPr>
            </w:pPr>
          </w:p>
          <w:p w14:paraId="327027D2" w14:textId="77777777" w:rsidR="00632C2B" w:rsidRDefault="00632C2B" w:rsidP="00632C2B">
            <w:pPr>
              <w:rPr>
                <w:rFonts w:asciiTheme="minorHAnsi" w:hAnsiTheme="minorHAnsi" w:cstheme="minorHAnsi"/>
                <w:sz w:val="18"/>
                <w:szCs w:val="18"/>
              </w:rPr>
            </w:pPr>
            <w:r w:rsidRPr="00632C2B">
              <w:rPr>
                <w:rFonts w:asciiTheme="minorHAnsi" w:hAnsiTheme="minorHAnsi" w:cstheme="minorHAnsi"/>
                <w:sz w:val="18"/>
                <w:szCs w:val="18"/>
              </w:rPr>
              <w:t>Sigmund Freud agreed in his treatise that he agrees that man has in him an active instinct for hatred and destruction, amenable to such stimulations. He believes in the existence of this instinct and has been recently at pains to study their manifestations.</w:t>
            </w:r>
          </w:p>
          <w:p w14:paraId="2A0317B4" w14:textId="77777777" w:rsidR="00632C2B" w:rsidRPr="00632C2B" w:rsidRDefault="00632C2B" w:rsidP="00632C2B">
            <w:pPr>
              <w:rPr>
                <w:rFonts w:asciiTheme="minorHAnsi" w:hAnsiTheme="minorHAnsi" w:cstheme="minorHAnsi"/>
                <w:sz w:val="18"/>
                <w:szCs w:val="18"/>
              </w:rPr>
            </w:pPr>
          </w:p>
          <w:p w14:paraId="13B48214" w14:textId="77777777" w:rsidR="00632C2B" w:rsidRPr="00632C2B" w:rsidRDefault="00632C2B" w:rsidP="00632C2B">
            <w:pPr>
              <w:rPr>
                <w:rFonts w:asciiTheme="minorHAnsi" w:hAnsiTheme="minorHAnsi" w:cstheme="minorHAnsi"/>
                <w:sz w:val="18"/>
                <w:szCs w:val="18"/>
              </w:rPr>
            </w:pPr>
            <w:r w:rsidRPr="00632C2B">
              <w:rPr>
                <w:rFonts w:asciiTheme="minorHAnsi" w:hAnsiTheme="minorHAnsi" w:cstheme="minorHAnsi"/>
                <w:sz w:val="18"/>
                <w:szCs w:val="18"/>
              </w:rPr>
              <w:t>When will we learn to not make war? Perhaps Gold Meir had the answer all along.</w:t>
            </w:r>
          </w:p>
          <w:p w14:paraId="0EEEE421" w14:textId="77777777" w:rsidR="00632C2B" w:rsidRPr="00632C2B" w:rsidRDefault="00632C2B" w:rsidP="00632C2B">
            <w:pPr>
              <w:rPr>
                <w:rFonts w:asciiTheme="minorHAnsi" w:hAnsiTheme="minorHAnsi" w:cstheme="minorHAnsi"/>
                <w:sz w:val="18"/>
                <w:szCs w:val="18"/>
              </w:rPr>
            </w:pPr>
          </w:p>
          <w:p w14:paraId="7DB27590" w14:textId="77777777" w:rsidR="00632C2B" w:rsidRPr="00632C2B" w:rsidRDefault="00632C2B" w:rsidP="00632C2B">
            <w:pPr>
              <w:rPr>
                <w:rFonts w:asciiTheme="minorHAnsi" w:hAnsiTheme="minorHAnsi" w:cstheme="minorHAnsi"/>
                <w:sz w:val="18"/>
                <w:szCs w:val="18"/>
              </w:rPr>
            </w:pPr>
          </w:p>
          <w:p w14:paraId="4A6B35ED" w14:textId="77777777"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w:t>
            </w:r>
          </w:p>
          <w:p w14:paraId="4B0EBDC8" w14:textId="362933B4" w:rsidR="00E744BF" w:rsidRPr="00FB0981" w:rsidRDefault="00FB0981" w:rsidP="00FB0981">
            <w:pPr>
              <w:jc w:val="both"/>
              <w:rPr>
                <w:rFonts w:asciiTheme="minorHAnsi" w:hAnsiTheme="minorHAnsi" w:cstheme="minorHAnsi"/>
                <w:sz w:val="18"/>
                <w:szCs w:val="18"/>
              </w:rPr>
            </w:pPr>
            <w:r w:rsidRPr="00FB0981">
              <w:rPr>
                <w:rFonts w:asciiTheme="minorHAnsi" w:hAnsiTheme="minorHAnsi" w:cstheme="minorHAnsi"/>
                <w:sz w:val="18"/>
                <w:szCs w:val="18"/>
              </w:rPr>
              <w:t>B’Shalom,</w:t>
            </w:r>
          </w:p>
          <w:p w14:paraId="5BB4EB15" w14:textId="77777777" w:rsidR="00FB0981" w:rsidRPr="00FB0981" w:rsidRDefault="00FB0981" w:rsidP="00FB0981">
            <w:pPr>
              <w:jc w:val="both"/>
              <w:rPr>
                <w:rFonts w:asciiTheme="minorHAnsi" w:hAnsiTheme="minorHAnsi" w:cstheme="minorHAnsi"/>
                <w:sz w:val="18"/>
                <w:szCs w:val="18"/>
              </w:rPr>
            </w:pPr>
          </w:p>
          <w:p w14:paraId="3C2ADB87" w14:textId="351D2EC6" w:rsidR="00FB0981" w:rsidRPr="00FB0981" w:rsidRDefault="00FB0981" w:rsidP="00FB0981">
            <w:pPr>
              <w:jc w:val="both"/>
              <w:rPr>
                <w:rFonts w:asciiTheme="minorHAnsi" w:hAnsiTheme="minorHAnsi" w:cstheme="minorHAnsi"/>
                <w:sz w:val="18"/>
                <w:szCs w:val="18"/>
              </w:rPr>
            </w:pPr>
            <w:r w:rsidRPr="00FB0981">
              <w:rPr>
                <w:rFonts w:asciiTheme="minorHAnsi" w:hAnsiTheme="minorHAnsi" w:cstheme="minorHAnsi"/>
                <w:sz w:val="18"/>
                <w:szCs w:val="18"/>
              </w:rPr>
              <w:t>Joel</w:t>
            </w:r>
          </w:p>
          <w:p w14:paraId="177689AC" w14:textId="77777777" w:rsidR="00FB0981" w:rsidRDefault="00FB0981" w:rsidP="009E43C5">
            <w:pPr>
              <w:pStyle w:val="NormalonDarkBackground"/>
              <w:ind w:right="522"/>
              <w:rPr>
                <w:b/>
                <w:bCs/>
                <w:color w:val="000000" w:themeColor="text1"/>
                <w:sz w:val="18"/>
                <w:szCs w:val="18"/>
                <w:u w:val="single"/>
              </w:rPr>
            </w:pPr>
          </w:p>
          <w:p w14:paraId="57AB0EC2" w14:textId="77777777" w:rsidR="00FB0981" w:rsidRDefault="00FB0981" w:rsidP="00A62D87">
            <w:pPr>
              <w:pStyle w:val="NormalonDarkBackground"/>
              <w:ind w:left="612" w:right="522"/>
              <w:jc w:val="center"/>
              <w:rPr>
                <w:b/>
                <w:bCs/>
                <w:color w:val="000000" w:themeColor="text1"/>
                <w:sz w:val="18"/>
                <w:szCs w:val="18"/>
                <w:u w:val="single"/>
              </w:rPr>
            </w:pPr>
          </w:p>
          <w:p w14:paraId="68CA305A" w14:textId="398C5524" w:rsidR="00D11A9E" w:rsidRPr="0040337A" w:rsidRDefault="00D11A9E" w:rsidP="00A62D87">
            <w:pPr>
              <w:pStyle w:val="NormalonDarkBackground"/>
              <w:ind w:left="612" w:right="522"/>
              <w:jc w:val="center"/>
              <w:rPr>
                <w:color w:val="000000" w:themeColor="text1"/>
                <w:sz w:val="18"/>
                <w:szCs w:val="18"/>
              </w:rPr>
            </w:pPr>
            <w:r w:rsidRPr="00652D06">
              <w:rPr>
                <w:b/>
                <w:bCs/>
                <w:color w:val="000000" w:themeColor="text1"/>
                <w:sz w:val="18"/>
                <w:szCs w:val="18"/>
                <w:u w:val="single"/>
              </w:rPr>
              <w:t>SAFETY TEAM</w:t>
            </w:r>
            <w:r>
              <w:rPr>
                <w:b/>
                <w:bCs/>
                <w:color w:val="000000" w:themeColor="text1"/>
                <w:sz w:val="18"/>
                <w:szCs w:val="18"/>
                <w:u w:val="single"/>
              </w:rPr>
              <w:t xml:space="preserve"> MEMBERS NEEDED</w:t>
            </w:r>
            <w:r w:rsidRPr="00652D06">
              <w:rPr>
                <w:b/>
                <w:bCs/>
                <w:color w:val="000000" w:themeColor="text1"/>
                <w:sz w:val="18"/>
                <w:szCs w:val="18"/>
                <w:u w:val="single"/>
              </w:rPr>
              <w:t xml:space="preserve"> </w:t>
            </w:r>
            <w:r w:rsidR="00A62D87">
              <w:rPr>
                <w:b/>
                <w:bCs/>
                <w:color w:val="000000" w:themeColor="text1"/>
                <w:sz w:val="18"/>
                <w:szCs w:val="18"/>
                <w:u w:val="single"/>
              </w:rPr>
              <w:br/>
            </w:r>
            <w:r w:rsidRPr="00652D06">
              <w:rPr>
                <w:color w:val="000000" w:themeColor="text1"/>
                <w:sz w:val="18"/>
                <w:szCs w:val="18"/>
              </w:rPr>
              <w:t xml:space="preserve">We </w:t>
            </w:r>
            <w:r>
              <w:rPr>
                <w:color w:val="000000" w:themeColor="text1"/>
                <w:sz w:val="18"/>
                <w:szCs w:val="18"/>
              </w:rPr>
              <w:t>are continually seeking</w:t>
            </w:r>
            <w:r w:rsidRPr="00652D06">
              <w:rPr>
                <w:color w:val="000000" w:themeColor="text1"/>
                <w:sz w:val="18"/>
                <w:szCs w:val="18"/>
              </w:rPr>
              <w:t xml:space="preserve"> additional members </w:t>
            </w:r>
            <w:r>
              <w:rPr>
                <w:color w:val="000000" w:themeColor="text1"/>
                <w:sz w:val="18"/>
                <w:szCs w:val="18"/>
              </w:rPr>
              <w:t>to join</w:t>
            </w:r>
            <w:r w:rsidRPr="00652D06">
              <w:rPr>
                <w:color w:val="000000" w:themeColor="text1"/>
                <w:sz w:val="18"/>
                <w:szCs w:val="18"/>
              </w:rPr>
              <w:t xml:space="preserve"> our synagogue </w:t>
            </w:r>
            <w:r>
              <w:rPr>
                <w:color w:val="000000" w:themeColor="text1"/>
                <w:sz w:val="18"/>
                <w:szCs w:val="18"/>
              </w:rPr>
              <w:t>S</w:t>
            </w:r>
            <w:r w:rsidRPr="00652D06">
              <w:rPr>
                <w:color w:val="000000" w:themeColor="text1"/>
                <w:sz w:val="18"/>
                <w:szCs w:val="18"/>
              </w:rPr>
              <w:t xml:space="preserve">afety </w:t>
            </w:r>
            <w:r>
              <w:rPr>
                <w:color w:val="000000" w:themeColor="text1"/>
                <w:sz w:val="18"/>
                <w:szCs w:val="18"/>
              </w:rPr>
              <w:t>T</w:t>
            </w:r>
            <w:r w:rsidRPr="00652D06">
              <w:rPr>
                <w:color w:val="000000" w:themeColor="text1"/>
                <w:sz w:val="18"/>
                <w:szCs w:val="18"/>
              </w:rPr>
              <w:t>eam</w:t>
            </w:r>
            <w:r>
              <w:rPr>
                <w:color w:val="000000" w:themeColor="text1"/>
                <w:sz w:val="18"/>
                <w:szCs w:val="18"/>
              </w:rPr>
              <w:t xml:space="preserve">. Approved members will receive appropriate training and will be covered by our insurance policy. If you are interested in serving, please contact our Safety Director at: </w:t>
            </w:r>
            <w:hyperlink r:id="rId18" w:history="1">
              <w:r w:rsidRPr="00874B3F">
                <w:rPr>
                  <w:rStyle w:val="Hyperlink"/>
                  <w:sz w:val="18"/>
                  <w:szCs w:val="18"/>
                </w:rPr>
                <w:t>harvey@probate.com</w:t>
              </w:r>
            </w:hyperlink>
            <w:r>
              <w:rPr>
                <w:color w:val="000000" w:themeColor="text1"/>
                <w:sz w:val="18"/>
                <w:szCs w:val="18"/>
              </w:rPr>
              <w:t xml:space="preserve"> </w:t>
            </w:r>
          </w:p>
          <w:p w14:paraId="6986CB0D" w14:textId="77777777" w:rsidR="008573AC" w:rsidRDefault="008573AC" w:rsidP="008573AC">
            <w:pPr>
              <w:pStyle w:val="NormalonDarkBackground"/>
              <w:ind w:left="720"/>
              <w:rPr>
                <w:color w:val="000000" w:themeColor="text1"/>
                <w:sz w:val="18"/>
                <w:szCs w:val="18"/>
              </w:rPr>
            </w:pPr>
          </w:p>
          <w:p w14:paraId="685C9AC7" w14:textId="77777777" w:rsidR="009E43C5" w:rsidRDefault="009E43C5" w:rsidP="009E43C5">
            <w:pPr>
              <w:pStyle w:val="NormalonDarkBackground"/>
              <w:ind w:left="720"/>
              <w:jc w:val="center"/>
              <w:rPr>
                <w:color w:val="000000" w:themeColor="text1"/>
                <w:sz w:val="18"/>
                <w:szCs w:val="18"/>
              </w:rPr>
            </w:pPr>
            <w:r w:rsidRPr="00676234">
              <w:rPr>
                <w:b/>
                <w:bCs/>
                <w:color w:val="000000" w:themeColor="text1"/>
                <w:sz w:val="18"/>
                <w:szCs w:val="18"/>
                <w:u w:val="single"/>
              </w:rPr>
              <w:t>HAVE A COMPUTER?  DO YOU ENJOY WRITING? USE MICROSOFT WORD?</w:t>
            </w:r>
            <w:r>
              <w:rPr>
                <w:b/>
                <w:bCs/>
                <w:color w:val="000000" w:themeColor="text1"/>
                <w:sz w:val="18"/>
                <w:szCs w:val="18"/>
                <w:u w:val="single"/>
              </w:rPr>
              <w:br/>
            </w:r>
            <w:r>
              <w:rPr>
                <w:color w:val="000000" w:themeColor="text1"/>
                <w:sz w:val="18"/>
                <w:szCs w:val="18"/>
              </w:rPr>
              <w:t xml:space="preserve">We are looking for a member who would like to assist with our monthly newsletter. Please contact Harvey Morse at </w:t>
            </w:r>
            <w:hyperlink r:id="rId19" w:history="1">
              <w:r w:rsidRPr="001E1E3E">
                <w:rPr>
                  <w:rStyle w:val="Hyperlink"/>
                  <w:sz w:val="18"/>
                  <w:szCs w:val="18"/>
                </w:rPr>
                <w:t>harvey@probate.com</w:t>
              </w:r>
            </w:hyperlink>
            <w:r>
              <w:rPr>
                <w:color w:val="000000" w:themeColor="text1"/>
                <w:sz w:val="18"/>
                <w:szCs w:val="18"/>
              </w:rPr>
              <w:t xml:space="preserve"> for details.</w:t>
            </w:r>
          </w:p>
          <w:p w14:paraId="6FFB233B" w14:textId="77777777" w:rsidR="00A859BA" w:rsidRDefault="00A859BA" w:rsidP="004428A1">
            <w:pPr>
              <w:pStyle w:val="NormalonDarkBackground"/>
              <w:ind w:left="720"/>
              <w:jc w:val="center"/>
              <w:rPr>
                <w:color w:val="000000" w:themeColor="text1"/>
                <w:sz w:val="18"/>
                <w:szCs w:val="18"/>
              </w:rPr>
            </w:pPr>
          </w:p>
          <w:p w14:paraId="10837FA7" w14:textId="77777777" w:rsidR="00A859BA" w:rsidRDefault="00A859BA" w:rsidP="00A859BA">
            <w:pPr>
              <w:pStyle w:val="NormalonDarkBackground"/>
              <w:ind w:left="720"/>
              <w:jc w:val="center"/>
              <w:rPr>
                <w:b/>
                <w:bCs/>
                <w:color w:val="000000" w:themeColor="text1"/>
                <w:sz w:val="18"/>
                <w:szCs w:val="18"/>
              </w:rPr>
            </w:pPr>
            <w:r w:rsidRPr="00495F5E">
              <w:rPr>
                <w:b/>
                <w:bCs/>
                <w:color w:val="0432FF"/>
                <w:sz w:val="18"/>
                <w:szCs w:val="18"/>
                <w:u w:val="single"/>
              </w:rPr>
              <w:t xml:space="preserve">MEMBERS </w:t>
            </w:r>
            <w:r>
              <w:rPr>
                <w:b/>
                <w:bCs/>
                <w:color w:val="0432FF"/>
                <w:sz w:val="18"/>
                <w:szCs w:val="18"/>
                <w:u w:val="single"/>
              </w:rPr>
              <w:t>MONTHLY</w:t>
            </w:r>
            <w:r w:rsidRPr="00495F5E">
              <w:rPr>
                <w:b/>
                <w:bCs/>
                <w:color w:val="0432FF"/>
                <w:sz w:val="18"/>
                <w:szCs w:val="18"/>
                <w:u w:val="single"/>
              </w:rPr>
              <w:t xml:space="preserve"> SOCIAL EVENT!</w:t>
            </w:r>
            <w:r w:rsidRPr="00495F5E">
              <w:rPr>
                <w:b/>
                <w:bCs/>
                <w:color w:val="0432FF"/>
                <w:sz w:val="18"/>
                <w:szCs w:val="18"/>
                <w:u w:val="single"/>
              </w:rPr>
              <w:br/>
            </w:r>
            <w:r w:rsidRPr="009F1D77">
              <w:rPr>
                <w:color w:val="000000" w:themeColor="text1"/>
                <w:sz w:val="18"/>
                <w:szCs w:val="18"/>
              </w:rPr>
              <w:t xml:space="preserve">Saturday </w:t>
            </w:r>
            <w:r>
              <w:rPr>
                <w:color w:val="000000" w:themeColor="text1"/>
                <w:sz w:val="18"/>
                <w:szCs w:val="18"/>
              </w:rPr>
              <w:t xml:space="preserve">November 11th </w:t>
            </w:r>
            <w:r w:rsidRPr="009F1D77">
              <w:rPr>
                <w:color w:val="000000" w:themeColor="text1"/>
                <w:sz w:val="18"/>
                <w:szCs w:val="18"/>
              </w:rPr>
              <w:t xml:space="preserve">at 5:00pm there will be a </w:t>
            </w:r>
            <w:r>
              <w:rPr>
                <w:color w:val="000000" w:themeColor="text1"/>
                <w:sz w:val="18"/>
                <w:szCs w:val="18"/>
              </w:rPr>
              <w:t xml:space="preserve">member’s </w:t>
            </w:r>
            <w:r w:rsidRPr="009F1D77">
              <w:rPr>
                <w:color w:val="000000" w:themeColor="text1"/>
                <w:sz w:val="18"/>
                <w:szCs w:val="18"/>
              </w:rPr>
              <w:t>dinner at:</w:t>
            </w:r>
            <w:r w:rsidRPr="009F1D77">
              <w:rPr>
                <w:color w:val="000000" w:themeColor="text1"/>
                <w:sz w:val="18"/>
                <w:szCs w:val="18"/>
              </w:rPr>
              <w:br/>
            </w:r>
            <w:r>
              <w:rPr>
                <w:b/>
                <w:bCs/>
                <w:color w:val="000000" w:themeColor="text1"/>
                <w:sz w:val="18"/>
                <w:szCs w:val="18"/>
              </w:rPr>
              <w:t>Valley Café</w:t>
            </w:r>
            <w:r>
              <w:rPr>
                <w:b/>
                <w:bCs/>
                <w:color w:val="000000" w:themeColor="text1"/>
                <w:sz w:val="18"/>
                <w:szCs w:val="18"/>
              </w:rPr>
              <w:br/>
              <w:t>7099 Highway 441</w:t>
            </w:r>
            <w:r>
              <w:rPr>
                <w:b/>
                <w:bCs/>
                <w:color w:val="000000" w:themeColor="text1"/>
                <w:sz w:val="18"/>
                <w:szCs w:val="18"/>
              </w:rPr>
              <w:br/>
              <w:t>Dillard, GA 30537</w:t>
            </w:r>
          </w:p>
          <w:p w14:paraId="1FC4EED4" w14:textId="77777777" w:rsidR="00A859BA" w:rsidRDefault="00A859BA" w:rsidP="00A859BA">
            <w:pPr>
              <w:pStyle w:val="NormalonDarkBackground"/>
              <w:ind w:left="720"/>
              <w:jc w:val="center"/>
              <w:rPr>
                <w:color w:val="000000" w:themeColor="text1"/>
                <w:sz w:val="18"/>
                <w:szCs w:val="18"/>
              </w:rPr>
            </w:pPr>
            <w:r w:rsidRPr="00C323B9">
              <w:rPr>
                <w:b/>
                <w:bCs/>
                <w:color w:val="000000" w:themeColor="text1"/>
                <w:sz w:val="18"/>
                <w:szCs w:val="18"/>
              </w:rPr>
              <w:t>RSVP</w:t>
            </w:r>
            <w:r>
              <w:rPr>
                <w:b/>
                <w:bCs/>
                <w:color w:val="000000" w:themeColor="text1"/>
                <w:sz w:val="18"/>
                <w:szCs w:val="18"/>
              </w:rPr>
              <w:t xml:space="preserve"> REQUIRED</w:t>
            </w:r>
            <w:r>
              <w:rPr>
                <w:color w:val="000000" w:themeColor="text1"/>
                <w:sz w:val="18"/>
                <w:szCs w:val="18"/>
              </w:rPr>
              <w:t xml:space="preserve"> </w:t>
            </w:r>
            <w:r w:rsidRPr="00A60FDD">
              <w:rPr>
                <w:color w:val="000000" w:themeColor="text1"/>
                <w:sz w:val="18"/>
                <w:szCs w:val="18"/>
              </w:rPr>
              <w:t>to George Berman</w:t>
            </w:r>
            <w:r>
              <w:rPr>
                <w:b/>
                <w:bCs/>
                <w:color w:val="000000" w:themeColor="text1"/>
                <w:sz w:val="18"/>
                <w:szCs w:val="18"/>
              </w:rPr>
              <w:t xml:space="preserve"> </w:t>
            </w:r>
            <w:r>
              <w:rPr>
                <w:b/>
                <w:bCs/>
                <w:color w:val="000000" w:themeColor="text1"/>
                <w:sz w:val="18"/>
                <w:szCs w:val="18"/>
              </w:rPr>
              <w:br/>
            </w:r>
            <w:r>
              <w:rPr>
                <w:color w:val="000000" w:themeColor="text1"/>
                <w:sz w:val="18"/>
                <w:szCs w:val="18"/>
              </w:rPr>
              <w:t>by November 9</w:t>
            </w:r>
            <w:r w:rsidRPr="0093468B">
              <w:rPr>
                <w:color w:val="000000" w:themeColor="text1"/>
                <w:sz w:val="18"/>
                <w:szCs w:val="18"/>
                <w:vertAlign w:val="superscript"/>
              </w:rPr>
              <w:t>th</w:t>
            </w:r>
          </w:p>
          <w:p w14:paraId="39C86A82" w14:textId="77777777" w:rsidR="00A859BA" w:rsidRDefault="00A859BA" w:rsidP="00A859BA">
            <w:pPr>
              <w:pStyle w:val="NormalonDarkBackground"/>
              <w:ind w:left="720"/>
              <w:jc w:val="center"/>
              <w:rPr>
                <w:rStyle w:val="Hyperlink"/>
                <w:b/>
                <w:bCs/>
                <w:sz w:val="18"/>
                <w:szCs w:val="18"/>
              </w:rPr>
            </w:pPr>
            <w:r>
              <w:rPr>
                <w:color w:val="000000" w:themeColor="text1"/>
                <w:sz w:val="18"/>
                <w:szCs w:val="18"/>
              </w:rPr>
              <w:t>828-524-9463</w:t>
            </w:r>
            <w:r w:rsidRPr="00A60FDD">
              <w:rPr>
                <w:color w:val="000000" w:themeColor="text1"/>
                <w:sz w:val="18"/>
                <w:szCs w:val="18"/>
              </w:rPr>
              <w:t xml:space="preserve"> or Email:</w:t>
            </w:r>
            <w:r w:rsidRPr="00A60FDD">
              <w:rPr>
                <w:b/>
                <w:bCs/>
                <w:color w:val="000000" w:themeColor="text1"/>
                <w:sz w:val="18"/>
                <w:szCs w:val="18"/>
              </w:rPr>
              <w:t xml:space="preserve"> </w:t>
            </w:r>
            <w:r>
              <w:rPr>
                <w:b/>
                <w:bCs/>
                <w:color w:val="000000" w:themeColor="text1"/>
                <w:sz w:val="18"/>
                <w:szCs w:val="18"/>
              </w:rPr>
              <w:br/>
            </w:r>
            <w:hyperlink r:id="rId20" w:history="1">
              <w:r w:rsidRPr="00005345">
                <w:rPr>
                  <w:rStyle w:val="Hyperlink"/>
                  <w:b/>
                  <w:bCs/>
                  <w:sz w:val="18"/>
                  <w:szCs w:val="18"/>
                </w:rPr>
                <w:t>jrbgib1994@frontier.com</w:t>
              </w:r>
            </w:hyperlink>
          </w:p>
          <w:p w14:paraId="72B58256" w14:textId="77777777" w:rsidR="00EB46C1" w:rsidRDefault="00EB46C1" w:rsidP="00A859BA">
            <w:pPr>
              <w:pStyle w:val="NormalonDarkBackground"/>
              <w:ind w:left="720"/>
              <w:jc w:val="center"/>
              <w:rPr>
                <w:rStyle w:val="Hyperlink"/>
                <w:b/>
                <w:bCs/>
                <w:sz w:val="18"/>
                <w:szCs w:val="18"/>
              </w:rPr>
            </w:pPr>
          </w:p>
          <w:p w14:paraId="5D730DCE" w14:textId="48DEF339" w:rsidR="00EB46C1" w:rsidRPr="00EB46C1" w:rsidRDefault="00EB46C1" w:rsidP="00A859BA">
            <w:pPr>
              <w:pStyle w:val="NormalonDarkBackground"/>
              <w:ind w:left="720"/>
              <w:jc w:val="center"/>
              <w:rPr>
                <w:color w:val="0432FF"/>
                <w:sz w:val="18"/>
                <w:szCs w:val="18"/>
              </w:rPr>
            </w:pPr>
            <w:r w:rsidRPr="00EB46C1">
              <w:rPr>
                <w:rStyle w:val="Hyperlink"/>
                <w:b/>
                <w:bCs/>
                <w:color w:val="0432FF"/>
                <w:sz w:val="18"/>
                <w:szCs w:val="18"/>
              </w:rPr>
              <w:t xml:space="preserve">ANNUAL CONGREGATIONAL MEETING </w:t>
            </w:r>
            <w:r w:rsidRPr="00EB46C1">
              <w:rPr>
                <w:rStyle w:val="Hyperlink"/>
                <w:b/>
                <w:bCs/>
                <w:sz w:val="18"/>
                <w:szCs w:val="18"/>
              </w:rPr>
              <w:br/>
            </w:r>
            <w:r>
              <w:rPr>
                <w:rStyle w:val="Hyperlink"/>
                <w:color w:val="000000" w:themeColor="text1"/>
                <w:sz w:val="18"/>
                <w:szCs w:val="18"/>
                <w:u w:val="none"/>
              </w:rPr>
              <w:br/>
            </w:r>
            <w:r w:rsidRPr="00EB46C1">
              <w:rPr>
                <w:rStyle w:val="Hyperlink"/>
                <w:color w:val="000000" w:themeColor="text1"/>
                <w:sz w:val="18"/>
                <w:szCs w:val="18"/>
                <w:u w:val="none"/>
              </w:rPr>
              <w:t xml:space="preserve">Our Annual Meeting and election of Officers </w:t>
            </w:r>
            <w:r>
              <w:rPr>
                <w:rStyle w:val="Hyperlink"/>
                <w:color w:val="000000" w:themeColor="text1"/>
                <w:sz w:val="18"/>
                <w:szCs w:val="18"/>
                <w:u w:val="none"/>
              </w:rPr>
              <w:br/>
            </w:r>
            <w:r w:rsidRPr="00EB46C1">
              <w:rPr>
                <w:rStyle w:val="Hyperlink"/>
                <w:color w:val="000000" w:themeColor="text1"/>
                <w:sz w:val="18"/>
                <w:szCs w:val="18"/>
                <w:u w:val="none"/>
              </w:rPr>
              <w:t xml:space="preserve">will take place after services on </w:t>
            </w:r>
            <w:r>
              <w:rPr>
                <w:rStyle w:val="Hyperlink"/>
                <w:color w:val="000000" w:themeColor="text1"/>
                <w:sz w:val="18"/>
                <w:szCs w:val="18"/>
                <w:u w:val="none"/>
              </w:rPr>
              <w:br/>
            </w:r>
            <w:r w:rsidRPr="00EB46C1">
              <w:rPr>
                <w:rStyle w:val="Hyperlink"/>
                <w:color w:val="000000" w:themeColor="text1"/>
                <w:sz w:val="18"/>
                <w:szCs w:val="18"/>
                <w:u w:val="none"/>
              </w:rPr>
              <w:t>Saturday, December 16</w:t>
            </w:r>
            <w:r w:rsidRPr="00EB46C1">
              <w:rPr>
                <w:rStyle w:val="Hyperlink"/>
                <w:color w:val="000000" w:themeColor="text1"/>
                <w:sz w:val="18"/>
                <w:szCs w:val="18"/>
                <w:u w:val="none"/>
                <w:vertAlign w:val="superscript"/>
              </w:rPr>
              <w:t>th</w:t>
            </w:r>
            <w:r w:rsidRPr="00EB46C1">
              <w:rPr>
                <w:rStyle w:val="Hyperlink"/>
                <w:color w:val="000000" w:themeColor="text1"/>
                <w:sz w:val="18"/>
                <w:szCs w:val="18"/>
                <w:u w:val="none"/>
              </w:rPr>
              <w:t>, 2023</w:t>
            </w:r>
          </w:p>
        </w:tc>
      </w:tr>
      <w:tr w:rsidR="00B21F48" w14:paraId="609556C3" w14:textId="77777777" w:rsidTr="004166B2">
        <w:trPr>
          <w:trHeight w:val="720"/>
          <w:jc w:val="center"/>
        </w:trPr>
        <w:tc>
          <w:tcPr>
            <w:tcW w:w="11520" w:type="dxa"/>
            <w:gridSpan w:val="3"/>
            <w:vAlign w:val="center"/>
          </w:tcPr>
          <w:p w14:paraId="6B16B11B" w14:textId="66399A92" w:rsidR="00B21F48" w:rsidRPr="00135607" w:rsidRDefault="00B21F48" w:rsidP="00D52D24">
            <w:pPr>
              <w:pStyle w:val="Contact"/>
              <w:jc w:val="left"/>
            </w:pPr>
          </w:p>
        </w:tc>
      </w:tr>
    </w:tbl>
    <w:p w14:paraId="18C5FFD2" w14:textId="77777777" w:rsidR="000F5C75" w:rsidRDefault="000F5C75" w:rsidP="000F5C75">
      <w:pPr>
        <w:autoSpaceDE w:val="0"/>
        <w:autoSpaceDN w:val="0"/>
        <w:adjustRightInd w:val="0"/>
        <w:jc w:val="center"/>
        <w:rPr>
          <w:rFonts w:cs="Calibri"/>
          <w:b/>
          <w:bCs/>
          <w:i/>
          <w:iCs/>
          <w:color w:val="0432FF"/>
          <w:sz w:val="32"/>
          <w:szCs w:val="32"/>
        </w:rPr>
      </w:pPr>
      <w:r w:rsidRPr="00B06C9C">
        <w:rPr>
          <w:rFonts w:cs="Calibri"/>
          <w:b/>
          <w:bCs/>
          <w:i/>
          <w:iCs/>
          <w:color w:val="0432FF"/>
          <w:sz w:val="32"/>
          <w:szCs w:val="32"/>
        </w:rPr>
        <w:t>Old Soldiers Never Die: Jewish Volunteers of All Ages Respond to the IDF’s Call to Arms</w:t>
      </w:r>
    </w:p>
    <w:p w14:paraId="200FEC2C" w14:textId="77777777" w:rsidR="00B06C9C" w:rsidRDefault="00B06C9C" w:rsidP="000F5C75">
      <w:pPr>
        <w:autoSpaceDE w:val="0"/>
        <w:autoSpaceDN w:val="0"/>
        <w:adjustRightInd w:val="0"/>
        <w:jc w:val="center"/>
        <w:rPr>
          <w:rFonts w:cs="Calibri"/>
          <w:b/>
          <w:bCs/>
          <w:i/>
          <w:iCs/>
          <w:color w:val="0432FF"/>
          <w:sz w:val="32"/>
          <w:szCs w:val="32"/>
        </w:rPr>
      </w:pPr>
    </w:p>
    <w:p w14:paraId="4D9DDB24" w14:textId="0F0A5FF0" w:rsidR="00B06C9C" w:rsidRPr="000F5C75" w:rsidRDefault="00B06C9C" w:rsidP="00B06C9C">
      <w:pPr>
        <w:jc w:val="center"/>
        <w:rPr>
          <w:b/>
          <w:bCs/>
        </w:rPr>
      </w:pPr>
      <w:r>
        <w:rPr>
          <w:b/>
          <w:bCs/>
        </w:rPr>
        <w:t xml:space="preserve">(This </w:t>
      </w:r>
      <w:r w:rsidR="00FE3AC1">
        <w:rPr>
          <w:b/>
          <w:bCs/>
        </w:rPr>
        <w:t>article</w:t>
      </w:r>
      <w:r>
        <w:rPr>
          <w:b/>
          <w:bCs/>
        </w:rPr>
        <w:t xml:space="preserve"> was </w:t>
      </w:r>
      <w:r w:rsidRPr="000F5C75">
        <w:rPr>
          <w:b/>
          <w:bCs/>
        </w:rPr>
        <w:t xml:space="preserve">written by our </w:t>
      </w:r>
      <w:r>
        <w:rPr>
          <w:b/>
          <w:bCs/>
        </w:rPr>
        <w:t xml:space="preserve">own </w:t>
      </w:r>
      <w:r w:rsidRPr="000F5C75">
        <w:rPr>
          <w:b/>
          <w:bCs/>
        </w:rPr>
        <w:t>member, John Stemple</w:t>
      </w:r>
      <w:r w:rsidR="00D52D24">
        <w:rPr>
          <w:b/>
          <w:bCs/>
        </w:rPr>
        <w:t>, who has passed his military physical and will be headed to Israel to join the IDF within the next two months</w:t>
      </w:r>
      <w:r w:rsidRPr="000F5C75">
        <w:rPr>
          <w:b/>
          <w:bCs/>
        </w:rPr>
        <w:t>!</w:t>
      </w:r>
      <w:r>
        <w:rPr>
          <w:b/>
          <w:bCs/>
        </w:rPr>
        <w:t>)</w:t>
      </w:r>
    </w:p>
    <w:p w14:paraId="7EF3DBF3" w14:textId="77777777" w:rsidR="000F5C75" w:rsidRDefault="000F5C75" w:rsidP="000F5C75">
      <w:pPr>
        <w:autoSpaceDE w:val="0"/>
        <w:autoSpaceDN w:val="0"/>
        <w:adjustRightInd w:val="0"/>
        <w:rPr>
          <w:rFonts w:cs="Calibri"/>
          <w:color w:val="000000"/>
        </w:rPr>
      </w:pPr>
    </w:p>
    <w:p w14:paraId="6C49F01C" w14:textId="77777777" w:rsidR="000F5C75" w:rsidRDefault="000F5C75" w:rsidP="000F5C75">
      <w:pPr>
        <w:autoSpaceDE w:val="0"/>
        <w:autoSpaceDN w:val="0"/>
        <w:adjustRightInd w:val="0"/>
        <w:jc w:val="both"/>
        <w:rPr>
          <w:rFonts w:ascii="Calibri" w:hAnsi="Calibri" w:cs="Calibri"/>
        </w:rPr>
      </w:pPr>
      <w:r>
        <w:rPr>
          <w:rFonts w:cs="Calibri"/>
          <w:color w:val="000000"/>
        </w:rPr>
        <w:t xml:space="preserve">In his April 19, 1951, farewell address to the U.S. Congress, General of the U.S. Army Douglas MacArthur stated the following: "Old soldiers never die - they just fade away." However, </w:t>
      </w:r>
      <w:proofErr w:type="gramStart"/>
      <w:r>
        <w:rPr>
          <w:rFonts w:cs="Calibri"/>
          <w:color w:val="000000"/>
        </w:rPr>
        <w:t>with regard to</w:t>
      </w:r>
      <w:proofErr w:type="gramEnd"/>
      <w:r>
        <w:rPr>
          <w:rFonts w:cs="Calibri"/>
          <w:color w:val="000000"/>
        </w:rPr>
        <w:t xml:space="preserve"> defending Israel, that is not necessarily true. </w:t>
      </w:r>
    </w:p>
    <w:p w14:paraId="6B8D65AB" w14:textId="77777777" w:rsidR="000F5C75" w:rsidRDefault="000F5C75" w:rsidP="000F5C75">
      <w:pPr>
        <w:autoSpaceDE w:val="0"/>
        <w:autoSpaceDN w:val="0"/>
        <w:adjustRightInd w:val="0"/>
        <w:jc w:val="both"/>
        <w:rPr>
          <w:rFonts w:ascii="Calibri" w:hAnsi="Calibri" w:cs="Calibri"/>
        </w:rPr>
      </w:pPr>
    </w:p>
    <w:p w14:paraId="2A8248EF" w14:textId="77777777" w:rsidR="000F5C75" w:rsidRDefault="000F5C75" w:rsidP="000F5C75">
      <w:pPr>
        <w:autoSpaceDE w:val="0"/>
        <w:autoSpaceDN w:val="0"/>
        <w:adjustRightInd w:val="0"/>
        <w:jc w:val="both"/>
        <w:rPr>
          <w:rFonts w:ascii="Calibri" w:hAnsi="Calibri" w:cs="Calibri"/>
        </w:rPr>
      </w:pPr>
      <w:r>
        <w:rPr>
          <w:rFonts w:cs="Calibri"/>
          <w:color w:val="000000"/>
        </w:rPr>
        <w:t>Media outlets have recently highlighted the call-up of Israel Defense Forces/IDF (</w:t>
      </w:r>
      <w:r>
        <w:rPr>
          <w:rFonts w:ascii="Calibri" w:hAnsi="Calibri" w:cs="David"/>
          <w:color w:val="000000"/>
          <w:rtl/>
          <w:lang w:bidi="he-IL"/>
        </w:rPr>
        <w:t>צה"ל</w:t>
      </w:r>
      <w:r>
        <w:rPr>
          <w:rFonts w:cs="Calibri"/>
          <w:color w:val="000000"/>
        </w:rPr>
        <w:t>) First Sergeant/</w:t>
      </w:r>
      <w:proofErr w:type="spellStart"/>
      <w:r>
        <w:rPr>
          <w:rFonts w:cs="Calibri"/>
          <w:color w:val="000000"/>
        </w:rPr>
        <w:t>Rav</w:t>
      </w:r>
      <w:proofErr w:type="spellEnd"/>
      <w:r>
        <w:rPr>
          <w:rFonts w:cs="Calibri"/>
          <w:color w:val="000000"/>
        </w:rPr>
        <w:t xml:space="preserve"> </w:t>
      </w:r>
      <w:proofErr w:type="spellStart"/>
      <w:r>
        <w:rPr>
          <w:rFonts w:cs="Calibri"/>
          <w:color w:val="000000"/>
        </w:rPr>
        <w:t>Samal</w:t>
      </w:r>
      <w:proofErr w:type="spellEnd"/>
      <w:r>
        <w:rPr>
          <w:rFonts w:cs="Calibri"/>
          <w:color w:val="000000"/>
        </w:rPr>
        <w:t xml:space="preserve"> Rishon (</w:t>
      </w:r>
      <w:r>
        <w:rPr>
          <w:rFonts w:ascii="Calibri" w:hAnsi="Calibri" w:cs="David"/>
          <w:color w:val="000000"/>
          <w:rtl/>
          <w:lang w:bidi="he-IL"/>
        </w:rPr>
        <w:t>רב-סמל ראשון</w:t>
      </w:r>
      <w:r>
        <w:rPr>
          <w:rFonts w:cs="Calibri"/>
          <w:color w:val="000000"/>
        </w:rPr>
        <w:t xml:space="preserve">) Ezra </w:t>
      </w:r>
      <w:proofErr w:type="spellStart"/>
      <w:r>
        <w:rPr>
          <w:rFonts w:cs="Calibri"/>
          <w:color w:val="000000"/>
        </w:rPr>
        <w:t>Yachin</w:t>
      </w:r>
      <w:proofErr w:type="spellEnd"/>
      <w:r>
        <w:rPr>
          <w:rFonts w:cs="Calibri"/>
          <w:color w:val="000000"/>
        </w:rPr>
        <w:t xml:space="preserve">, a veteran of the 1948 War of Independence. Ezra lost the use of his right eye during Israel's 1948 War of Independence, but that negative experience has not diminished his glowing patriotism and love for the IDF and Israel. Shortly after the outbreak of the current conflagration, he told the German newspaper </w:t>
      </w:r>
      <w:r>
        <w:rPr>
          <w:rFonts w:cs="Calibri"/>
          <w:i/>
          <w:color w:val="000000"/>
        </w:rPr>
        <w:t>Bild</w:t>
      </w:r>
      <w:r>
        <w:rPr>
          <w:rFonts w:cs="Calibri"/>
          <w:color w:val="000000"/>
        </w:rPr>
        <w:t xml:space="preserve"> the following: </w:t>
      </w:r>
      <w:r>
        <w:rPr>
          <w:rFonts w:cs="Calibri"/>
          <w:color w:val="000000"/>
        </w:rPr>
        <w:lastRenderedPageBreak/>
        <w:t xml:space="preserve">“Two days ago I received an order to be drafted from the reserves and immediately put on my uniform." Notably, a photograph of Ezra appeared in a </w:t>
      </w:r>
      <w:proofErr w:type="spellStart"/>
      <w:r>
        <w:rPr>
          <w:rFonts w:cs="Calibri"/>
          <w:color w:val="000000"/>
        </w:rPr>
        <w:t>Hananya</w:t>
      </w:r>
      <w:proofErr w:type="spellEnd"/>
      <w:r>
        <w:rPr>
          <w:rFonts w:cs="Calibri"/>
          <w:color w:val="000000"/>
        </w:rPr>
        <w:t xml:space="preserve"> Naftali Twitter post on October 10, 2023; in the image </w:t>
      </w:r>
      <w:proofErr w:type="spellStart"/>
      <w:r>
        <w:rPr>
          <w:rFonts w:cs="Calibri"/>
          <w:color w:val="000000"/>
        </w:rPr>
        <w:t>Yachin</w:t>
      </w:r>
      <w:proofErr w:type="spellEnd"/>
      <w:r>
        <w:rPr>
          <w:rFonts w:cs="Calibri"/>
          <w:color w:val="000000"/>
        </w:rPr>
        <w:t xml:space="preserve"> is attired in army fatigues and he holds a product of an American firearms company: a Colt M-4 carbine. </w:t>
      </w:r>
    </w:p>
    <w:p w14:paraId="6334BD62" w14:textId="77777777" w:rsidR="000F5C75" w:rsidRDefault="000F5C75" w:rsidP="000F5C75">
      <w:pPr>
        <w:autoSpaceDE w:val="0"/>
        <w:autoSpaceDN w:val="0"/>
        <w:adjustRightInd w:val="0"/>
        <w:jc w:val="both"/>
        <w:rPr>
          <w:rFonts w:ascii="Calibri" w:hAnsi="Calibri" w:cs="Calibri"/>
        </w:rPr>
      </w:pPr>
    </w:p>
    <w:p w14:paraId="79523A28" w14:textId="77777777" w:rsidR="000F5C75" w:rsidRDefault="000F5C75" w:rsidP="000F5C75">
      <w:pPr>
        <w:autoSpaceDE w:val="0"/>
        <w:autoSpaceDN w:val="0"/>
        <w:adjustRightInd w:val="0"/>
        <w:jc w:val="both"/>
        <w:rPr>
          <w:rFonts w:ascii="Calibri" w:hAnsi="Calibri" w:cs="Calibri"/>
        </w:rPr>
      </w:pPr>
      <w:r>
        <w:rPr>
          <w:rFonts w:cs="Calibri"/>
          <w:color w:val="000000"/>
        </w:rPr>
        <w:t>According to an Israel National News November 28, 2018, article (</w:t>
      </w:r>
      <w:r>
        <w:rPr>
          <w:rFonts w:cs="Calibri"/>
          <w:i/>
          <w:color w:val="000000"/>
        </w:rPr>
        <w:t xml:space="preserve">Lehi fighter Ezra </w:t>
      </w:r>
      <w:proofErr w:type="spellStart"/>
      <w:r>
        <w:rPr>
          <w:rFonts w:cs="Calibri"/>
          <w:i/>
          <w:color w:val="000000"/>
        </w:rPr>
        <w:t>Yachin</w:t>
      </w:r>
      <w:proofErr w:type="spellEnd"/>
      <w:r>
        <w:rPr>
          <w:rFonts w:cs="Calibri"/>
          <w:i/>
          <w:color w:val="000000"/>
        </w:rPr>
        <w:t xml:space="preserve"> promoted in rank</w:t>
      </w:r>
      <w:r>
        <w:rPr>
          <w:rFonts w:cs="Calibri"/>
          <w:color w:val="000000"/>
        </w:rPr>
        <w:t>: '</w:t>
      </w:r>
      <w:r>
        <w:rPr>
          <w:rFonts w:cs="Calibri"/>
          <w:i/>
          <w:color w:val="000000"/>
        </w:rPr>
        <w:t>I enlisted for life'</w:t>
      </w:r>
      <w:r>
        <w:rPr>
          <w:rFonts w:cs="Calibri"/>
          <w:color w:val="000000"/>
        </w:rPr>
        <w:t xml:space="preserve">) by </w:t>
      </w:r>
      <w:proofErr w:type="spellStart"/>
      <w:r>
        <w:rPr>
          <w:rFonts w:cs="Calibri"/>
          <w:color w:val="000000"/>
        </w:rPr>
        <w:t>Ido</w:t>
      </w:r>
      <w:proofErr w:type="spellEnd"/>
      <w:r>
        <w:rPr>
          <w:rFonts w:cs="Calibri"/>
          <w:color w:val="000000"/>
        </w:rPr>
        <w:t xml:space="preserve"> Ben </w:t>
      </w:r>
      <w:proofErr w:type="spellStart"/>
      <w:r>
        <w:rPr>
          <w:rFonts w:cs="Calibri"/>
          <w:color w:val="000000"/>
        </w:rPr>
        <w:t>Porat</w:t>
      </w:r>
      <w:proofErr w:type="spellEnd"/>
      <w:r>
        <w:rPr>
          <w:rFonts w:cs="Calibri"/>
          <w:color w:val="000000"/>
        </w:rPr>
        <w:t xml:space="preserve">, </w:t>
      </w:r>
      <w:proofErr w:type="spellStart"/>
      <w:r>
        <w:rPr>
          <w:rFonts w:cs="Calibri"/>
          <w:color w:val="000000"/>
        </w:rPr>
        <w:t>Yachin</w:t>
      </w:r>
      <w:proofErr w:type="spellEnd"/>
      <w:r>
        <w:rPr>
          <w:rFonts w:cs="Calibri"/>
          <w:color w:val="000000"/>
        </w:rPr>
        <w:t xml:space="preserve"> was promoted earlier that day by IDF Chief Rabbi Brigadier General </w:t>
      </w:r>
      <w:proofErr w:type="spellStart"/>
      <w:r>
        <w:rPr>
          <w:rFonts w:cs="Calibri"/>
          <w:color w:val="000000"/>
        </w:rPr>
        <w:t>Eyal</w:t>
      </w:r>
      <w:proofErr w:type="spellEnd"/>
      <w:r>
        <w:rPr>
          <w:rFonts w:cs="Calibri"/>
          <w:color w:val="000000"/>
        </w:rPr>
        <w:t xml:space="preserve"> </w:t>
      </w:r>
      <w:proofErr w:type="spellStart"/>
      <w:r>
        <w:rPr>
          <w:rFonts w:cs="Calibri"/>
          <w:color w:val="000000"/>
        </w:rPr>
        <w:t>Krim</w:t>
      </w:r>
      <w:proofErr w:type="spellEnd"/>
      <w:r>
        <w:rPr>
          <w:rFonts w:cs="Calibri"/>
          <w:color w:val="000000"/>
        </w:rPr>
        <w:t xml:space="preserve"> with IDF Rabbinate Chief Rabbi </w:t>
      </w:r>
      <w:proofErr w:type="spellStart"/>
      <w:r>
        <w:rPr>
          <w:rFonts w:cs="Calibri"/>
          <w:color w:val="000000"/>
        </w:rPr>
        <w:t>Hagai</w:t>
      </w:r>
      <w:proofErr w:type="spellEnd"/>
      <w:r>
        <w:rPr>
          <w:rFonts w:cs="Calibri"/>
          <w:color w:val="000000"/>
        </w:rPr>
        <w:t xml:space="preserve"> </w:t>
      </w:r>
      <w:proofErr w:type="spellStart"/>
      <w:r>
        <w:rPr>
          <w:rFonts w:cs="Calibri"/>
          <w:color w:val="000000"/>
        </w:rPr>
        <w:t>Wlosky</w:t>
      </w:r>
      <w:proofErr w:type="spellEnd"/>
      <w:r>
        <w:rPr>
          <w:rFonts w:cs="Calibri"/>
          <w:color w:val="000000"/>
        </w:rPr>
        <w:t xml:space="preserve"> in attendance. Ezra's unwavering steadfastness and his more than 9,000 lectures since 1973 provided the justifications for the advancement. </w:t>
      </w:r>
    </w:p>
    <w:p w14:paraId="628DFD66" w14:textId="77777777" w:rsidR="000F5C75" w:rsidRDefault="000F5C75" w:rsidP="000F5C75">
      <w:pPr>
        <w:autoSpaceDE w:val="0"/>
        <w:autoSpaceDN w:val="0"/>
        <w:adjustRightInd w:val="0"/>
        <w:jc w:val="both"/>
        <w:rPr>
          <w:rFonts w:ascii="Calibri" w:hAnsi="Calibri" w:cs="Calibri"/>
        </w:rPr>
      </w:pPr>
    </w:p>
    <w:p w14:paraId="7C3F2F68" w14:textId="77777777" w:rsidR="000F5C75" w:rsidRDefault="000F5C75" w:rsidP="000F5C75">
      <w:pPr>
        <w:autoSpaceDE w:val="0"/>
        <w:autoSpaceDN w:val="0"/>
        <w:adjustRightInd w:val="0"/>
        <w:jc w:val="both"/>
        <w:rPr>
          <w:rFonts w:ascii="Calibri" w:hAnsi="Calibri" w:cs="Calibri"/>
        </w:rPr>
      </w:pPr>
      <w:r>
        <w:rPr>
          <w:rFonts w:cs="Calibri"/>
          <w:color w:val="000000"/>
        </w:rPr>
        <w:t xml:space="preserve">Ezra </w:t>
      </w:r>
      <w:proofErr w:type="spellStart"/>
      <w:r>
        <w:rPr>
          <w:rFonts w:cs="Calibri"/>
          <w:color w:val="000000"/>
        </w:rPr>
        <w:t>Yachin</w:t>
      </w:r>
      <w:proofErr w:type="spellEnd"/>
      <w:r>
        <w:rPr>
          <w:rFonts w:cs="Calibri"/>
          <w:color w:val="000000"/>
        </w:rPr>
        <w:t xml:space="preserve"> is commonly referred to as "the IDF's oldest reservist." </w:t>
      </w:r>
      <w:proofErr w:type="spellStart"/>
      <w:r>
        <w:rPr>
          <w:rFonts w:cs="Calibri"/>
          <w:color w:val="000000"/>
        </w:rPr>
        <w:t>Yachin</w:t>
      </w:r>
      <w:proofErr w:type="spellEnd"/>
      <w:r>
        <w:rPr>
          <w:rFonts w:cs="Calibri"/>
          <w:color w:val="000000"/>
        </w:rPr>
        <w:t xml:space="preserve">, who will certainly not see combat during the ongoing Operation Swords of Zion (colloquially known as the “Sukkot War”), is a role model and motivator. He said: “I talk to the soldiers; I encourage them and strengthen their morale." During a November 29, 2021, IDF interview titled </w:t>
      </w:r>
      <w:r>
        <w:rPr>
          <w:rFonts w:cs="Calibri"/>
          <w:i/>
          <w:color w:val="000000"/>
        </w:rPr>
        <w:t>I fought in the Lehi</w:t>
      </w:r>
      <w:r>
        <w:rPr>
          <w:rFonts w:cs="Calibri"/>
          <w:color w:val="000000"/>
        </w:rPr>
        <w:t xml:space="preserve">, Ezra expounded upon his personal undertakings: "I, as a faithful Jew, understand that I received from heaven the right to pass on to future generations the heritage of the people of Israel for generations to come. To tell them about the price we had to pay for this land. I tell my story in the army, in pre-military preparatory schools, and all over the country—wherever I am invited to." </w:t>
      </w:r>
    </w:p>
    <w:p w14:paraId="1F0AA491" w14:textId="77777777" w:rsidR="000F5C75" w:rsidRDefault="000F5C75" w:rsidP="000F5C75">
      <w:pPr>
        <w:autoSpaceDE w:val="0"/>
        <w:autoSpaceDN w:val="0"/>
        <w:adjustRightInd w:val="0"/>
        <w:jc w:val="both"/>
        <w:rPr>
          <w:rFonts w:ascii="Calibri" w:hAnsi="Calibri" w:cs="Calibri"/>
        </w:rPr>
      </w:pPr>
    </w:p>
    <w:p w14:paraId="765804D9" w14:textId="001BFE00" w:rsidR="000F5C75" w:rsidRDefault="000F5C75" w:rsidP="000F5C75">
      <w:pPr>
        <w:autoSpaceDE w:val="0"/>
        <w:autoSpaceDN w:val="0"/>
        <w:adjustRightInd w:val="0"/>
        <w:jc w:val="both"/>
        <w:rPr>
          <w:rFonts w:ascii="Calibri" w:hAnsi="Calibri" w:cs="Calibri"/>
        </w:rPr>
      </w:pPr>
      <w:r>
        <w:rPr>
          <w:rFonts w:cs="Calibri"/>
          <w:color w:val="000000"/>
        </w:rPr>
        <w:t xml:space="preserve">One hears it said </w:t>
      </w:r>
      <w:r w:rsidR="00B06C9C">
        <w:rPr>
          <w:rFonts w:cs="Calibri"/>
          <w:color w:val="000000"/>
        </w:rPr>
        <w:t>that</w:t>
      </w:r>
      <w:r>
        <w:rPr>
          <w:rFonts w:cs="Calibri"/>
          <w:color w:val="000000"/>
        </w:rPr>
        <w:t xml:space="preserve"> "Once a soldier always a soldier." This is a true statement for many veterans, Ezra </w:t>
      </w:r>
      <w:proofErr w:type="spellStart"/>
      <w:r>
        <w:rPr>
          <w:rFonts w:cs="Calibri"/>
          <w:color w:val="000000"/>
        </w:rPr>
        <w:t>Yachin</w:t>
      </w:r>
      <w:proofErr w:type="spellEnd"/>
      <w:r>
        <w:rPr>
          <w:rFonts w:cs="Calibri"/>
          <w:color w:val="000000"/>
        </w:rPr>
        <w:t xml:space="preserve"> included. After receiving his </w:t>
      </w:r>
      <w:r>
        <w:rPr>
          <w:rFonts w:ascii="Calibri" w:hAnsi="Calibri" w:cs="David" w:hint="cs"/>
          <w:color w:val="000000"/>
          <w:rtl/>
          <w:lang w:bidi="he-IL"/>
        </w:rPr>
        <w:t>רב-סמל ראשון</w:t>
      </w:r>
      <w:r>
        <w:rPr>
          <w:rFonts w:cs="Calibri"/>
          <w:color w:val="000000"/>
        </w:rPr>
        <w:t xml:space="preserve"> chevrons, </w:t>
      </w:r>
      <w:proofErr w:type="spellStart"/>
      <w:r>
        <w:rPr>
          <w:rFonts w:cs="Calibri"/>
          <w:color w:val="000000"/>
        </w:rPr>
        <w:t>Yachin</w:t>
      </w:r>
      <w:proofErr w:type="spellEnd"/>
      <w:r>
        <w:rPr>
          <w:rFonts w:cs="Calibri"/>
          <w:color w:val="000000"/>
        </w:rPr>
        <w:t xml:space="preserve"> said, "[T]he first song I learned by heart was the Lehi anthem </w:t>
      </w:r>
      <w:r>
        <w:rPr>
          <w:rFonts w:cs="Calibri"/>
          <w:i/>
          <w:color w:val="000000"/>
        </w:rPr>
        <w:t>Unknown Soldiers</w:t>
      </w:r>
      <w:r>
        <w:rPr>
          <w:rFonts w:cs="Calibri"/>
          <w:color w:val="000000"/>
        </w:rPr>
        <w:t xml:space="preserve">. There we are told, 'We've all been conscripted for life, to be released from the ranks only by death.' I also enlisted for life in the Israel Defense Forces, and only with death will I be released. I enlisted - I'm in the ranks." </w:t>
      </w:r>
    </w:p>
    <w:p w14:paraId="29BEDF30" w14:textId="77777777" w:rsidR="000F5C75" w:rsidRDefault="000F5C75" w:rsidP="000F5C75">
      <w:pPr>
        <w:autoSpaceDE w:val="0"/>
        <w:autoSpaceDN w:val="0"/>
        <w:adjustRightInd w:val="0"/>
        <w:jc w:val="both"/>
        <w:rPr>
          <w:rFonts w:ascii="Calibri" w:hAnsi="Calibri" w:cs="Calibri"/>
        </w:rPr>
      </w:pPr>
    </w:p>
    <w:p w14:paraId="1A84ECB6" w14:textId="77777777" w:rsidR="000F5C75" w:rsidRDefault="000F5C75" w:rsidP="000F5C75">
      <w:pPr>
        <w:autoSpaceDE w:val="0"/>
        <w:autoSpaceDN w:val="0"/>
        <w:adjustRightInd w:val="0"/>
        <w:jc w:val="both"/>
        <w:rPr>
          <w:rFonts w:ascii="Calibri" w:hAnsi="Calibri" w:cs="Calibri"/>
        </w:rPr>
      </w:pPr>
      <w:r>
        <w:rPr>
          <w:rFonts w:cs="Calibri"/>
          <w:color w:val="000000"/>
        </w:rPr>
        <w:t xml:space="preserve">Ezra </w:t>
      </w:r>
      <w:proofErr w:type="spellStart"/>
      <w:r>
        <w:rPr>
          <w:rFonts w:cs="Calibri"/>
          <w:color w:val="000000"/>
        </w:rPr>
        <w:t>Yachin</w:t>
      </w:r>
      <w:proofErr w:type="spellEnd"/>
      <w:r>
        <w:rPr>
          <w:rFonts w:cs="Calibri"/>
          <w:color w:val="000000"/>
        </w:rPr>
        <w:t xml:space="preserve"> is most assuredly deserving of the praise and publicity he is receiving, but Ezra is hardly the only older individual to inspire IDF personnel. Thousands of senior citizens have served in support of Israel since 1948, the overwhelming majority having received little, if any, fanfare.</w:t>
      </w:r>
    </w:p>
    <w:p w14:paraId="7879C566" w14:textId="77777777" w:rsidR="000F5C75" w:rsidRDefault="000F5C75" w:rsidP="000F5C75">
      <w:pPr>
        <w:autoSpaceDE w:val="0"/>
        <w:autoSpaceDN w:val="0"/>
        <w:adjustRightInd w:val="0"/>
        <w:jc w:val="both"/>
        <w:rPr>
          <w:rFonts w:ascii="Calibri" w:hAnsi="Calibri" w:cs="Calibri"/>
        </w:rPr>
      </w:pPr>
    </w:p>
    <w:p w14:paraId="7296DE9A" w14:textId="77777777" w:rsidR="000F5C75" w:rsidRDefault="000F5C75" w:rsidP="000F5C75">
      <w:pPr>
        <w:autoSpaceDE w:val="0"/>
        <w:autoSpaceDN w:val="0"/>
        <w:adjustRightInd w:val="0"/>
        <w:jc w:val="both"/>
        <w:rPr>
          <w:rFonts w:ascii="Calibri" w:hAnsi="Calibri" w:cs="Calibri"/>
        </w:rPr>
      </w:pPr>
      <w:r>
        <w:rPr>
          <w:rFonts w:cs="Calibri"/>
          <w:color w:val="000000"/>
        </w:rPr>
        <w:t xml:space="preserve">One of the many was a man from Louisiana named Lamon. He was a former U.S. Marine, Purple Heart recipient, and a devout pro-Israel Christian who was well into his seventies in late 1998. In August 1942 Lamon was attired in U.S. Marine Corps (USMC) fatigues. At the age of seventeen, this brave young man found himself on the bitterly contested island of Guadalcanal and fighting Imperial Japanese forces. It was during this critical Second World War campaign that Lamon was shot by an enemy combatant. However, on a December morning in 1998 he was wearing an IDF uniform and shaving well before sunup in the men's latrine at the IDF's </w:t>
      </w:r>
      <w:proofErr w:type="spellStart"/>
      <w:r>
        <w:rPr>
          <w:rFonts w:cs="Calibri"/>
          <w:color w:val="000000"/>
        </w:rPr>
        <w:t>Julis</w:t>
      </w:r>
      <w:proofErr w:type="spellEnd"/>
      <w:r>
        <w:rPr>
          <w:rFonts w:cs="Calibri"/>
          <w:color w:val="000000"/>
        </w:rPr>
        <w:t xml:space="preserve"> army base. A portable radio tuned to the British Broadcast Corporation's World News Service announced that the U.S. Air Force and Britain's Royal Air Force were commencing Operation Desert Fox, the bombing of Iraq. IDF bases went on alert. Unflappable, Lamon served throughout the conflict. He sought no notoriety and got none, until now, for his selfless contributions.</w:t>
      </w:r>
    </w:p>
    <w:p w14:paraId="20E6A03A" w14:textId="77777777" w:rsidR="000F5C75" w:rsidRDefault="000F5C75" w:rsidP="000F5C75">
      <w:pPr>
        <w:autoSpaceDE w:val="0"/>
        <w:autoSpaceDN w:val="0"/>
        <w:adjustRightInd w:val="0"/>
        <w:rPr>
          <w:rFonts w:ascii="Calibri" w:hAnsi="Calibri" w:cs="Calibri"/>
        </w:rPr>
      </w:pPr>
    </w:p>
    <w:p w14:paraId="4A9D824C" w14:textId="77777777" w:rsidR="000F5C75" w:rsidRDefault="000F5C75" w:rsidP="000F5C75">
      <w:pPr>
        <w:autoSpaceDE w:val="0"/>
        <w:autoSpaceDN w:val="0"/>
        <w:adjustRightInd w:val="0"/>
        <w:jc w:val="both"/>
        <w:rPr>
          <w:rFonts w:ascii="Calibri" w:hAnsi="Calibri" w:cs="Calibri"/>
        </w:rPr>
      </w:pPr>
      <w:r>
        <w:rPr>
          <w:rFonts w:cs="Calibri"/>
          <w:color w:val="000000"/>
        </w:rPr>
        <w:t xml:space="preserve">Why do they come? One morning in 2001 three volunteer soldiers, two from Tennessee and one from Ohio, were walking to the mess hall for breakfast. Unexpectedly, a voice rang out in perfect English. "Excuse me," said the young female Israeli soldier who was hurrying to intercept. "May I ask you a question?" she breathlessly inquired. When the trio stopped, the inquisitor rather pointedly continued, "What the [expletive] are you doing here? We Israelis </w:t>
      </w:r>
      <w:proofErr w:type="gramStart"/>
      <w:r>
        <w:rPr>
          <w:rFonts w:cs="Calibri"/>
          <w:color w:val="000000"/>
        </w:rPr>
        <w:t>have to</w:t>
      </w:r>
      <w:proofErr w:type="gramEnd"/>
      <w:r>
        <w:rPr>
          <w:rFonts w:cs="Calibri"/>
          <w:color w:val="000000"/>
        </w:rPr>
        <w:t xml:space="preserve"> perform military service, but you voluntarily spend your own money and vacation time to come here and serve with the army. Why?" The Americans answered, "Because Israel is the only democracy in this region, and additionally, as Jews, we must preserve Israel as an emergency retreat in the event that anti-Semitism makes life untenable in our home country." </w:t>
      </w:r>
    </w:p>
    <w:p w14:paraId="179C846A" w14:textId="77777777" w:rsidR="000F5C75" w:rsidRDefault="000F5C75" w:rsidP="000F5C75">
      <w:pPr>
        <w:autoSpaceDE w:val="0"/>
        <w:autoSpaceDN w:val="0"/>
        <w:adjustRightInd w:val="0"/>
        <w:jc w:val="both"/>
        <w:rPr>
          <w:rFonts w:ascii="Calibri" w:hAnsi="Calibri" w:cs="Calibri"/>
        </w:rPr>
      </w:pPr>
    </w:p>
    <w:p w14:paraId="6A909213" w14:textId="77777777" w:rsidR="000F5C75" w:rsidRDefault="000F5C75" w:rsidP="000F5C75">
      <w:pPr>
        <w:autoSpaceDE w:val="0"/>
        <w:autoSpaceDN w:val="0"/>
        <w:adjustRightInd w:val="0"/>
        <w:jc w:val="both"/>
        <w:rPr>
          <w:rFonts w:ascii="Calibri" w:hAnsi="Calibri" w:cs="Calibri"/>
        </w:rPr>
      </w:pPr>
      <w:r>
        <w:rPr>
          <w:rFonts w:cs="Calibri"/>
          <w:color w:val="000000"/>
        </w:rPr>
        <w:t>Perhaps coincidentally, after the mid-day meal the base commander convened a meeting of personnel on the subject within the community room. The verbal exchanges were beneficial to all attendees, and the enlisted soldiers departed with a better understanding of how important a secure Israel is for the sake of international Jewry; they had also just garnered a new understanding of and appreciation for Eretz Yisrael.</w:t>
      </w:r>
    </w:p>
    <w:p w14:paraId="4740CC40" w14:textId="77777777" w:rsidR="000F5C75" w:rsidRDefault="000F5C75" w:rsidP="000F5C75">
      <w:pPr>
        <w:autoSpaceDE w:val="0"/>
        <w:autoSpaceDN w:val="0"/>
        <w:adjustRightInd w:val="0"/>
        <w:jc w:val="both"/>
        <w:rPr>
          <w:rFonts w:ascii="Calibri" w:hAnsi="Calibri" w:cs="Calibri"/>
        </w:rPr>
      </w:pPr>
    </w:p>
    <w:p w14:paraId="1BE89BED" w14:textId="77777777" w:rsidR="000F5C75" w:rsidRDefault="000F5C75" w:rsidP="000F5C75">
      <w:pPr>
        <w:autoSpaceDE w:val="0"/>
        <w:autoSpaceDN w:val="0"/>
        <w:adjustRightInd w:val="0"/>
        <w:jc w:val="both"/>
        <w:rPr>
          <w:rFonts w:ascii="Calibri" w:hAnsi="Calibri" w:cs="Calibri"/>
        </w:rPr>
      </w:pPr>
      <w:r>
        <w:rPr>
          <w:rFonts w:cs="Calibri"/>
          <w:color w:val="000000"/>
        </w:rPr>
        <w:lastRenderedPageBreak/>
        <w:t xml:space="preserve">Slightly more than two decades later, and within hours of Hamas' initial recent attacks, the IDF issued a mobilization of reservists for service. Hundreds of thousands of men and women throughout the country quickly answered their summons, as they had done during Operation Pillar of Defense/Pillar of Cloud in November of 2012. </w:t>
      </w:r>
    </w:p>
    <w:p w14:paraId="45B2A36C" w14:textId="77777777" w:rsidR="000F5C75" w:rsidRDefault="000F5C75" w:rsidP="000F5C75">
      <w:pPr>
        <w:autoSpaceDE w:val="0"/>
        <w:autoSpaceDN w:val="0"/>
        <w:adjustRightInd w:val="0"/>
        <w:jc w:val="both"/>
        <w:rPr>
          <w:rFonts w:ascii="Calibri" w:hAnsi="Calibri" w:cs="Calibri"/>
        </w:rPr>
      </w:pPr>
    </w:p>
    <w:p w14:paraId="71343548" w14:textId="77777777" w:rsidR="000F5C75" w:rsidRDefault="000F5C75" w:rsidP="000F5C75">
      <w:pPr>
        <w:autoSpaceDE w:val="0"/>
        <w:autoSpaceDN w:val="0"/>
        <w:adjustRightInd w:val="0"/>
        <w:jc w:val="both"/>
        <w:rPr>
          <w:rFonts w:ascii="Calibri" w:hAnsi="Calibri" w:cs="Calibri"/>
        </w:rPr>
      </w:pPr>
      <w:r>
        <w:rPr>
          <w:rFonts w:cs="Calibri"/>
          <w:color w:val="000000"/>
        </w:rPr>
        <w:t xml:space="preserve">Israel has a relatively small population and in wartime needs all the manpower it can obtain. Last month, on October 10, 2023, Steve </w:t>
      </w:r>
      <w:proofErr w:type="spellStart"/>
      <w:r>
        <w:rPr>
          <w:rFonts w:cs="Calibri"/>
          <w:color w:val="000000"/>
        </w:rPr>
        <w:t>Litwok</w:t>
      </w:r>
      <w:proofErr w:type="spellEnd"/>
      <w:r>
        <w:rPr>
          <w:rFonts w:cs="Calibri"/>
          <w:color w:val="000000"/>
        </w:rPr>
        <w:t>, President of Volunteers for Israel (VFI), penned and circulated an urgent recruiting message. As a result, the organization is yet again seeing an uptick in volunteerism. Since 1983, Sar-El (</w:t>
      </w:r>
      <w:r>
        <w:rPr>
          <w:rFonts w:ascii="Calibri" w:hAnsi="Calibri" w:cs="David" w:hint="cs"/>
          <w:color w:val="000000"/>
          <w:rtl/>
          <w:lang w:bidi="he-IL"/>
        </w:rPr>
        <w:t>שר-אל</w:t>
      </w:r>
      <w:r>
        <w:rPr>
          <w:rFonts w:cs="Calibri"/>
          <w:color w:val="000000"/>
        </w:rPr>
        <w:t xml:space="preserve">) or "service for Israel,” which was founded by the late Brigadier General/Dr. </w:t>
      </w:r>
      <w:proofErr w:type="spellStart"/>
      <w:r>
        <w:rPr>
          <w:rFonts w:cs="Calibri"/>
          <w:color w:val="000000"/>
        </w:rPr>
        <w:t>Aharon</w:t>
      </w:r>
      <w:proofErr w:type="spellEnd"/>
      <w:r>
        <w:rPr>
          <w:rFonts w:cs="Calibri"/>
          <w:color w:val="000000"/>
        </w:rPr>
        <w:t xml:space="preserve"> </w:t>
      </w:r>
      <w:proofErr w:type="spellStart"/>
      <w:r>
        <w:rPr>
          <w:rFonts w:cs="Calibri"/>
          <w:color w:val="000000"/>
        </w:rPr>
        <w:t>Davidi</w:t>
      </w:r>
      <w:proofErr w:type="spellEnd"/>
      <w:r>
        <w:rPr>
          <w:rFonts w:cs="Calibri"/>
          <w:color w:val="000000"/>
        </w:rPr>
        <w:t xml:space="preserve"> and administered by the IDF’s Logistics Corps, has welcomed those who are healthy enough, and mentally competent, to serve. These men and women support the IDF by providing labor, as did the British Army's Auxiliary Military Pioneer Corps/Pioneer Corps during WWII. Accepted VFI applicants can serve the IDF, be placed in a hospital, or sometimes assist with an archaeological excavation.</w:t>
      </w:r>
    </w:p>
    <w:p w14:paraId="7AECFD32" w14:textId="77777777" w:rsidR="000F5C75" w:rsidRDefault="000F5C75" w:rsidP="000F5C75">
      <w:pPr>
        <w:autoSpaceDE w:val="0"/>
        <w:autoSpaceDN w:val="0"/>
        <w:adjustRightInd w:val="0"/>
        <w:jc w:val="both"/>
        <w:rPr>
          <w:rFonts w:ascii="Calibri" w:hAnsi="Calibri" w:cs="Calibri"/>
        </w:rPr>
      </w:pPr>
    </w:p>
    <w:p w14:paraId="70BA52AF" w14:textId="77777777" w:rsidR="000F5C75" w:rsidRDefault="000F5C75" w:rsidP="000F5C75">
      <w:pPr>
        <w:autoSpaceDE w:val="0"/>
        <w:autoSpaceDN w:val="0"/>
        <w:adjustRightInd w:val="0"/>
        <w:jc w:val="both"/>
        <w:rPr>
          <w:rFonts w:ascii="Calibri" w:hAnsi="Calibri" w:cs="Calibri"/>
        </w:rPr>
      </w:pPr>
      <w:r>
        <w:rPr>
          <w:rFonts w:cs="Calibri"/>
          <w:color w:val="000000"/>
        </w:rPr>
        <w:t>In a video (</w:t>
      </w:r>
      <w:r>
        <w:rPr>
          <w:rFonts w:cs="Calibri"/>
          <w:i/>
          <w:color w:val="000000"/>
        </w:rPr>
        <w:t>Why IDF needs Sar-El)</w:t>
      </w:r>
      <w:r>
        <w:rPr>
          <w:rFonts w:cs="Calibri"/>
          <w:color w:val="000000"/>
        </w:rPr>
        <w:t xml:space="preserve"> posted on the Sar-El website (Sar-El.com), officials relate their opinions about Sar-El. Major </w:t>
      </w:r>
      <w:proofErr w:type="spellStart"/>
      <w:r>
        <w:rPr>
          <w:rFonts w:cs="Calibri"/>
          <w:color w:val="000000"/>
        </w:rPr>
        <w:t>Einav</w:t>
      </w:r>
      <w:proofErr w:type="spellEnd"/>
      <w:r>
        <w:rPr>
          <w:rFonts w:cs="Calibri"/>
          <w:color w:val="000000"/>
        </w:rPr>
        <w:t xml:space="preserve"> </w:t>
      </w:r>
      <w:proofErr w:type="spellStart"/>
      <w:r>
        <w:rPr>
          <w:rFonts w:cs="Calibri"/>
          <w:color w:val="000000"/>
        </w:rPr>
        <w:t>Leket</w:t>
      </w:r>
      <w:proofErr w:type="spellEnd"/>
      <w:r>
        <w:rPr>
          <w:rFonts w:cs="Calibri"/>
          <w:color w:val="000000"/>
        </w:rPr>
        <w:t xml:space="preserve">, military commander of the Sar-El unit, states, "What the volunteers represent is a bridge between the nations, the IDF, and Israel . . . and these volunteers help increase the competence and readiness of the IDF." </w:t>
      </w:r>
    </w:p>
    <w:p w14:paraId="3702F697" w14:textId="77777777" w:rsidR="000F5C75" w:rsidRDefault="000F5C75" w:rsidP="000F5C75">
      <w:pPr>
        <w:autoSpaceDE w:val="0"/>
        <w:autoSpaceDN w:val="0"/>
        <w:adjustRightInd w:val="0"/>
        <w:jc w:val="both"/>
        <w:rPr>
          <w:rFonts w:ascii="Calibri" w:hAnsi="Calibri" w:cs="Calibri"/>
        </w:rPr>
      </w:pPr>
    </w:p>
    <w:p w14:paraId="07BAD1CE" w14:textId="153222FC" w:rsidR="000F5C75" w:rsidRDefault="000F5C75" w:rsidP="000F5C75">
      <w:pPr>
        <w:autoSpaceDE w:val="0"/>
        <w:autoSpaceDN w:val="0"/>
        <w:adjustRightInd w:val="0"/>
        <w:jc w:val="both"/>
        <w:rPr>
          <w:rFonts w:ascii="Calibri" w:hAnsi="Calibri" w:cs="Calibri"/>
        </w:rPr>
      </w:pPr>
      <w:r>
        <w:rPr>
          <w:rFonts w:cs="Calibri"/>
          <w:color w:val="000000"/>
        </w:rPr>
        <w:t>Within an article (</w:t>
      </w:r>
      <w:r>
        <w:rPr>
          <w:rFonts w:cs="Calibri"/>
          <w:i/>
          <w:color w:val="000000"/>
        </w:rPr>
        <w:t>Sar-El might close its doors after decades bringing volunteers to Israel</w:t>
      </w:r>
      <w:r>
        <w:rPr>
          <w:rFonts w:cs="Calibri"/>
          <w:color w:val="000000"/>
        </w:rPr>
        <w:t xml:space="preserve">) dated November 25, 2020, The Jerusalem Post journalist explains </w:t>
      </w:r>
      <w:r w:rsidR="00B06C9C">
        <w:rPr>
          <w:rFonts w:cs="Calibri"/>
          <w:color w:val="000000"/>
        </w:rPr>
        <w:t>that</w:t>
      </w:r>
      <w:r>
        <w:rPr>
          <w:rFonts w:cs="Calibri"/>
          <w:color w:val="000000"/>
        </w:rPr>
        <w:t xml:space="preserve"> Sar-El "offers logistical support to IDF soldiers on some 20-30 bases across the country. The nonprofit’s aim is to keep and reinforce the connection between Israel and the Jewish world, and many [younger] participants have in fact made aliyah (</w:t>
      </w:r>
      <w:r>
        <w:rPr>
          <w:rFonts w:ascii="Calibri" w:hAnsi="Calibri" w:cs="David" w:hint="cs"/>
          <w:color w:val="000000"/>
          <w:rtl/>
          <w:lang w:bidi="he-IL"/>
        </w:rPr>
        <w:t>עֲלִיָה</w:t>
      </w:r>
      <w:r>
        <w:rPr>
          <w:rFonts w:cs="Calibri"/>
          <w:color w:val="000000"/>
        </w:rPr>
        <w:t>) and have been drafted into the IDF following their time with Sar-El." As alluded to in the title of an August 18, 2021, online posting (</w:t>
      </w:r>
      <w:r>
        <w:rPr>
          <w:rFonts w:cs="Calibri"/>
          <w:i/>
          <w:color w:val="000000"/>
        </w:rPr>
        <w:t>Age is of no concern: Volunteering in Sar-El</w:t>
      </w:r>
      <w:r>
        <w:rPr>
          <w:rFonts w:cs="Calibri"/>
          <w:color w:val="000000"/>
        </w:rPr>
        <w:t>), also by The Jerusalem Post, age is of no practical concern as all volunteers, after being vetted successfully, are released to Israel. Postings and duty assignments are made based upon IDF needs and the individual applicant’s physical health, mental acuity, etc. (Note that Admiral Hyman G. Rickover, who was Jewish by birth, served on active duty in the U.S. Navy until age 82.)</w:t>
      </w:r>
    </w:p>
    <w:p w14:paraId="250F823C" w14:textId="77777777" w:rsidR="000F5C75" w:rsidRDefault="000F5C75" w:rsidP="000F5C75">
      <w:pPr>
        <w:autoSpaceDE w:val="0"/>
        <w:autoSpaceDN w:val="0"/>
        <w:adjustRightInd w:val="0"/>
        <w:jc w:val="both"/>
        <w:rPr>
          <w:rFonts w:ascii="Calibri" w:hAnsi="Calibri" w:cs="Calibri"/>
        </w:rPr>
      </w:pPr>
    </w:p>
    <w:p w14:paraId="5F040CB0" w14:textId="463DC6D4" w:rsidR="000F5C75" w:rsidRDefault="000F5C75" w:rsidP="000F5C75">
      <w:pPr>
        <w:autoSpaceDE w:val="0"/>
        <w:autoSpaceDN w:val="0"/>
        <w:adjustRightInd w:val="0"/>
        <w:jc w:val="both"/>
        <w:rPr>
          <w:rFonts w:ascii="Calibri" w:hAnsi="Calibri" w:cs="Calibri"/>
        </w:rPr>
      </w:pPr>
      <w:r>
        <w:rPr>
          <w:rFonts w:cs="Calibri"/>
          <w:color w:val="000000"/>
        </w:rPr>
        <w:t xml:space="preserve">According to statements made by Prime Minister Benjamin Netanyahu since </w:t>
      </w:r>
      <w:r w:rsidR="00B06C9C">
        <w:rPr>
          <w:rFonts w:cs="Calibri"/>
          <w:color w:val="000000"/>
        </w:rPr>
        <w:t>October</w:t>
      </w:r>
      <w:r>
        <w:rPr>
          <w:rFonts w:cs="Calibri"/>
          <w:color w:val="000000"/>
        </w:rPr>
        <w:t xml:space="preserve"> 19, 2023, the current conflict will probably continue for some time as various terrorist groups are engaged near Israel’s borders. At this juncture, it is known that at least one member of Mountain Synagogue will be journeying to Israel to temporarily serve in uniform. </w:t>
      </w:r>
    </w:p>
    <w:p w14:paraId="3967B46C" w14:textId="77777777" w:rsidR="000F5C75" w:rsidRDefault="000F5C75" w:rsidP="000F5C75">
      <w:pPr>
        <w:autoSpaceDE w:val="0"/>
        <w:autoSpaceDN w:val="0"/>
        <w:adjustRightInd w:val="0"/>
        <w:jc w:val="both"/>
        <w:rPr>
          <w:rFonts w:ascii="Calibri" w:hAnsi="Calibri" w:cs="Calibri"/>
        </w:rPr>
      </w:pPr>
    </w:p>
    <w:p w14:paraId="5A817012" w14:textId="77777777" w:rsidR="000F5C75" w:rsidRDefault="000F5C75" w:rsidP="000F5C75">
      <w:pPr>
        <w:autoSpaceDE w:val="0"/>
        <w:autoSpaceDN w:val="0"/>
        <w:adjustRightInd w:val="0"/>
        <w:jc w:val="both"/>
        <w:rPr>
          <w:rFonts w:ascii="Calibri" w:hAnsi="Calibri" w:cs="Calibri"/>
        </w:rPr>
      </w:pPr>
      <w:r>
        <w:rPr>
          <w:rFonts w:cs="Calibri"/>
          <w:color w:val="000000"/>
        </w:rPr>
        <w:t>However, all congregants can make a difference in other ways. How can you contribute? If you are unable to undertake a journey, could you donate to VFI and Magen David Adom (</w:t>
      </w:r>
      <w:r>
        <w:rPr>
          <w:rFonts w:ascii="Calibri" w:hAnsi="Calibri" w:cs="David" w:hint="cs"/>
          <w:color w:val="000000"/>
          <w:rtl/>
          <w:lang w:bidi="he-IL"/>
        </w:rPr>
        <w:t>מגן דוד אדום</w:t>
      </w:r>
      <w:r>
        <w:rPr>
          <w:rFonts w:cs="Calibri"/>
          <w:color w:val="000000"/>
        </w:rPr>
        <w:t>), or buy Israel Bonds and purchase products made in Israel? Remember, Israel needs you and we need Israel.</w:t>
      </w:r>
    </w:p>
    <w:p w14:paraId="32B53E67" w14:textId="77777777" w:rsidR="000F5C75" w:rsidRDefault="000F5C75" w:rsidP="000F5C75">
      <w:pPr>
        <w:autoSpaceDE w:val="0"/>
        <w:autoSpaceDN w:val="0"/>
        <w:adjustRightInd w:val="0"/>
        <w:jc w:val="both"/>
        <w:rPr>
          <w:rFonts w:ascii="Calibri" w:hAnsi="Calibri" w:cs="Calibri"/>
        </w:rPr>
      </w:pPr>
      <w:r>
        <w:rPr>
          <w:rFonts w:cs="Calibri"/>
          <w:color w:val="000000"/>
        </w:rPr>
        <w:t>________________________</w:t>
      </w:r>
    </w:p>
    <w:p w14:paraId="6E27C36A" w14:textId="77777777" w:rsidR="000F5C75" w:rsidRDefault="000F5C75" w:rsidP="000F5C75">
      <w:pPr>
        <w:autoSpaceDE w:val="0"/>
        <w:autoSpaceDN w:val="0"/>
        <w:adjustRightInd w:val="0"/>
        <w:rPr>
          <w:rFonts w:cs="Calibri"/>
          <w:color w:val="000000"/>
        </w:rPr>
      </w:pPr>
      <w:r>
        <w:rPr>
          <w:rFonts w:cs="Calibri"/>
          <w:color w:val="000000"/>
        </w:rPr>
        <w:t>Author’s Notes: Those readers who wish to know more about Sar-El are referred to the Israeli website Sar-El.org and VFI (https://vfi-usa.org/) in New York, NY. VFI may also be contacted toll free via telephone at (866) 514-1948.</w:t>
      </w:r>
    </w:p>
    <w:p w14:paraId="1B721709" w14:textId="77777777" w:rsidR="000F5C75" w:rsidRDefault="000F5C75" w:rsidP="000F5C75">
      <w:pPr>
        <w:autoSpaceDE w:val="0"/>
        <w:autoSpaceDN w:val="0"/>
        <w:adjustRightInd w:val="0"/>
        <w:rPr>
          <w:rFonts w:cs="Calibri"/>
          <w:color w:val="000000"/>
        </w:rPr>
      </w:pPr>
    </w:p>
    <w:p w14:paraId="774448EA" w14:textId="77777777" w:rsidR="000F5C75" w:rsidRDefault="000F5C75" w:rsidP="000F5C75">
      <w:pPr>
        <w:autoSpaceDE w:val="0"/>
        <w:autoSpaceDN w:val="0"/>
        <w:adjustRightInd w:val="0"/>
        <w:rPr>
          <w:rFonts w:ascii="Calibri" w:hAnsi="Calibri" w:cs="Calibri"/>
        </w:rPr>
      </w:pPr>
    </w:p>
    <w:p w14:paraId="0680BD16" w14:textId="77777777" w:rsidR="000F5C75" w:rsidRDefault="000F5C75" w:rsidP="000F5C75">
      <w:pPr>
        <w:autoSpaceDE w:val="0"/>
        <w:autoSpaceDN w:val="0"/>
        <w:adjustRightInd w:val="0"/>
        <w:rPr>
          <w:rFonts w:ascii="Calibri" w:hAnsi="Calibri" w:cs="Calibri"/>
        </w:rPr>
      </w:pPr>
    </w:p>
    <w:p w14:paraId="13E2A6F9" w14:textId="77777777" w:rsidR="000F5C75" w:rsidRDefault="000F5C75" w:rsidP="000F5C75">
      <w:pPr>
        <w:pStyle w:val="NoSpacing"/>
      </w:pPr>
    </w:p>
    <w:p w14:paraId="5F25F97A" w14:textId="77777777" w:rsidR="000F5C75" w:rsidRDefault="000F5C75" w:rsidP="000F5C75">
      <w:pPr>
        <w:pStyle w:val="NoSpacing"/>
      </w:pPr>
    </w:p>
    <w:p w14:paraId="1B473839" w14:textId="77777777" w:rsidR="000F5C75" w:rsidRDefault="000F5C75" w:rsidP="000F5C75">
      <w:pPr>
        <w:pStyle w:val="NoSpacing"/>
      </w:pPr>
    </w:p>
    <w:p w14:paraId="5FE09F24" w14:textId="77777777" w:rsidR="000F5C75" w:rsidRDefault="000F5C75" w:rsidP="000F5C75">
      <w:pPr>
        <w:pStyle w:val="NoSpacing"/>
      </w:pPr>
    </w:p>
    <w:p w14:paraId="67733B9F" w14:textId="77777777" w:rsidR="000F5C75" w:rsidRDefault="000F5C75" w:rsidP="000F5C75">
      <w:pPr>
        <w:pStyle w:val="NoSpacing"/>
      </w:pPr>
    </w:p>
    <w:p w14:paraId="3E829FB3" w14:textId="2663A596" w:rsidR="000F5C75" w:rsidRPr="000F5C75" w:rsidRDefault="000F5C75" w:rsidP="000F5C75">
      <w:pPr>
        <w:pStyle w:val="NoSpacing"/>
        <w:jc w:val="center"/>
        <w:rPr>
          <w:b/>
          <w:bCs/>
          <w:sz w:val="36"/>
          <w:szCs w:val="36"/>
        </w:rPr>
      </w:pPr>
      <w:r w:rsidRPr="000F5C75">
        <w:rPr>
          <w:b/>
          <w:bCs/>
          <w:sz w:val="36"/>
          <w:szCs w:val="36"/>
        </w:rPr>
        <w:t>PHOTO ON NEXT PAGE</w:t>
      </w:r>
    </w:p>
    <w:p w14:paraId="76118270" w14:textId="50EFEF6A" w:rsidR="000F5C75" w:rsidRDefault="000F5C75" w:rsidP="006D5B95">
      <w:r>
        <w:rPr>
          <w:noProof/>
        </w:rPr>
        <w:lastRenderedPageBreak/>
        <w:drawing>
          <wp:inline distT="0" distB="0" distL="0" distR="0" wp14:anchorId="1FC09F02" wp14:editId="25BD41E7">
            <wp:extent cx="7061200" cy="8026400"/>
            <wp:effectExtent l="0" t="0" r="0" b="0"/>
            <wp:docPr id="1456962453" name="Picture 1" descr="An old person in military uniform holding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962453" name="Picture 1" descr="An old person in military uniform holding an objec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7061200" cy="8026400"/>
                    </a:xfrm>
                    <a:prstGeom prst="rect">
                      <a:avLst/>
                    </a:prstGeom>
                  </pic:spPr>
                </pic:pic>
              </a:graphicData>
            </a:graphic>
          </wp:inline>
        </w:drawing>
      </w:r>
    </w:p>
    <w:p w14:paraId="76162C0F" w14:textId="77777777" w:rsidR="00D52D24" w:rsidRDefault="00D52D24" w:rsidP="006D5B95"/>
    <w:p w14:paraId="0F762412" w14:textId="77777777" w:rsidR="00D52D24" w:rsidRPr="00D81C6B" w:rsidRDefault="00D52D24" w:rsidP="006D5B95"/>
    <w:sectPr w:rsidR="00D52D24" w:rsidRPr="00D81C6B" w:rsidSect="004166B2">
      <w:headerReference w:type="default" r:id="rId22"/>
      <w:headerReference w:type="first" r:id="rId23"/>
      <w:pgSz w:w="12240" w:h="15840" w:code="1"/>
      <w:pgMar w:top="1022" w:right="360" w:bottom="58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E139" w14:textId="77777777" w:rsidR="00F1745B" w:rsidRDefault="00F1745B" w:rsidP="00C0714C">
      <w:r>
        <w:separator/>
      </w:r>
    </w:p>
  </w:endnote>
  <w:endnote w:type="continuationSeparator" w:id="0">
    <w:p w14:paraId="4DA84903" w14:textId="77777777" w:rsidR="00F1745B" w:rsidRDefault="00F1745B" w:rsidP="00C0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avid">
    <w:altName w:val="UniDavka David"/>
    <w:panose1 w:val="020E0502060401010101"/>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2B1F" w14:textId="77777777" w:rsidR="00F1745B" w:rsidRDefault="00F1745B" w:rsidP="00C0714C">
      <w:r>
        <w:separator/>
      </w:r>
    </w:p>
  </w:footnote>
  <w:footnote w:type="continuationSeparator" w:id="0">
    <w:p w14:paraId="1EA4C681" w14:textId="77777777" w:rsidR="00F1745B" w:rsidRDefault="00F1745B" w:rsidP="00C07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077F" w14:textId="77777777" w:rsidR="00C0714C" w:rsidRDefault="002F2023">
    <w:pPr>
      <w:pStyle w:val="Header"/>
    </w:pPr>
    <w:r>
      <w:rPr>
        <w:noProof/>
      </w:rPr>
      <mc:AlternateContent>
        <mc:Choice Requires="wpg">
          <w:drawing>
            <wp:anchor distT="0" distB="0" distL="114300" distR="114300" simplePos="0" relativeHeight="251673600" behindDoc="0" locked="0" layoutInCell="1" allowOverlap="1" wp14:anchorId="5602AAF5" wp14:editId="4141F36D">
              <wp:simplePos x="0" y="0"/>
              <wp:positionH relativeFrom="page">
                <wp:align>center</wp:align>
              </wp:positionH>
              <wp:positionV relativeFrom="page">
                <wp:align>center</wp:align>
              </wp:positionV>
              <wp:extent cx="7838414" cy="10149907"/>
              <wp:effectExtent l="0" t="0" r="0" b="0"/>
              <wp:wrapNone/>
              <wp:docPr id="16" name="Group 16" descr="Background shapes for second 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Rectangle 15"/>
                      <wps:cNvSpPr>
                        <a:spLocks noChangeArrowheads="1"/>
                      </wps:cNvSpPr>
                      <wps:spPr bwMode="auto">
                        <a:xfrm>
                          <a:off x="0" y="0"/>
                          <a:ext cx="7838414" cy="10149907"/>
                        </a:xfrm>
                        <a:prstGeom prst="rect">
                          <a:avLst/>
                        </a:prstGeom>
                        <a:solidFill>
                          <a:schemeClr val="accent1">
                            <a:alpha val="34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reeform: Shape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Freeform: Shape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Rectangle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group w14:anchorId="51EC4D69" id="Group 16" o:spid="_x0000_s1026" alt="Background shapes for second page" style="position:absolute;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">
              <v:rect id="Rectangle 15" o:spid="_x0000_s1027" style="position:absolute;width:78384;height:1014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" fillcolor="#154875 [3204]" stroked="f">
                <v:fill opacity="22359f"/>
              </v:rect>
              <v:shape id="Freeform: Shape 10" o:spid="_x0000_s1028" style="position:absolute;left:32385;width:45971;height:79288;visibility:visible;mso-wrap-style:square;v-text-anchor:top" coordsize="4597190,7928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" path="m,l4597190,r-9,47674c4596768,2105582,4596250,4688056,4595599,7928806,2034305,5252245,690196,2530575,29111,111082l,xe" fillcolor="#8cd0e0 [3205]" stroked="f">
                <v:fill opacity="59110f"/>
                <v:path arrowok="t" o:connecttype="custom" o:connectlocs="0,0;4597190,0;4597181,47674;4595599,7928806;29111,111082" o:connectangles="0,0,0,0,0"/>
              </v:shape>
              <v:shape id="Freeform: Shape 8" o:spid="_x0000_s1029" style="position:absolute;left:36195;width:42165;height:67472;visibility:visible;mso-wrap-style:square;v-text-anchor:top" coordsize="4216548,6747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" path="m,l4216548,r-1267,6747235c4215281,6747235,1639714,4328153,82067,228956l,xe" fillcolor="#00a1cd [3206]" stroked="f">
                <v:fill opacity="32896f"/>
                <v:path arrowok="t" o:connecttype="custom" o:connectlocs="0,0;4216548,0;4215281,6747235;82067,228956" o:connectangles="0,0,0,0"/>
              </v:shape>
              <v:rect id="Rectangle 8" o:spid="_x0000_s1030" style="position:absolute;top:83629;width:78351;height:10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" fillcolor="#8cd0e0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2830" w14:textId="77777777" w:rsidR="004915D0" w:rsidRDefault="00151FE8">
    <w:pPr>
      <w:pStyle w:val="Header"/>
    </w:pPr>
    <w:r>
      <w:rPr>
        <w:noProof/>
      </w:rPr>
      <mc:AlternateContent>
        <mc:Choice Requires="wpg">
          <w:drawing>
            <wp:anchor distT="0" distB="0" distL="114300" distR="114300" simplePos="0" relativeHeight="251667456" behindDoc="0" locked="0" layoutInCell="1" allowOverlap="1" wp14:anchorId="2C78A208" wp14:editId="2AB2ABCE">
              <wp:simplePos x="0" y="0"/>
              <wp:positionH relativeFrom="page">
                <wp:posOffset>109001</wp:posOffset>
              </wp:positionH>
              <wp:positionV relativeFrom="page">
                <wp:posOffset>-218003</wp:posOffset>
              </wp:positionV>
              <wp:extent cx="7798209" cy="10058400"/>
              <wp:effectExtent l="0" t="0" r="0" b="0"/>
              <wp:wrapNone/>
              <wp:docPr id="1" name="Group 1" descr="Close-up of drill on a building pla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Freeform: Shape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Freeform: Shape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Freeform: Shape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group w14:anchorId="7760B53C" id="Group 1" o:spid="_x0000_s1026" alt="Close-up of drill on a building plan" style="position:absolute;margin-left:8.6pt;margin-top:-17.15pt;width:614.05pt;height:11in;z-index:251667456;mso-width-percent:1000;mso-height-percent:1000;mso-position-horizontal-relative:page;mso-position-vertical-relative:page;mso-width-percent:1000;mso-height-percent:1000" coordsize="77982,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">
              <v:shape id="Freeform: Shape 1" o:spid="_x0000_s1027" style="position:absolute;width:77982;height:33535;visibility:visible;mso-wrap-style:square;v-text-anchor:top" coordsize="7798209,3353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" path="m,l34587,7c1923036,383,4440967,885,7798209,1554,5136066,2076697,2420610,2986441,134516,3335192l,3353516,,xe" fillcolor="#8cd0e0 [3205]" stroked="f">
                <v:path arrowok="t" o:connecttype="custom" o:connectlocs="0,0;34587,7;7798209,1554;134516,3335192;0,3353516" o:connectangles="0,0,0,0,0"/>
              </v:shape>
              <v:shape id="Freeform: Shape 2" o:spid="_x0000_s1028" style="position:absolute;left:95;width:67957;height:31819;visibility:visible;mso-wrap-style:square;v-text-anchor:top" coordsize="6795679,31819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" path="m,l6795679,1267v,,-2486407,2155292,-6619972,3141898l,3181901,,xe" fillcolor="#00a1cd [3206]" stroked="f">
                <v:path arrowok="t" o:connecttype="custom" o:connectlocs="0,0;6795679,1267;175707,3143165;0,3181901" o:connectangles="0,0,0,0"/>
              </v:shape>
              <v:shape id="Freeform: Shape 3" o:spid="_x0000_s1029" style="position:absolute;top:64008;width:77896;height:36544;visibility:visible;mso-wrap-style:square;v-text-anchor:middle" coordsize="7789606,3654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" path="m7772144,r17462,l7789606,3654465,,3654465,,2856368r429171,21027c1155821,2901118,1888673,2865801,2601623,2770954,5016863,2449644,6923473,1485981,7648664,241555l7772144,xe" fillcolor="#00a1cd [3206]" stroked="f" strokeweight="1pt">
                <v:stroke joinstyle="miter"/>
                <v:path arrowok="t" o:connecttype="custom" o:connectlocs="7772144,0;7789606,0;7789606,3654465;0,3654465;0,2856368;429171,2877395;2601623,2770954;7648664,241555" o:connectangles="0,0,0,0,0,0,0,0"/>
              </v:shape>
              <v:shape id="Freeform: Shape 4" o:spid="_x0000_s1030" style="position:absolute;top:75438;width:77896;height:25146;visibility:visible;mso-wrap-style:square;v-text-anchor:top" coordsize="7789606,2514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" path="m7789606,v,,,,,2360167l7789606,2514600,,2514600r,-6795c,2123448,,1440145,,225384,2368397,954749,6207492,1098744,7789606,xe" fillcolor="#154875 [3204]" stroked="f">
                <v:path arrowok="t" o:connecttype="custom" o:connectlocs="7789606,0;7789606,2360167;7789606,2514600;0,2514600;0,2507805;0,225384;7789606,0" o:connectangles="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A screenshot of a computer&#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0;&#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0;Description automatically generated with medium confidence" style="width:40pt;height:40pt;visibility:visible;mso-wrap-style:square" o:bullet="t">
        <v:imagedata r:id="rId1" o:title="A screenshot of a computer&#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
      </v:shape>
    </w:pict>
  </w:numPicBullet>
  <w:abstractNum w:abstractNumId="0" w15:restartNumberingAfterBreak="0">
    <w:nsid w:val="1AEA2FC0"/>
    <w:multiLevelType w:val="hybridMultilevel"/>
    <w:tmpl w:val="94F86ABE"/>
    <w:lvl w:ilvl="0" w:tplc="E78A17B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3455"/>
    <w:multiLevelType w:val="hybridMultilevel"/>
    <w:tmpl w:val="DBFC167A"/>
    <w:lvl w:ilvl="0" w:tplc="8B1AD8FA">
      <w:start w:val="1"/>
      <w:numFmt w:val="bullet"/>
      <w:lvlText w:val=""/>
      <w:lvlPicBulletId w:val="0"/>
      <w:lvlJc w:val="left"/>
      <w:pPr>
        <w:tabs>
          <w:tab w:val="num" w:pos="720"/>
        </w:tabs>
        <w:ind w:left="720" w:hanging="360"/>
      </w:pPr>
      <w:rPr>
        <w:rFonts w:ascii="Symbol" w:hAnsi="Symbol" w:hint="default"/>
      </w:rPr>
    </w:lvl>
    <w:lvl w:ilvl="1" w:tplc="B0042D46" w:tentative="1">
      <w:start w:val="1"/>
      <w:numFmt w:val="bullet"/>
      <w:lvlText w:val=""/>
      <w:lvlJc w:val="left"/>
      <w:pPr>
        <w:tabs>
          <w:tab w:val="num" w:pos="1440"/>
        </w:tabs>
        <w:ind w:left="1440" w:hanging="360"/>
      </w:pPr>
      <w:rPr>
        <w:rFonts w:ascii="Symbol" w:hAnsi="Symbol" w:hint="default"/>
      </w:rPr>
    </w:lvl>
    <w:lvl w:ilvl="2" w:tplc="5B1CC172" w:tentative="1">
      <w:start w:val="1"/>
      <w:numFmt w:val="bullet"/>
      <w:lvlText w:val=""/>
      <w:lvlJc w:val="left"/>
      <w:pPr>
        <w:tabs>
          <w:tab w:val="num" w:pos="2160"/>
        </w:tabs>
        <w:ind w:left="2160" w:hanging="360"/>
      </w:pPr>
      <w:rPr>
        <w:rFonts w:ascii="Symbol" w:hAnsi="Symbol" w:hint="default"/>
      </w:rPr>
    </w:lvl>
    <w:lvl w:ilvl="3" w:tplc="DC3A2C30" w:tentative="1">
      <w:start w:val="1"/>
      <w:numFmt w:val="bullet"/>
      <w:lvlText w:val=""/>
      <w:lvlJc w:val="left"/>
      <w:pPr>
        <w:tabs>
          <w:tab w:val="num" w:pos="2880"/>
        </w:tabs>
        <w:ind w:left="2880" w:hanging="360"/>
      </w:pPr>
      <w:rPr>
        <w:rFonts w:ascii="Symbol" w:hAnsi="Symbol" w:hint="default"/>
      </w:rPr>
    </w:lvl>
    <w:lvl w:ilvl="4" w:tplc="7828FF28" w:tentative="1">
      <w:start w:val="1"/>
      <w:numFmt w:val="bullet"/>
      <w:lvlText w:val=""/>
      <w:lvlJc w:val="left"/>
      <w:pPr>
        <w:tabs>
          <w:tab w:val="num" w:pos="3600"/>
        </w:tabs>
        <w:ind w:left="3600" w:hanging="360"/>
      </w:pPr>
      <w:rPr>
        <w:rFonts w:ascii="Symbol" w:hAnsi="Symbol" w:hint="default"/>
      </w:rPr>
    </w:lvl>
    <w:lvl w:ilvl="5" w:tplc="506EE916" w:tentative="1">
      <w:start w:val="1"/>
      <w:numFmt w:val="bullet"/>
      <w:lvlText w:val=""/>
      <w:lvlJc w:val="left"/>
      <w:pPr>
        <w:tabs>
          <w:tab w:val="num" w:pos="4320"/>
        </w:tabs>
        <w:ind w:left="4320" w:hanging="360"/>
      </w:pPr>
      <w:rPr>
        <w:rFonts w:ascii="Symbol" w:hAnsi="Symbol" w:hint="default"/>
      </w:rPr>
    </w:lvl>
    <w:lvl w:ilvl="6" w:tplc="7EFCE900" w:tentative="1">
      <w:start w:val="1"/>
      <w:numFmt w:val="bullet"/>
      <w:lvlText w:val=""/>
      <w:lvlJc w:val="left"/>
      <w:pPr>
        <w:tabs>
          <w:tab w:val="num" w:pos="5040"/>
        </w:tabs>
        <w:ind w:left="5040" w:hanging="360"/>
      </w:pPr>
      <w:rPr>
        <w:rFonts w:ascii="Symbol" w:hAnsi="Symbol" w:hint="default"/>
      </w:rPr>
    </w:lvl>
    <w:lvl w:ilvl="7" w:tplc="30467086" w:tentative="1">
      <w:start w:val="1"/>
      <w:numFmt w:val="bullet"/>
      <w:lvlText w:val=""/>
      <w:lvlJc w:val="left"/>
      <w:pPr>
        <w:tabs>
          <w:tab w:val="num" w:pos="5760"/>
        </w:tabs>
        <w:ind w:left="5760" w:hanging="360"/>
      </w:pPr>
      <w:rPr>
        <w:rFonts w:ascii="Symbol" w:hAnsi="Symbol" w:hint="default"/>
      </w:rPr>
    </w:lvl>
    <w:lvl w:ilvl="8" w:tplc="30E87A9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1692530"/>
    <w:multiLevelType w:val="hybridMultilevel"/>
    <w:tmpl w:val="DA348B16"/>
    <w:lvl w:ilvl="0" w:tplc="695C59CC">
      <w:start w:val="1"/>
      <w:numFmt w:val="decimal"/>
      <w:lvlText w:val="%1."/>
      <w:lvlJc w:val="left"/>
      <w:pPr>
        <w:ind w:left="720" w:hanging="360"/>
      </w:pPr>
      <w:rPr>
        <w:rFonts w:asciiTheme="minorHAnsi" w:eastAsiaTheme="minorHAnsi" w:hAnsiTheme="minorHAnsi" w:cs="Times New Roman"/>
        <w:b/>
        <w:bCs/>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72085"/>
    <w:multiLevelType w:val="hybridMultilevel"/>
    <w:tmpl w:val="6B2AAE6C"/>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8B41A72"/>
    <w:multiLevelType w:val="hybridMultilevel"/>
    <w:tmpl w:val="70CA70B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 w15:restartNumberingAfterBreak="0">
    <w:nsid w:val="7D0E5B97"/>
    <w:multiLevelType w:val="hybridMultilevel"/>
    <w:tmpl w:val="EE48FB9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81758">
    <w:abstractNumId w:val="1"/>
  </w:num>
  <w:num w:numId="2" w16cid:durableId="2045208284">
    <w:abstractNumId w:val="2"/>
  </w:num>
  <w:num w:numId="3" w16cid:durableId="431054562">
    <w:abstractNumId w:val="3"/>
  </w:num>
  <w:num w:numId="4" w16cid:durableId="1078019696">
    <w:abstractNumId w:val="4"/>
  </w:num>
  <w:num w:numId="5" w16cid:durableId="1920670356">
    <w:abstractNumId w:val="0"/>
  </w:num>
  <w:num w:numId="6" w16cid:durableId="1604267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C9"/>
    <w:rsid w:val="00005AFF"/>
    <w:rsid w:val="00005FD5"/>
    <w:rsid w:val="0001188B"/>
    <w:rsid w:val="00012BA1"/>
    <w:rsid w:val="00013B99"/>
    <w:rsid w:val="000177A6"/>
    <w:rsid w:val="00017D39"/>
    <w:rsid w:val="00022D97"/>
    <w:rsid w:val="000244A7"/>
    <w:rsid w:val="000256D2"/>
    <w:rsid w:val="0002796A"/>
    <w:rsid w:val="00030783"/>
    <w:rsid w:val="000323EC"/>
    <w:rsid w:val="00033180"/>
    <w:rsid w:val="00033CBF"/>
    <w:rsid w:val="00035D8D"/>
    <w:rsid w:val="00036A0E"/>
    <w:rsid w:val="000406C5"/>
    <w:rsid w:val="00040C40"/>
    <w:rsid w:val="0004141D"/>
    <w:rsid w:val="00043D99"/>
    <w:rsid w:val="000449FD"/>
    <w:rsid w:val="000461BF"/>
    <w:rsid w:val="00046340"/>
    <w:rsid w:val="000476CF"/>
    <w:rsid w:val="00051958"/>
    <w:rsid w:val="000553B6"/>
    <w:rsid w:val="00056DF8"/>
    <w:rsid w:val="000600F7"/>
    <w:rsid w:val="0006019C"/>
    <w:rsid w:val="0006264B"/>
    <w:rsid w:val="0006351A"/>
    <w:rsid w:val="00067C60"/>
    <w:rsid w:val="000706F8"/>
    <w:rsid w:val="00070C74"/>
    <w:rsid w:val="00073410"/>
    <w:rsid w:val="00077682"/>
    <w:rsid w:val="00080E35"/>
    <w:rsid w:val="000818E9"/>
    <w:rsid w:val="0008496B"/>
    <w:rsid w:val="00085958"/>
    <w:rsid w:val="00091B8E"/>
    <w:rsid w:val="000929CC"/>
    <w:rsid w:val="00092BBF"/>
    <w:rsid w:val="00092E19"/>
    <w:rsid w:val="000936AD"/>
    <w:rsid w:val="00093799"/>
    <w:rsid w:val="0009601D"/>
    <w:rsid w:val="00097802"/>
    <w:rsid w:val="000A3532"/>
    <w:rsid w:val="000A42D7"/>
    <w:rsid w:val="000A6A8E"/>
    <w:rsid w:val="000B1083"/>
    <w:rsid w:val="000B2A0D"/>
    <w:rsid w:val="000B5DCC"/>
    <w:rsid w:val="000B7897"/>
    <w:rsid w:val="000C0812"/>
    <w:rsid w:val="000C083A"/>
    <w:rsid w:val="000C19D9"/>
    <w:rsid w:val="000C5F9A"/>
    <w:rsid w:val="000C5FA9"/>
    <w:rsid w:val="000C6AC3"/>
    <w:rsid w:val="000D23F7"/>
    <w:rsid w:val="000D2429"/>
    <w:rsid w:val="000D38F4"/>
    <w:rsid w:val="000D5396"/>
    <w:rsid w:val="000D5948"/>
    <w:rsid w:val="000D5BBD"/>
    <w:rsid w:val="000D6C8D"/>
    <w:rsid w:val="000E108B"/>
    <w:rsid w:val="000E1876"/>
    <w:rsid w:val="000E3286"/>
    <w:rsid w:val="000E426C"/>
    <w:rsid w:val="000F16FE"/>
    <w:rsid w:val="000F40F4"/>
    <w:rsid w:val="000F43CF"/>
    <w:rsid w:val="000F5C75"/>
    <w:rsid w:val="000F6451"/>
    <w:rsid w:val="001264B7"/>
    <w:rsid w:val="00131F3D"/>
    <w:rsid w:val="00132801"/>
    <w:rsid w:val="00132AA5"/>
    <w:rsid w:val="00133087"/>
    <w:rsid w:val="001353FB"/>
    <w:rsid w:val="00135607"/>
    <w:rsid w:val="00137263"/>
    <w:rsid w:val="00137875"/>
    <w:rsid w:val="00140580"/>
    <w:rsid w:val="0014399A"/>
    <w:rsid w:val="00143F78"/>
    <w:rsid w:val="00147118"/>
    <w:rsid w:val="0015013D"/>
    <w:rsid w:val="00150561"/>
    <w:rsid w:val="00151FE8"/>
    <w:rsid w:val="00152913"/>
    <w:rsid w:val="00154840"/>
    <w:rsid w:val="00157CC7"/>
    <w:rsid w:val="00157FE4"/>
    <w:rsid w:val="001610DF"/>
    <w:rsid w:val="001612F0"/>
    <w:rsid w:val="00164433"/>
    <w:rsid w:val="00165762"/>
    <w:rsid w:val="00165A57"/>
    <w:rsid w:val="00170D11"/>
    <w:rsid w:val="0017763D"/>
    <w:rsid w:val="00180238"/>
    <w:rsid w:val="00181941"/>
    <w:rsid w:val="00183E07"/>
    <w:rsid w:val="001860D7"/>
    <w:rsid w:val="0018616B"/>
    <w:rsid w:val="00190052"/>
    <w:rsid w:val="00190FD9"/>
    <w:rsid w:val="0019257F"/>
    <w:rsid w:val="00193804"/>
    <w:rsid w:val="001960C5"/>
    <w:rsid w:val="00197A2D"/>
    <w:rsid w:val="001A06E2"/>
    <w:rsid w:val="001A0DF3"/>
    <w:rsid w:val="001A3769"/>
    <w:rsid w:val="001A3F72"/>
    <w:rsid w:val="001A4F85"/>
    <w:rsid w:val="001B0A90"/>
    <w:rsid w:val="001B265C"/>
    <w:rsid w:val="001B2948"/>
    <w:rsid w:val="001B4BD3"/>
    <w:rsid w:val="001B58F7"/>
    <w:rsid w:val="001B7090"/>
    <w:rsid w:val="001C515E"/>
    <w:rsid w:val="001C65B3"/>
    <w:rsid w:val="001C66E2"/>
    <w:rsid w:val="001D632C"/>
    <w:rsid w:val="001D66B7"/>
    <w:rsid w:val="001D7176"/>
    <w:rsid w:val="001E47B5"/>
    <w:rsid w:val="001E7329"/>
    <w:rsid w:val="001F769B"/>
    <w:rsid w:val="001F7C13"/>
    <w:rsid w:val="00201826"/>
    <w:rsid w:val="002027A9"/>
    <w:rsid w:val="00211794"/>
    <w:rsid w:val="00212B3B"/>
    <w:rsid w:val="0021361D"/>
    <w:rsid w:val="00213DD1"/>
    <w:rsid w:val="002168E9"/>
    <w:rsid w:val="0021730F"/>
    <w:rsid w:val="00222666"/>
    <w:rsid w:val="002230F9"/>
    <w:rsid w:val="0022651D"/>
    <w:rsid w:val="0022750C"/>
    <w:rsid w:val="00227DC1"/>
    <w:rsid w:val="0023032E"/>
    <w:rsid w:val="002308B7"/>
    <w:rsid w:val="00230BFB"/>
    <w:rsid w:val="002315BF"/>
    <w:rsid w:val="00232990"/>
    <w:rsid w:val="0023441B"/>
    <w:rsid w:val="002358CE"/>
    <w:rsid w:val="00235FB7"/>
    <w:rsid w:val="00241587"/>
    <w:rsid w:val="00241967"/>
    <w:rsid w:val="002429E0"/>
    <w:rsid w:val="00242BC1"/>
    <w:rsid w:val="0024400B"/>
    <w:rsid w:val="00247AD6"/>
    <w:rsid w:val="0025058B"/>
    <w:rsid w:val="00250D54"/>
    <w:rsid w:val="0025183E"/>
    <w:rsid w:val="00252D7C"/>
    <w:rsid w:val="002541F0"/>
    <w:rsid w:val="002546D4"/>
    <w:rsid w:val="00255E0F"/>
    <w:rsid w:val="0026046D"/>
    <w:rsid w:val="00262F2F"/>
    <w:rsid w:val="0026410D"/>
    <w:rsid w:val="00266997"/>
    <w:rsid w:val="00267127"/>
    <w:rsid w:val="002721DC"/>
    <w:rsid w:val="00273940"/>
    <w:rsid w:val="002742CF"/>
    <w:rsid w:val="002747BD"/>
    <w:rsid w:val="00277558"/>
    <w:rsid w:val="002778BF"/>
    <w:rsid w:val="002818FD"/>
    <w:rsid w:val="0028771B"/>
    <w:rsid w:val="0029783E"/>
    <w:rsid w:val="00297AFE"/>
    <w:rsid w:val="002A1AC1"/>
    <w:rsid w:val="002A3E35"/>
    <w:rsid w:val="002A55E9"/>
    <w:rsid w:val="002B388E"/>
    <w:rsid w:val="002B529C"/>
    <w:rsid w:val="002B5694"/>
    <w:rsid w:val="002C0D04"/>
    <w:rsid w:val="002C12B9"/>
    <w:rsid w:val="002C12FB"/>
    <w:rsid w:val="002C173B"/>
    <w:rsid w:val="002C1EB5"/>
    <w:rsid w:val="002C4A5F"/>
    <w:rsid w:val="002C698C"/>
    <w:rsid w:val="002D286A"/>
    <w:rsid w:val="002D2E3C"/>
    <w:rsid w:val="002D3122"/>
    <w:rsid w:val="002D3282"/>
    <w:rsid w:val="002D3615"/>
    <w:rsid w:val="002D3A14"/>
    <w:rsid w:val="002D5C9B"/>
    <w:rsid w:val="002D691F"/>
    <w:rsid w:val="002D75A6"/>
    <w:rsid w:val="002E1641"/>
    <w:rsid w:val="002E1BB2"/>
    <w:rsid w:val="002E254F"/>
    <w:rsid w:val="002E405A"/>
    <w:rsid w:val="002E770C"/>
    <w:rsid w:val="002F2023"/>
    <w:rsid w:val="002F5771"/>
    <w:rsid w:val="002F738D"/>
    <w:rsid w:val="00301619"/>
    <w:rsid w:val="003020A2"/>
    <w:rsid w:val="003068C4"/>
    <w:rsid w:val="0031369E"/>
    <w:rsid w:val="00315478"/>
    <w:rsid w:val="00316F44"/>
    <w:rsid w:val="003171BB"/>
    <w:rsid w:val="00317601"/>
    <w:rsid w:val="00322894"/>
    <w:rsid w:val="0032358E"/>
    <w:rsid w:val="003276A6"/>
    <w:rsid w:val="00333031"/>
    <w:rsid w:val="00333599"/>
    <w:rsid w:val="003366FE"/>
    <w:rsid w:val="00336B6E"/>
    <w:rsid w:val="00340635"/>
    <w:rsid w:val="003412E6"/>
    <w:rsid w:val="00341F2A"/>
    <w:rsid w:val="00345359"/>
    <w:rsid w:val="0034788F"/>
    <w:rsid w:val="00351682"/>
    <w:rsid w:val="00351B52"/>
    <w:rsid w:val="003529B3"/>
    <w:rsid w:val="0035379A"/>
    <w:rsid w:val="00356091"/>
    <w:rsid w:val="003602B8"/>
    <w:rsid w:val="00361E40"/>
    <w:rsid w:val="00363CCA"/>
    <w:rsid w:val="003665A3"/>
    <w:rsid w:val="0036785C"/>
    <w:rsid w:val="00372781"/>
    <w:rsid w:val="00373203"/>
    <w:rsid w:val="003738DA"/>
    <w:rsid w:val="003740BB"/>
    <w:rsid w:val="00375A2F"/>
    <w:rsid w:val="00380794"/>
    <w:rsid w:val="003834C7"/>
    <w:rsid w:val="0038395C"/>
    <w:rsid w:val="00385BEF"/>
    <w:rsid w:val="003900E8"/>
    <w:rsid w:val="0039527E"/>
    <w:rsid w:val="00395709"/>
    <w:rsid w:val="003A0D14"/>
    <w:rsid w:val="003A0E3D"/>
    <w:rsid w:val="003A1361"/>
    <w:rsid w:val="003A14D2"/>
    <w:rsid w:val="003A2C62"/>
    <w:rsid w:val="003B0847"/>
    <w:rsid w:val="003B184D"/>
    <w:rsid w:val="003B2545"/>
    <w:rsid w:val="003B28E3"/>
    <w:rsid w:val="003B5D99"/>
    <w:rsid w:val="003B68DF"/>
    <w:rsid w:val="003B6B7B"/>
    <w:rsid w:val="003B7F93"/>
    <w:rsid w:val="003C173D"/>
    <w:rsid w:val="003C257F"/>
    <w:rsid w:val="003C317F"/>
    <w:rsid w:val="003C42AA"/>
    <w:rsid w:val="003C4F68"/>
    <w:rsid w:val="003C6A3F"/>
    <w:rsid w:val="003C7017"/>
    <w:rsid w:val="003C7253"/>
    <w:rsid w:val="003D1186"/>
    <w:rsid w:val="003D1CCF"/>
    <w:rsid w:val="003D6199"/>
    <w:rsid w:val="003D6978"/>
    <w:rsid w:val="003D6E66"/>
    <w:rsid w:val="003E1B95"/>
    <w:rsid w:val="003E3433"/>
    <w:rsid w:val="003E7FE5"/>
    <w:rsid w:val="003F215B"/>
    <w:rsid w:val="003F3598"/>
    <w:rsid w:val="003F3DAA"/>
    <w:rsid w:val="003F4C48"/>
    <w:rsid w:val="003F4D24"/>
    <w:rsid w:val="003F5D54"/>
    <w:rsid w:val="003F7F26"/>
    <w:rsid w:val="00401F3B"/>
    <w:rsid w:val="0040337A"/>
    <w:rsid w:val="004041DE"/>
    <w:rsid w:val="00404E34"/>
    <w:rsid w:val="0040507D"/>
    <w:rsid w:val="00415334"/>
    <w:rsid w:val="004160D3"/>
    <w:rsid w:val="004166B2"/>
    <w:rsid w:val="00416CEF"/>
    <w:rsid w:val="00421547"/>
    <w:rsid w:val="0042472C"/>
    <w:rsid w:val="004258E8"/>
    <w:rsid w:val="00425A03"/>
    <w:rsid w:val="004262E0"/>
    <w:rsid w:val="00427DFD"/>
    <w:rsid w:val="00431269"/>
    <w:rsid w:val="00432F48"/>
    <w:rsid w:val="0043510A"/>
    <w:rsid w:val="00436B0B"/>
    <w:rsid w:val="00436B36"/>
    <w:rsid w:val="00441147"/>
    <w:rsid w:val="00441945"/>
    <w:rsid w:val="004428A1"/>
    <w:rsid w:val="00442985"/>
    <w:rsid w:val="00443177"/>
    <w:rsid w:val="004464A1"/>
    <w:rsid w:val="004477F4"/>
    <w:rsid w:val="00450A01"/>
    <w:rsid w:val="00450D09"/>
    <w:rsid w:val="00454FB9"/>
    <w:rsid w:val="004564BD"/>
    <w:rsid w:val="00457D56"/>
    <w:rsid w:val="00460440"/>
    <w:rsid w:val="00461718"/>
    <w:rsid w:val="00463223"/>
    <w:rsid w:val="00464044"/>
    <w:rsid w:val="00467628"/>
    <w:rsid w:val="00467D67"/>
    <w:rsid w:val="00470392"/>
    <w:rsid w:val="00470B00"/>
    <w:rsid w:val="004730E4"/>
    <w:rsid w:val="004733CD"/>
    <w:rsid w:val="00473E6D"/>
    <w:rsid w:val="004747F0"/>
    <w:rsid w:val="0047771B"/>
    <w:rsid w:val="004802D1"/>
    <w:rsid w:val="0048118D"/>
    <w:rsid w:val="004823C8"/>
    <w:rsid w:val="00484605"/>
    <w:rsid w:val="004847EF"/>
    <w:rsid w:val="00485497"/>
    <w:rsid w:val="00485D81"/>
    <w:rsid w:val="004915D0"/>
    <w:rsid w:val="00492C1F"/>
    <w:rsid w:val="00495F5E"/>
    <w:rsid w:val="00496B01"/>
    <w:rsid w:val="004A7B9E"/>
    <w:rsid w:val="004B0731"/>
    <w:rsid w:val="004B0DB4"/>
    <w:rsid w:val="004B2147"/>
    <w:rsid w:val="004B33C2"/>
    <w:rsid w:val="004B62DD"/>
    <w:rsid w:val="004C1589"/>
    <w:rsid w:val="004C2821"/>
    <w:rsid w:val="004C30FD"/>
    <w:rsid w:val="004C4C5F"/>
    <w:rsid w:val="004C6EA2"/>
    <w:rsid w:val="004C7275"/>
    <w:rsid w:val="004D1CD0"/>
    <w:rsid w:val="004D266B"/>
    <w:rsid w:val="004D566C"/>
    <w:rsid w:val="004D68A9"/>
    <w:rsid w:val="004E0BEE"/>
    <w:rsid w:val="004E3B0D"/>
    <w:rsid w:val="004E3E7D"/>
    <w:rsid w:val="004E40BF"/>
    <w:rsid w:val="004E5300"/>
    <w:rsid w:val="004E5840"/>
    <w:rsid w:val="004E7E19"/>
    <w:rsid w:val="004F1E70"/>
    <w:rsid w:val="004F3CFD"/>
    <w:rsid w:val="004F5759"/>
    <w:rsid w:val="00503687"/>
    <w:rsid w:val="0050561B"/>
    <w:rsid w:val="00505C10"/>
    <w:rsid w:val="00507B8C"/>
    <w:rsid w:val="00507CC1"/>
    <w:rsid w:val="00510CEB"/>
    <w:rsid w:val="00513E3A"/>
    <w:rsid w:val="0052043F"/>
    <w:rsid w:val="00521B26"/>
    <w:rsid w:val="00522852"/>
    <w:rsid w:val="00522F08"/>
    <w:rsid w:val="005238C3"/>
    <w:rsid w:val="00524D84"/>
    <w:rsid w:val="005253C8"/>
    <w:rsid w:val="0052688A"/>
    <w:rsid w:val="00526C17"/>
    <w:rsid w:val="00527D3A"/>
    <w:rsid w:val="00533ED7"/>
    <w:rsid w:val="005349A7"/>
    <w:rsid w:val="00534DC6"/>
    <w:rsid w:val="005359A7"/>
    <w:rsid w:val="005415AA"/>
    <w:rsid w:val="00541B5C"/>
    <w:rsid w:val="0054482D"/>
    <w:rsid w:val="00547F57"/>
    <w:rsid w:val="005505A4"/>
    <w:rsid w:val="00554C75"/>
    <w:rsid w:val="005559E1"/>
    <w:rsid w:val="00555B7F"/>
    <w:rsid w:val="00555BCE"/>
    <w:rsid w:val="0056204D"/>
    <w:rsid w:val="00562967"/>
    <w:rsid w:val="00563331"/>
    <w:rsid w:val="00564A7F"/>
    <w:rsid w:val="0056529A"/>
    <w:rsid w:val="005660A5"/>
    <w:rsid w:val="00566ECA"/>
    <w:rsid w:val="00580124"/>
    <w:rsid w:val="00581364"/>
    <w:rsid w:val="00583346"/>
    <w:rsid w:val="005838F7"/>
    <w:rsid w:val="005854BC"/>
    <w:rsid w:val="0058623F"/>
    <w:rsid w:val="00587A7E"/>
    <w:rsid w:val="00590D16"/>
    <w:rsid w:val="005919AB"/>
    <w:rsid w:val="00591F0B"/>
    <w:rsid w:val="00596323"/>
    <w:rsid w:val="005A22C6"/>
    <w:rsid w:val="005A3AF0"/>
    <w:rsid w:val="005B3C5E"/>
    <w:rsid w:val="005B3E25"/>
    <w:rsid w:val="005B4BBF"/>
    <w:rsid w:val="005B608A"/>
    <w:rsid w:val="005B6BA6"/>
    <w:rsid w:val="005C0162"/>
    <w:rsid w:val="005C3563"/>
    <w:rsid w:val="005C427F"/>
    <w:rsid w:val="005C546E"/>
    <w:rsid w:val="005C58D1"/>
    <w:rsid w:val="005C7231"/>
    <w:rsid w:val="005C72B0"/>
    <w:rsid w:val="005C77C0"/>
    <w:rsid w:val="005D088A"/>
    <w:rsid w:val="005D381E"/>
    <w:rsid w:val="005D4E1D"/>
    <w:rsid w:val="005E0033"/>
    <w:rsid w:val="005E15F4"/>
    <w:rsid w:val="005E6607"/>
    <w:rsid w:val="005F3CDE"/>
    <w:rsid w:val="005F3D5A"/>
    <w:rsid w:val="005F49D0"/>
    <w:rsid w:val="005F4ABD"/>
    <w:rsid w:val="005F651D"/>
    <w:rsid w:val="005F791D"/>
    <w:rsid w:val="006010E5"/>
    <w:rsid w:val="006050ED"/>
    <w:rsid w:val="00606267"/>
    <w:rsid w:val="006077BD"/>
    <w:rsid w:val="00610A00"/>
    <w:rsid w:val="0061111F"/>
    <w:rsid w:val="006118AF"/>
    <w:rsid w:val="00616D3A"/>
    <w:rsid w:val="00617D09"/>
    <w:rsid w:val="0062013C"/>
    <w:rsid w:val="006214EE"/>
    <w:rsid w:val="0062402A"/>
    <w:rsid w:val="006261BA"/>
    <w:rsid w:val="006301FF"/>
    <w:rsid w:val="0063072A"/>
    <w:rsid w:val="00632C2B"/>
    <w:rsid w:val="00632F82"/>
    <w:rsid w:val="00634C4C"/>
    <w:rsid w:val="00635B45"/>
    <w:rsid w:val="00637EC5"/>
    <w:rsid w:val="00640D3C"/>
    <w:rsid w:val="00643F1A"/>
    <w:rsid w:val="00646096"/>
    <w:rsid w:val="00650BB5"/>
    <w:rsid w:val="0065203B"/>
    <w:rsid w:val="00652D06"/>
    <w:rsid w:val="00654406"/>
    <w:rsid w:val="006561EA"/>
    <w:rsid w:val="00657B8D"/>
    <w:rsid w:val="00661279"/>
    <w:rsid w:val="00663E86"/>
    <w:rsid w:val="00666F9C"/>
    <w:rsid w:val="006732D2"/>
    <w:rsid w:val="00676234"/>
    <w:rsid w:val="00676D79"/>
    <w:rsid w:val="00680410"/>
    <w:rsid w:val="00680819"/>
    <w:rsid w:val="00680FFE"/>
    <w:rsid w:val="00681792"/>
    <w:rsid w:val="00681F10"/>
    <w:rsid w:val="006838FA"/>
    <w:rsid w:val="00683B11"/>
    <w:rsid w:val="006848CB"/>
    <w:rsid w:val="00687ACE"/>
    <w:rsid w:val="00687F79"/>
    <w:rsid w:val="00690157"/>
    <w:rsid w:val="0069102E"/>
    <w:rsid w:val="00691348"/>
    <w:rsid w:val="00692758"/>
    <w:rsid w:val="00693929"/>
    <w:rsid w:val="00694695"/>
    <w:rsid w:val="006965C5"/>
    <w:rsid w:val="00696E64"/>
    <w:rsid w:val="006A16B1"/>
    <w:rsid w:val="006A3238"/>
    <w:rsid w:val="006A4B75"/>
    <w:rsid w:val="006A4E97"/>
    <w:rsid w:val="006A54D4"/>
    <w:rsid w:val="006A7C78"/>
    <w:rsid w:val="006B1978"/>
    <w:rsid w:val="006B41B3"/>
    <w:rsid w:val="006B6E1D"/>
    <w:rsid w:val="006B7016"/>
    <w:rsid w:val="006C387A"/>
    <w:rsid w:val="006C4695"/>
    <w:rsid w:val="006C64AC"/>
    <w:rsid w:val="006C6F4C"/>
    <w:rsid w:val="006C775F"/>
    <w:rsid w:val="006D0DA6"/>
    <w:rsid w:val="006D514C"/>
    <w:rsid w:val="006D5B95"/>
    <w:rsid w:val="006D6D6B"/>
    <w:rsid w:val="006E1FC7"/>
    <w:rsid w:val="006E3B71"/>
    <w:rsid w:val="006E405D"/>
    <w:rsid w:val="006E4E3F"/>
    <w:rsid w:val="006E4F81"/>
    <w:rsid w:val="006F0E99"/>
    <w:rsid w:val="006F3410"/>
    <w:rsid w:val="006F6299"/>
    <w:rsid w:val="00700C06"/>
    <w:rsid w:val="007028CC"/>
    <w:rsid w:val="00704113"/>
    <w:rsid w:val="00706D3E"/>
    <w:rsid w:val="00707E4B"/>
    <w:rsid w:val="00710BEA"/>
    <w:rsid w:val="00710C74"/>
    <w:rsid w:val="007110B1"/>
    <w:rsid w:val="00712581"/>
    <w:rsid w:val="0071499B"/>
    <w:rsid w:val="00715F68"/>
    <w:rsid w:val="0071765E"/>
    <w:rsid w:val="0071770F"/>
    <w:rsid w:val="007207AB"/>
    <w:rsid w:val="00720A3B"/>
    <w:rsid w:val="00721CF6"/>
    <w:rsid w:val="00724F5C"/>
    <w:rsid w:val="00726323"/>
    <w:rsid w:val="00726C83"/>
    <w:rsid w:val="00727765"/>
    <w:rsid w:val="00730667"/>
    <w:rsid w:val="00731239"/>
    <w:rsid w:val="00734CC0"/>
    <w:rsid w:val="007375E9"/>
    <w:rsid w:val="007430F1"/>
    <w:rsid w:val="00743179"/>
    <w:rsid w:val="0074404B"/>
    <w:rsid w:val="00744FA6"/>
    <w:rsid w:val="00746963"/>
    <w:rsid w:val="00753ABC"/>
    <w:rsid w:val="007565BF"/>
    <w:rsid w:val="00757E3A"/>
    <w:rsid w:val="007601E3"/>
    <w:rsid w:val="00764703"/>
    <w:rsid w:val="00766233"/>
    <w:rsid w:val="007675C5"/>
    <w:rsid w:val="00767B54"/>
    <w:rsid w:val="00770D76"/>
    <w:rsid w:val="007735D8"/>
    <w:rsid w:val="0077383D"/>
    <w:rsid w:val="00777869"/>
    <w:rsid w:val="00781315"/>
    <w:rsid w:val="00782F56"/>
    <w:rsid w:val="00783754"/>
    <w:rsid w:val="00784BB7"/>
    <w:rsid w:val="00785482"/>
    <w:rsid w:val="00786D66"/>
    <w:rsid w:val="007915CD"/>
    <w:rsid w:val="0079389E"/>
    <w:rsid w:val="00793BC4"/>
    <w:rsid w:val="007945E7"/>
    <w:rsid w:val="007957C0"/>
    <w:rsid w:val="00795B97"/>
    <w:rsid w:val="007A07EE"/>
    <w:rsid w:val="007A545E"/>
    <w:rsid w:val="007A6E4D"/>
    <w:rsid w:val="007A7EC5"/>
    <w:rsid w:val="007B1CF2"/>
    <w:rsid w:val="007B5385"/>
    <w:rsid w:val="007B5593"/>
    <w:rsid w:val="007B61EF"/>
    <w:rsid w:val="007B6CD2"/>
    <w:rsid w:val="007B6E37"/>
    <w:rsid w:val="007C170A"/>
    <w:rsid w:val="007C1C7E"/>
    <w:rsid w:val="007C34D1"/>
    <w:rsid w:val="007C368C"/>
    <w:rsid w:val="007C52A5"/>
    <w:rsid w:val="007D20D8"/>
    <w:rsid w:val="007D27E2"/>
    <w:rsid w:val="007D37DC"/>
    <w:rsid w:val="007D452B"/>
    <w:rsid w:val="007D670D"/>
    <w:rsid w:val="007E1876"/>
    <w:rsid w:val="007E244A"/>
    <w:rsid w:val="007E2C97"/>
    <w:rsid w:val="007E4A32"/>
    <w:rsid w:val="007E78E4"/>
    <w:rsid w:val="007F1140"/>
    <w:rsid w:val="007F204C"/>
    <w:rsid w:val="007F4216"/>
    <w:rsid w:val="007F56E3"/>
    <w:rsid w:val="007F5C1B"/>
    <w:rsid w:val="007F63B6"/>
    <w:rsid w:val="007F6656"/>
    <w:rsid w:val="00803D8A"/>
    <w:rsid w:val="00804666"/>
    <w:rsid w:val="00804774"/>
    <w:rsid w:val="00813187"/>
    <w:rsid w:val="00813C46"/>
    <w:rsid w:val="0081415E"/>
    <w:rsid w:val="00815EB4"/>
    <w:rsid w:val="00820CD2"/>
    <w:rsid w:val="008213AD"/>
    <w:rsid w:val="00822E03"/>
    <w:rsid w:val="00824EBB"/>
    <w:rsid w:val="00830971"/>
    <w:rsid w:val="008360FA"/>
    <w:rsid w:val="00836F59"/>
    <w:rsid w:val="00842DA0"/>
    <w:rsid w:val="00842DB2"/>
    <w:rsid w:val="00846F93"/>
    <w:rsid w:val="0084787F"/>
    <w:rsid w:val="00850AE3"/>
    <w:rsid w:val="0085183E"/>
    <w:rsid w:val="00851BBD"/>
    <w:rsid w:val="008557B6"/>
    <w:rsid w:val="00855A21"/>
    <w:rsid w:val="00856526"/>
    <w:rsid w:val="008573AC"/>
    <w:rsid w:val="008578EA"/>
    <w:rsid w:val="00860DEA"/>
    <w:rsid w:val="00860FB1"/>
    <w:rsid w:val="0086247C"/>
    <w:rsid w:val="00865C39"/>
    <w:rsid w:val="00876573"/>
    <w:rsid w:val="00882413"/>
    <w:rsid w:val="00882604"/>
    <w:rsid w:val="008841D2"/>
    <w:rsid w:val="00884B33"/>
    <w:rsid w:val="00893DA2"/>
    <w:rsid w:val="00895CA2"/>
    <w:rsid w:val="00896C30"/>
    <w:rsid w:val="008A1D73"/>
    <w:rsid w:val="008A4C2F"/>
    <w:rsid w:val="008A52B1"/>
    <w:rsid w:val="008A61D6"/>
    <w:rsid w:val="008B325D"/>
    <w:rsid w:val="008B6F40"/>
    <w:rsid w:val="008B7A5C"/>
    <w:rsid w:val="008B7C69"/>
    <w:rsid w:val="008C0806"/>
    <w:rsid w:val="008C0A71"/>
    <w:rsid w:val="008C1E5C"/>
    <w:rsid w:val="008C2409"/>
    <w:rsid w:val="008C39FA"/>
    <w:rsid w:val="008C4437"/>
    <w:rsid w:val="008D31FB"/>
    <w:rsid w:val="008D55DA"/>
    <w:rsid w:val="008D6DBE"/>
    <w:rsid w:val="008D6E60"/>
    <w:rsid w:val="008E0CDB"/>
    <w:rsid w:val="008E3494"/>
    <w:rsid w:val="008F57DA"/>
    <w:rsid w:val="00905F06"/>
    <w:rsid w:val="00906C8F"/>
    <w:rsid w:val="009077F6"/>
    <w:rsid w:val="00910769"/>
    <w:rsid w:val="00910859"/>
    <w:rsid w:val="00912145"/>
    <w:rsid w:val="00914EA5"/>
    <w:rsid w:val="00917C72"/>
    <w:rsid w:val="00924685"/>
    <w:rsid w:val="00925165"/>
    <w:rsid w:val="00930B63"/>
    <w:rsid w:val="009341F5"/>
    <w:rsid w:val="0093468B"/>
    <w:rsid w:val="00934B67"/>
    <w:rsid w:val="009359B9"/>
    <w:rsid w:val="00935C9C"/>
    <w:rsid w:val="00936594"/>
    <w:rsid w:val="00940469"/>
    <w:rsid w:val="00940A73"/>
    <w:rsid w:val="00941B09"/>
    <w:rsid w:val="00943798"/>
    <w:rsid w:val="009439EB"/>
    <w:rsid w:val="009440AA"/>
    <w:rsid w:val="00945B1F"/>
    <w:rsid w:val="00945C0D"/>
    <w:rsid w:val="00945E80"/>
    <w:rsid w:val="009517C2"/>
    <w:rsid w:val="009517F3"/>
    <w:rsid w:val="009547FF"/>
    <w:rsid w:val="00964A99"/>
    <w:rsid w:val="009660FE"/>
    <w:rsid w:val="00966170"/>
    <w:rsid w:val="00970E46"/>
    <w:rsid w:val="0097362C"/>
    <w:rsid w:val="0097388B"/>
    <w:rsid w:val="0097636C"/>
    <w:rsid w:val="00980931"/>
    <w:rsid w:val="009849FD"/>
    <w:rsid w:val="00984BB8"/>
    <w:rsid w:val="00986C67"/>
    <w:rsid w:val="009907B5"/>
    <w:rsid w:val="009927FA"/>
    <w:rsid w:val="009937CB"/>
    <w:rsid w:val="00994845"/>
    <w:rsid w:val="00995326"/>
    <w:rsid w:val="0099580A"/>
    <w:rsid w:val="009962B7"/>
    <w:rsid w:val="00997098"/>
    <w:rsid w:val="009975B1"/>
    <w:rsid w:val="009A21CD"/>
    <w:rsid w:val="009A2DAB"/>
    <w:rsid w:val="009A58E5"/>
    <w:rsid w:val="009A79BF"/>
    <w:rsid w:val="009B0460"/>
    <w:rsid w:val="009B0A2E"/>
    <w:rsid w:val="009B0B75"/>
    <w:rsid w:val="009B0E45"/>
    <w:rsid w:val="009B1971"/>
    <w:rsid w:val="009B35CE"/>
    <w:rsid w:val="009B4D9A"/>
    <w:rsid w:val="009B6133"/>
    <w:rsid w:val="009B7CDF"/>
    <w:rsid w:val="009C18F5"/>
    <w:rsid w:val="009C20DD"/>
    <w:rsid w:val="009C4F89"/>
    <w:rsid w:val="009D172B"/>
    <w:rsid w:val="009D1B79"/>
    <w:rsid w:val="009D67D8"/>
    <w:rsid w:val="009D796E"/>
    <w:rsid w:val="009E43C5"/>
    <w:rsid w:val="009E4B45"/>
    <w:rsid w:val="009E64B5"/>
    <w:rsid w:val="009E6918"/>
    <w:rsid w:val="009E6E03"/>
    <w:rsid w:val="009E7601"/>
    <w:rsid w:val="009F1D77"/>
    <w:rsid w:val="009F3174"/>
    <w:rsid w:val="00A04BC8"/>
    <w:rsid w:val="00A14273"/>
    <w:rsid w:val="00A16291"/>
    <w:rsid w:val="00A17358"/>
    <w:rsid w:val="00A174E6"/>
    <w:rsid w:val="00A17DAA"/>
    <w:rsid w:val="00A24C2C"/>
    <w:rsid w:val="00A25AC8"/>
    <w:rsid w:val="00A268C2"/>
    <w:rsid w:val="00A27DA1"/>
    <w:rsid w:val="00A303D7"/>
    <w:rsid w:val="00A332D2"/>
    <w:rsid w:val="00A40A31"/>
    <w:rsid w:val="00A42F19"/>
    <w:rsid w:val="00A44CC0"/>
    <w:rsid w:val="00A4623C"/>
    <w:rsid w:val="00A50057"/>
    <w:rsid w:val="00A530E5"/>
    <w:rsid w:val="00A542E8"/>
    <w:rsid w:val="00A54B94"/>
    <w:rsid w:val="00A56DCC"/>
    <w:rsid w:val="00A605DD"/>
    <w:rsid w:val="00A60FDD"/>
    <w:rsid w:val="00A61B74"/>
    <w:rsid w:val="00A62D87"/>
    <w:rsid w:val="00A64FA1"/>
    <w:rsid w:val="00A7159F"/>
    <w:rsid w:val="00A7286D"/>
    <w:rsid w:val="00A749C5"/>
    <w:rsid w:val="00A7512C"/>
    <w:rsid w:val="00A76F8F"/>
    <w:rsid w:val="00A770F7"/>
    <w:rsid w:val="00A805C2"/>
    <w:rsid w:val="00A842FC"/>
    <w:rsid w:val="00A84651"/>
    <w:rsid w:val="00A859BA"/>
    <w:rsid w:val="00A85C7C"/>
    <w:rsid w:val="00A86130"/>
    <w:rsid w:val="00A86C2A"/>
    <w:rsid w:val="00A9053C"/>
    <w:rsid w:val="00A90F92"/>
    <w:rsid w:val="00A91021"/>
    <w:rsid w:val="00A95188"/>
    <w:rsid w:val="00A96BC0"/>
    <w:rsid w:val="00A976D0"/>
    <w:rsid w:val="00A97F93"/>
    <w:rsid w:val="00AA1532"/>
    <w:rsid w:val="00AB472B"/>
    <w:rsid w:val="00AB4828"/>
    <w:rsid w:val="00AB7181"/>
    <w:rsid w:val="00AC008D"/>
    <w:rsid w:val="00AC2603"/>
    <w:rsid w:val="00AC3815"/>
    <w:rsid w:val="00AC3A3E"/>
    <w:rsid w:val="00AC6349"/>
    <w:rsid w:val="00AC7A44"/>
    <w:rsid w:val="00AC7AC6"/>
    <w:rsid w:val="00AD0CC1"/>
    <w:rsid w:val="00AD1688"/>
    <w:rsid w:val="00AD1D3F"/>
    <w:rsid w:val="00AD2AFB"/>
    <w:rsid w:val="00AD7979"/>
    <w:rsid w:val="00AD7C00"/>
    <w:rsid w:val="00AE288F"/>
    <w:rsid w:val="00AF0786"/>
    <w:rsid w:val="00AF0E46"/>
    <w:rsid w:val="00AF1566"/>
    <w:rsid w:val="00B011D3"/>
    <w:rsid w:val="00B012E9"/>
    <w:rsid w:val="00B043C5"/>
    <w:rsid w:val="00B0463F"/>
    <w:rsid w:val="00B05A3E"/>
    <w:rsid w:val="00B05B23"/>
    <w:rsid w:val="00B06475"/>
    <w:rsid w:val="00B068F7"/>
    <w:rsid w:val="00B06BB9"/>
    <w:rsid w:val="00B06C9C"/>
    <w:rsid w:val="00B07ED0"/>
    <w:rsid w:val="00B1037D"/>
    <w:rsid w:val="00B15D8D"/>
    <w:rsid w:val="00B16D9A"/>
    <w:rsid w:val="00B219FC"/>
    <w:rsid w:val="00B21F48"/>
    <w:rsid w:val="00B270B1"/>
    <w:rsid w:val="00B27E84"/>
    <w:rsid w:val="00B30A6B"/>
    <w:rsid w:val="00B327DB"/>
    <w:rsid w:val="00B34109"/>
    <w:rsid w:val="00B34282"/>
    <w:rsid w:val="00B343BB"/>
    <w:rsid w:val="00B34A67"/>
    <w:rsid w:val="00B42BEA"/>
    <w:rsid w:val="00B46D32"/>
    <w:rsid w:val="00B47109"/>
    <w:rsid w:val="00B47E5B"/>
    <w:rsid w:val="00B518AA"/>
    <w:rsid w:val="00B51CC2"/>
    <w:rsid w:val="00B532AB"/>
    <w:rsid w:val="00B5373C"/>
    <w:rsid w:val="00B53939"/>
    <w:rsid w:val="00B53A83"/>
    <w:rsid w:val="00B54A1B"/>
    <w:rsid w:val="00B56497"/>
    <w:rsid w:val="00B5747C"/>
    <w:rsid w:val="00B57515"/>
    <w:rsid w:val="00B651B3"/>
    <w:rsid w:val="00B67E28"/>
    <w:rsid w:val="00B7149C"/>
    <w:rsid w:val="00B743AF"/>
    <w:rsid w:val="00B74618"/>
    <w:rsid w:val="00B75589"/>
    <w:rsid w:val="00B75FC2"/>
    <w:rsid w:val="00B76A99"/>
    <w:rsid w:val="00B80A16"/>
    <w:rsid w:val="00B81020"/>
    <w:rsid w:val="00B8149A"/>
    <w:rsid w:val="00B84E12"/>
    <w:rsid w:val="00B86080"/>
    <w:rsid w:val="00B86E4B"/>
    <w:rsid w:val="00B871B8"/>
    <w:rsid w:val="00B87AE6"/>
    <w:rsid w:val="00B92199"/>
    <w:rsid w:val="00B946B6"/>
    <w:rsid w:val="00B95C8B"/>
    <w:rsid w:val="00BA073A"/>
    <w:rsid w:val="00BA312D"/>
    <w:rsid w:val="00BA5631"/>
    <w:rsid w:val="00BA73CC"/>
    <w:rsid w:val="00BB0933"/>
    <w:rsid w:val="00BB1612"/>
    <w:rsid w:val="00BB226A"/>
    <w:rsid w:val="00BB2CF8"/>
    <w:rsid w:val="00BB40F6"/>
    <w:rsid w:val="00BB6A61"/>
    <w:rsid w:val="00BC1CFE"/>
    <w:rsid w:val="00BC26D0"/>
    <w:rsid w:val="00BC4106"/>
    <w:rsid w:val="00BC5029"/>
    <w:rsid w:val="00BC58AE"/>
    <w:rsid w:val="00BC683D"/>
    <w:rsid w:val="00BC7439"/>
    <w:rsid w:val="00BD05FF"/>
    <w:rsid w:val="00BD2084"/>
    <w:rsid w:val="00BD5CEB"/>
    <w:rsid w:val="00BD6E7D"/>
    <w:rsid w:val="00BE7AF4"/>
    <w:rsid w:val="00BF0424"/>
    <w:rsid w:val="00BF0498"/>
    <w:rsid w:val="00BF04AB"/>
    <w:rsid w:val="00BF3262"/>
    <w:rsid w:val="00BF3499"/>
    <w:rsid w:val="00BF3603"/>
    <w:rsid w:val="00BF3849"/>
    <w:rsid w:val="00BF40F7"/>
    <w:rsid w:val="00BF5678"/>
    <w:rsid w:val="00BF631B"/>
    <w:rsid w:val="00C00228"/>
    <w:rsid w:val="00C012D7"/>
    <w:rsid w:val="00C01773"/>
    <w:rsid w:val="00C03306"/>
    <w:rsid w:val="00C03A94"/>
    <w:rsid w:val="00C040B6"/>
    <w:rsid w:val="00C056EA"/>
    <w:rsid w:val="00C0714C"/>
    <w:rsid w:val="00C10423"/>
    <w:rsid w:val="00C1212F"/>
    <w:rsid w:val="00C125B8"/>
    <w:rsid w:val="00C12ECF"/>
    <w:rsid w:val="00C14FB8"/>
    <w:rsid w:val="00C151D1"/>
    <w:rsid w:val="00C173E3"/>
    <w:rsid w:val="00C227BE"/>
    <w:rsid w:val="00C2287D"/>
    <w:rsid w:val="00C25BD3"/>
    <w:rsid w:val="00C31464"/>
    <w:rsid w:val="00C320C9"/>
    <w:rsid w:val="00C323B9"/>
    <w:rsid w:val="00C363DE"/>
    <w:rsid w:val="00C365EB"/>
    <w:rsid w:val="00C40CFD"/>
    <w:rsid w:val="00C42E02"/>
    <w:rsid w:val="00C46FB1"/>
    <w:rsid w:val="00C53C3F"/>
    <w:rsid w:val="00C60F89"/>
    <w:rsid w:val="00C60FD3"/>
    <w:rsid w:val="00C61D47"/>
    <w:rsid w:val="00C6265F"/>
    <w:rsid w:val="00C642C6"/>
    <w:rsid w:val="00C65150"/>
    <w:rsid w:val="00C66747"/>
    <w:rsid w:val="00C67E60"/>
    <w:rsid w:val="00C7140E"/>
    <w:rsid w:val="00C723E6"/>
    <w:rsid w:val="00C73C5F"/>
    <w:rsid w:val="00C75137"/>
    <w:rsid w:val="00C753E9"/>
    <w:rsid w:val="00C80258"/>
    <w:rsid w:val="00C83B2A"/>
    <w:rsid w:val="00C860A0"/>
    <w:rsid w:val="00C87A31"/>
    <w:rsid w:val="00C9155F"/>
    <w:rsid w:val="00C9156A"/>
    <w:rsid w:val="00C9255D"/>
    <w:rsid w:val="00C9297C"/>
    <w:rsid w:val="00C945A1"/>
    <w:rsid w:val="00C95AA8"/>
    <w:rsid w:val="00C95DE7"/>
    <w:rsid w:val="00C96974"/>
    <w:rsid w:val="00C96E05"/>
    <w:rsid w:val="00C979FC"/>
    <w:rsid w:val="00CA0DBE"/>
    <w:rsid w:val="00CA2187"/>
    <w:rsid w:val="00CA2521"/>
    <w:rsid w:val="00CA290F"/>
    <w:rsid w:val="00CA2C81"/>
    <w:rsid w:val="00CA2FA6"/>
    <w:rsid w:val="00CA38E5"/>
    <w:rsid w:val="00CA40AE"/>
    <w:rsid w:val="00CA49DA"/>
    <w:rsid w:val="00CA5324"/>
    <w:rsid w:val="00CA674C"/>
    <w:rsid w:val="00CB0C49"/>
    <w:rsid w:val="00CB194B"/>
    <w:rsid w:val="00CB236C"/>
    <w:rsid w:val="00CB2CF6"/>
    <w:rsid w:val="00CB4511"/>
    <w:rsid w:val="00CB4566"/>
    <w:rsid w:val="00CC02B8"/>
    <w:rsid w:val="00CC1F94"/>
    <w:rsid w:val="00CC2FB0"/>
    <w:rsid w:val="00CC4EC4"/>
    <w:rsid w:val="00CC7F2F"/>
    <w:rsid w:val="00CD0D19"/>
    <w:rsid w:val="00CD446A"/>
    <w:rsid w:val="00CD6203"/>
    <w:rsid w:val="00CD7B77"/>
    <w:rsid w:val="00CD7F0C"/>
    <w:rsid w:val="00CE281A"/>
    <w:rsid w:val="00CE63B6"/>
    <w:rsid w:val="00CE749F"/>
    <w:rsid w:val="00CF0692"/>
    <w:rsid w:val="00D05935"/>
    <w:rsid w:val="00D11A9E"/>
    <w:rsid w:val="00D14819"/>
    <w:rsid w:val="00D1566D"/>
    <w:rsid w:val="00D16BAE"/>
    <w:rsid w:val="00D209C3"/>
    <w:rsid w:val="00D24022"/>
    <w:rsid w:val="00D2537B"/>
    <w:rsid w:val="00D308DA"/>
    <w:rsid w:val="00D31E0D"/>
    <w:rsid w:val="00D32282"/>
    <w:rsid w:val="00D33947"/>
    <w:rsid w:val="00D44C83"/>
    <w:rsid w:val="00D44E3F"/>
    <w:rsid w:val="00D455A8"/>
    <w:rsid w:val="00D45DD9"/>
    <w:rsid w:val="00D50DD7"/>
    <w:rsid w:val="00D52D24"/>
    <w:rsid w:val="00D5431B"/>
    <w:rsid w:val="00D54962"/>
    <w:rsid w:val="00D62360"/>
    <w:rsid w:val="00D6252A"/>
    <w:rsid w:val="00D6434F"/>
    <w:rsid w:val="00D647A2"/>
    <w:rsid w:val="00D66B1A"/>
    <w:rsid w:val="00D67B24"/>
    <w:rsid w:val="00D72186"/>
    <w:rsid w:val="00D768AC"/>
    <w:rsid w:val="00D76DB6"/>
    <w:rsid w:val="00D81C6B"/>
    <w:rsid w:val="00D82064"/>
    <w:rsid w:val="00D854CC"/>
    <w:rsid w:val="00D8552B"/>
    <w:rsid w:val="00D85652"/>
    <w:rsid w:val="00D864CE"/>
    <w:rsid w:val="00D86576"/>
    <w:rsid w:val="00D87970"/>
    <w:rsid w:val="00D914DC"/>
    <w:rsid w:val="00D92BFC"/>
    <w:rsid w:val="00DA29A8"/>
    <w:rsid w:val="00DA41C1"/>
    <w:rsid w:val="00DA4780"/>
    <w:rsid w:val="00DA608B"/>
    <w:rsid w:val="00DA620D"/>
    <w:rsid w:val="00DA6967"/>
    <w:rsid w:val="00DB0DB2"/>
    <w:rsid w:val="00DB5CD0"/>
    <w:rsid w:val="00DB6607"/>
    <w:rsid w:val="00DC25A2"/>
    <w:rsid w:val="00DC2FCD"/>
    <w:rsid w:val="00DC4DA5"/>
    <w:rsid w:val="00DC53D6"/>
    <w:rsid w:val="00DC5A1C"/>
    <w:rsid w:val="00DD04F2"/>
    <w:rsid w:val="00DD0787"/>
    <w:rsid w:val="00DD098E"/>
    <w:rsid w:val="00DD1698"/>
    <w:rsid w:val="00DD25F6"/>
    <w:rsid w:val="00DD35C5"/>
    <w:rsid w:val="00DD3C5F"/>
    <w:rsid w:val="00DD458C"/>
    <w:rsid w:val="00DD49CD"/>
    <w:rsid w:val="00DD651A"/>
    <w:rsid w:val="00DD71BF"/>
    <w:rsid w:val="00DD7AC4"/>
    <w:rsid w:val="00DD7C5F"/>
    <w:rsid w:val="00DD7F3C"/>
    <w:rsid w:val="00DE0117"/>
    <w:rsid w:val="00DE29F9"/>
    <w:rsid w:val="00DE2C15"/>
    <w:rsid w:val="00DE3FD5"/>
    <w:rsid w:val="00DE4AAC"/>
    <w:rsid w:val="00DE4C69"/>
    <w:rsid w:val="00DE515E"/>
    <w:rsid w:val="00DE5C7E"/>
    <w:rsid w:val="00DE6173"/>
    <w:rsid w:val="00DE61C4"/>
    <w:rsid w:val="00DF22AB"/>
    <w:rsid w:val="00DF3A3B"/>
    <w:rsid w:val="00DF4DCD"/>
    <w:rsid w:val="00E0194C"/>
    <w:rsid w:val="00E05020"/>
    <w:rsid w:val="00E112E9"/>
    <w:rsid w:val="00E11D16"/>
    <w:rsid w:val="00E120A8"/>
    <w:rsid w:val="00E17277"/>
    <w:rsid w:val="00E23957"/>
    <w:rsid w:val="00E24ECD"/>
    <w:rsid w:val="00E26935"/>
    <w:rsid w:val="00E26A80"/>
    <w:rsid w:val="00E35D76"/>
    <w:rsid w:val="00E405C2"/>
    <w:rsid w:val="00E44D64"/>
    <w:rsid w:val="00E51F20"/>
    <w:rsid w:val="00E56CE3"/>
    <w:rsid w:val="00E60521"/>
    <w:rsid w:val="00E647EE"/>
    <w:rsid w:val="00E66F24"/>
    <w:rsid w:val="00E744BF"/>
    <w:rsid w:val="00E754DE"/>
    <w:rsid w:val="00E77CC0"/>
    <w:rsid w:val="00E804A6"/>
    <w:rsid w:val="00E84DAD"/>
    <w:rsid w:val="00E85949"/>
    <w:rsid w:val="00E860A8"/>
    <w:rsid w:val="00E8683E"/>
    <w:rsid w:val="00E87634"/>
    <w:rsid w:val="00E87F1F"/>
    <w:rsid w:val="00E911D6"/>
    <w:rsid w:val="00E9225B"/>
    <w:rsid w:val="00E933F4"/>
    <w:rsid w:val="00E940C7"/>
    <w:rsid w:val="00E9484C"/>
    <w:rsid w:val="00E94B6A"/>
    <w:rsid w:val="00E972B2"/>
    <w:rsid w:val="00EA0B25"/>
    <w:rsid w:val="00EA4CFA"/>
    <w:rsid w:val="00EA52AD"/>
    <w:rsid w:val="00EA56B9"/>
    <w:rsid w:val="00EA778E"/>
    <w:rsid w:val="00EA7E54"/>
    <w:rsid w:val="00EB46C1"/>
    <w:rsid w:val="00EC1509"/>
    <w:rsid w:val="00EC3C29"/>
    <w:rsid w:val="00EC3F1C"/>
    <w:rsid w:val="00EC7F84"/>
    <w:rsid w:val="00ED0742"/>
    <w:rsid w:val="00ED1175"/>
    <w:rsid w:val="00ED1C74"/>
    <w:rsid w:val="00ED283B"/>
    <w:rsid w:val="00ED3101"/>
    <w:rsid w:val="00ED4FE6"/>
    <w:rsid w:val="00ED6F0F"/>
    <w:rsid w:val="00EE635C"/>
    <w:rsid w:val="00EF0C87"/>
    <w:rsid w:val="00EF153E"/>
    <w:rsid w:val="00EF2138"/>
    <w:rsid w:val="00EF28DA"/>
    <w:rsid w:val="00EF3F4E"/>
    <w:rsid w:val="00EF4C76"/>
    <w:rsid w:val="00EF51F5"/>
    <w:rsid w:val="00EF626B"/>
    <w:rsid w:val="00EF7732"/>
    <w:rsid w:val="00F0026E"/>
    <w:rsid w:val="00F0413F"/>
    <w:rsid w:val="00F07022"/>
    <w:rsid w:val="00F11F03"/>
    <w:rsid w:val="00F135CD"/>
    <w:rsid w:val="00F16615"/>
    <w:rsid w:val="00F1745B"/>
    <w:rsid w:val="00F178F1"/>
    <w:rsid w:val="00F23AD1"/>
    <w:rsid w:val="00F252BB"/>
    <w:rsid w:val="00F3136B"/>
    <w:rsid w:val="00F36891"/>
    <w:rsid w:val="00F369CC"/>
    <w:rsid w:val="00F40FD0"/>
    <w:rsid w:val="00F433B6"/>
    <w:rsid w:val="00F438AF"/>
    <w:rsid w:val="00F44916"/>
    <w:rsid w:val="00F44D5F"/>
    <w:rsid w:val="00F453C4"/>
    <w:rsid w:val="00F4663D"/>
    <w:rsid w:val="00F55B52"/>
    <w:rsid w:val="00F55C18"/>
    <w:rsid w:val="00F57BE6"/>
    <w:rsid w:val="00F600B2"/>
    <w:rsid w:val="00F64B41"/>
    <w:rsid w:val="00F7197B"/>
    <w:rsid w:val="00F71DF3"/>
    <w:rsid w:val="00F72174"/>
    <w:rsid w:val="00F73A33"/>
    <w:rsid w:val="00F74348"/>
    <w:rsid w:val="00F74862"/>
    <w:rsid w:val="00F75D26"/>
    <w:rsid w:val="00F76601"/>
    <w:rsid w:val="00F76887"/>
    <w:rsid w:val="00F77AE5"/>
    <w:rsid w:val="00F805C3"/>
    <w:rsid w:val="00F821AA"/>
    <w:rsid w:val="00F8443F"/>
    <w:rsid w:val="00F94D07"/>
    <w:rsid w:val="00F954DB"/>
    <w:rsid w:val="00FA0B6C"/>
    <w:rsid w:val="00FA16CD"/>
    <w:rsid w:val="00FA6D7C"/>
    <w:rsid w:val="00FB0981"/>
    <w:rsid w:val="00FB0F1F"/>
    <w:rsid w:val="00FB1FBB"/>
    <w:rsid w:val="00FB2EFE"/>
    <w:rsid w:val="00FB553A"/>
    <w:rsid w:val="00FB7232"/>
    <w:rsid w:val="00FB745E"/>
    <w:rsid w:val="00FB7B56"/>
    <w:rsid w:val="00FC5B73"/>
    <w:rsid w:val="00FD0BA0"/>
    <w:rsid w:val="00FD1A06"/>
    <w:rsid w:val="00FD4D86"/>
    <w:rsid w:val="00FE141D"/>
    <w:rsid w:val="00FE32F2"/>
    <w:rsid w:val="00FE3AC1"/>
    <w:rsid w:val="00FE3B44"/>
    <w:rsid w:val="00FE49DD"/>
    <w:rsid w:val="00FE5A5E"/>
    <w:rsid w:val="00FF3210"/>
    <w:rsid w:val="00FF6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E87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en-AU"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ED"/>
    <w:pPr>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238"/>
    <w:pPr>
      <w:spacing w:before="400"/>
      <w:contextualSpacing/>
    </w:pPr>
    <w:rPr>
      <w:rFonts w:asciiTheme="majorHAnsi" w:eastAsiaTheme="majorEastAsia" w:hAnsiTheme="majorHAnsi" w:cstheme="majorBidi"/>
      <w:i/>
      <w:caps/>
      <w:color w:val="154875" w:themeColor="accent1"/>
      <w:kern w:val="28"/>
      <w:sz w:val="72"/>
      <w:szCs w:val="56"/>
    </w:rPr>
  </w:style>
  <w:style w:type="character" w:customStyle="1" w:styleId="TitleChar">
    <w:name w:val="Title Char"/>
    <w:basedOn w:val="DefaultParagraphFont"/>
    <w:link w:val="Title"/>
    <w:uiPriority w:val="10"/>
    <w:rsid w:val="00180238"/>
    <w:rPr>
      <w:rFonts w:asciiTheme="majorHAnsi" w:eastAsiaTheme="majorEastAsia" w:hAnsiTheme="majorHAnsi" w:cstheme="majorBidi"/>
      <w:i/>
      <w:caps/>
      <w:color w:val="154875" w:themeColor="accent1"/>
      <w:kern w:val="28"/>
      <w:sz w:val="72"/>
      <w:szCs w:val="56"/>
    </w:rPr>
  </w:style>
  <w:style w:type="paragraph" w:styleId="Subtitle">
    <w:name w:val="Subtitle"/>
    <w:basedOn w:val="Normal"/>
    <w:next w:val="Normal"/>
    <w:link w:val="SubtitleChar"/>
    <w:uiPriority w:val="11"/>
    <w:qFormat/>
    <w:rsid w:val="0097636C"/>
    <w:pPr>
      <w:numPr>
        <w:ilvl w:val="1"/>
      </w:numPr>
      <w:spacing w:after="120"/>
      <w:contextualSpacing/>
      <w:jc w:val="right"/>
    </w:pPr>
    <w:rPr>
      <w:rFonts w:asciiTheme="minorHAnsi" w:eastAsiaTheme="minorEastAsia" w:hAnsiTheme="minorHAnsi" w:cstheme="minorBidi"/>
      <w:b/>
      <w:caps/>
      <w:sz w:val="26"/>
      <w:szCs w:val="22"/>
    </w:rPr>
  </w:style>
  <w:style w:type="character" w:customStyle="1" w:styleId="SubtitleChar">
    <w:name w:val="Subtitle Char"/>
    <w:basedOn w:val="DefaultParagraphFont"/>
    <w:link w:val="Subtitle"/>
    <w:uiPriority w:val="11"/>
    <w:rsid w:val="0097636C"/>
    <w:rPr>
      <w:rFonts w:eastAsiaTheme="minorEastAsia" w:cstheme="minorBidi"/>
      <w:b/>
      <w:caps/>
      <w:sz w:val="26"/>
      <w:szCs w:val="22"/>
    </w:rPr>
  </w:style>
  <w:style w:type="paragraph" w:styleId="Quote">
    <w:name w:val="Quote"/>
    <w:basedOn w:val="Normal"/>
    <w:next w:val="Normal"/>
    <w:link w:val="QuoteChar"/>
    <w:uiPriority w:val="12"/>
    <w:qFormat/>
    <w:rsid w:val="00B21F48"/>
    <w:pPr>
      <w:spacing w:before="200" w:after="160" w:line="280" w:lineRule="exact"/>
      <w:jc w:val="right"/>
    </w:pPr>
    <w:rPr>
      <w:rFonts w:asciiTheme="minorHAnsi" w:eastAsiaTheme="minorHAnsi" w:hAnsiTheme="minorHAnsi"/>
      <w:iCs/>
      <w:color w:val="FFFFFF" w:themeColor="background1"/>
      <w:sz w:val="26"/>
      <w:szCs w:val="20"/>
    </w:rPr>
  </w:style>
  <w:style w:type="character" w:customStyle="1" w:styleId="QuoteChar">
    <w:name w:val="Quote Char"/>
    <w:basedOn w:val="DefaultParagraphFont"/>
    <w:link w:val="Quote"/>
    <w:uiPriority w:val="12"/>
    <w:rsid w:val="00B21F48"/>
    <w:rPr>
      <w:iCs/>
      <w:color w:val="FFFFFF" w:themeColor="background1"/>
      <w:sz w:val="26"/>
      <w:lang w:val="en-US"/>
    </w:rPr>
  </w:style>
  <w:style w:type="paragraph" w:customStyle="1" w:styleId="Quotecentred">
    <w:name w:val="Quote centred"/>
    <w:basedOn w:val="Quote"/>
    <w:next w:val="Normal"/>
    <w:link w:val="QuotecentredChar"/>
    <w:uiPriority w:val="12"/>
    <w:qFormat/>
    <w:rsid w:val="007F56E3"/>
    <w:pPr>
      <w:jc w:val="center"/>
    </w:pPr>
  </w:style>
  <w:style w:type="paragraph" w:customStyle="1" w:styleId="Contact">
    <w:name w:val="Contact"/>
    <w:basedOn w:val="Normal"/>
    <w:next w:val="Normal"/>
    <w:link w:val="ContactChar"/>
    <w:uiPriority w:val="14"/>
    <w:qFormat/>
    <w:rsid w:val="002168E9"/>
    <w:pPr>
      <w:jc w:val="center"/>
    </w:pPr>
    <w:rPr>
      <w:rFonts w:asciiTheme="minorHAnsi" w:eastAsiaTheme="minorHAnsi" w:hAnsiTheme="minorHAnsi"/>
      <w:b/>
      <w:sz w:val="32"/>
      <w:szCs w:val="20"/>
    </w:rPr>
  </w:style>
  <w:style w:type="character" w:customStyle="1" w:styleId="QuotecentredChar">
    <w:name w:val="Quote centred Char"/>
    <w:basedOn w:val="QuoteChar"/>
    <w:link w:val="Quotecentred"/>
    <w:uiPriority w:val="12"/>
    <w:rsid w:val="00804774"/>
    <w:rPr>
      <w:iCs/>
      <w:color w:val="FFFFFF" w:themeColor="background1"/>
      <w:sz w:val="26"/>
      <w:lang w:val="en-US"/>
    </w:rPr>
  </w:style>
  <w:style w:type="paragraph" w:styleId="Header">
    <w:name w:val="header"/>
    <w:basedOn w:val="Normal"/>
    <w:link w:val="HeaderChar"/>
    <w:uiPriority w:val="99"/>
    <w:semiHidden/>
    <w:rsid w:val="003412E6"/>
    <w:rPr>
      <w:rFonts w:asciiTheme="minorHAnsi" w:eastAsiaTheme="minorHAnsi" w:hAnsiTheme="minorHAnsi"/>
      <w:sz w:val="22"/>
      <w:szCs w:val="20"/>
    </w:rPr>
  </w:style>
  <w:style w:type="character" w:customStyle="1" w:styleId="ContactChar">
    <w:name w:val="Contact Char"/>
    <w:basedOn w:val="DefaultParagraphFont"/>
    <w:link w:val="Contact"/>
    <w:uiPriority w:val="14"/>
    <w:rsid w:val="002168E9"/>
    <w:rPr>
      <w:b/>
      <w:sz w:val="32"/>
      <w:lang w:val="en-US"/>
    </w:rPr>
  </w:style>
  <w:style w:type="character" w:customStyle="1" w:styleId="HeaderChar">
    <w:name w:val="Header Char"/>
    <w:basedOn w:val="DefaultParagraphFont"/>
    <w:link w:val="Header"/>
    <w:uiPriority w:val="99"/>
    <w:semiHidden/>
    <w:rsid w:val="007B6E37"/>
    <w:rPr>
      <w:lang w:val="en-US"/>
    </w:rPr>
  </w:style>
  <w:style w:type="paragraph" w:styleId="Footer">
    <w:name w:val="footer"/>
    <w:basedOn w:val="Normal"/>
    <w:link w:val="FooterChar"/>
    <w:uiPriority w:val="99"/>
    <w:semiHidden/>
    <w:rsid w:val="003412E6"/>
  </w:style>
  <w:style w:type="character" w:customStyle="1" w:styleId="FooterChar">
    <w:name w:val="Footer Char"/>
    <w:basedOn w:val="DefaultParagraphFont"/>
    <w:link w:val="Footer"/>
    <w:uiPriority w:val="99"/>
    <w:semiHidden/>
    <w:rsid w:val="007B6E37"/>
    <w:rPr>
      <w:lang w:val="en-US"/>
    </w:rPr>
  </w:style>
  <w:style w:type="character" w:styleId="PlaceholderText">
    <w:name w:val="Placeholder Text"/>
    <w:basedOn w:val="DefaultParagraphFont"/>
    <w:uiPriority w:val="99"/>
    <w:semiHidden/>
    <w:rsid w:val="00BF3499"/>
    <w:rPr>
      <w:color w:val="808080"/>
    </w:rPr>
  </w:style>
  <w:style w:type="table" w:styleId="TableGrid">
    <w:name w:val="Table Grid"/>
    <w:basedOn w:val="Table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nDarkBackground">
    <w:name w:val="Normal on Dark Background"/>
    <w:basedOn w:val="Normal"/>
    <w:link w:val="NormalonDarkBackgroundChar"/>
    <w:uiPriority w:val="13"/>
    <w:qFormat/>
    <w:rsid w:val="00F07022"/>
    <w:pPr>
      <w:spacing w:after="200"/>
    </w:pPr>
    <w:rPr>
      <w:rFonts w:asciiTheme="minorHAnsi" w:eastAsiaTheme="minorHAnsi" w:hAnsiTheme="minorHAnsi"/>
      <w:noProof/>
      <w:color w:val="FFFFFF" w:themeColor="background1"/>
      <w:sz w:val="22"/>
      <w:szCs w:val="20"/>
    </w:rPr>
  </w:style>
  <w:style w:type="character" w:customStyle="1" w:styleId="NormalonDarkBackgroundChar">
    <w:name w:val="Normal on Dark Background Char"/>
    <w:basedOn w:val="DefaultParagraphFont"/>
    <w:link w:val="NormalonDarkBackground"/>
    <w:uiPriority w:val="13"/>
    <w:rsid w:val="00804774"/>
    <w:rPr>
      <w:noProof/>
      <w:color w:val="FFFFFF" w:themeColor="background1"/>
    </w:rPr>
  </w:style>
  <w:style w:type="character" w:styleId="Hyperlink">
    <w:name w:val="Hyperlink"/>
    <w:basedOn w:val="DefaultParagraphFont"/>
    <w:uiPriority w:val="99"/>
    <w:unhideWhenUsed/>
    <w:rsid w:val="00C320C9"/>
    <w:rPr>
      <w:color w:val="154875" w:themeColor="hyperlink"/>
      <w:u w:val="single"/>
    </w:rPr>
  </w:style>
  <w:style w:type="character" w:styleId="UnresolvedMention">
    <w:name w:val="Unresolved Mention"/>
    <w:basedOn w:val="DefaultParagraphFont"/>
    <w:uiPriority w:val="99"/>
    <w:semiHidden/>
    <w:unhideWhenUsed/>
    <w:rsid w:val="00C320C9"/>
    <w:rPr>
      <w:color w:val="605E5C"/>
      <w:shd w:val="clear" w:color="auto" w:fill="E1DFDD"/>
    </w:rPr>
  </w:style>
  <w:style w:type="character" w:styleId="FollowedHyperlink">
    <w:name w:val="FollowedHyperlink"/>
    <w:basedOn w:val="DefaultParagraphFont"/>
    <w:uiPriority w:val="99"/>
    <w:semiHidden/>
    <w:unhideWhenUsed/>
    <w:rsid w:val="00C320C9"/>
    <w:rPr>
      <w:color w:val="FF0000" w:themeColor="followedHyperlink"/>
      <w:u w:val="single"/>
    </w:rPr>
  </w:style>
  <w:style w:type="paragraph" w:styleId="ListParagraph">
    <w:name w:val="List Paragraph"/>
    <w:basedOn w:val="Normal"/>
    <w:uiPriority w:val="34"/>
    <w:qFormat/>
    <w:rsid w:val="00C320C9"/>
    <w:pPr>
      <w:spacing w:after="200" w:line="280" w:lineRule="exact"/>
      <w:ind w:left="720"/>
      <w:contextualSpacing/>
    </w:pPr>
    <w:rPr>
      <w:rFonts w:asciiTheme="minorHAnsi" w:eastAsiaTheme="minorHAnsi" w:hAnsiTheme="minorHAnsi"/>
      <w:sz w:val="22"/>
      <w:szCs w:val="20"/>
    </w:rPr>
  </w:style>
  <w:style w:type="paragraph" w:styleId="NormalWeb">
    <w:name w:val="Normal (Web)"/>
    <w:basedOn w:val="Normal"/>
    <w:uiPriority w:val="99"/>
    <w:unhideWhenUsed/>
    <w:rsid w:val="0036785C"/>
    <w:pPr>
      <w:spacing w:before="100" w:beforeAutospacing="1" w:after="100" w:afterAutospacing="1"/>
    </w:pPr>
  </w:style>
  <w:style w:type="character" w:customStyle="1" w:styleId="apple-converted-space">
    <w:name w:val="apple-converted-space"/>
    <w:basedOn w:val="DefaultParagraphFont"/>
    <w:rsid w:val="0036785C"/>
  </w:style>
  <w:style w:type="character" w:styleId="Emphasis">
    <w:name w:val="Emphasis"/>
    <w:basedOn w:val="DefaultParagraphFont"/>
    <w:uiPriority w:val="20"/>
    <w:qFormat/>
    <w:rsid w:val="0036785C"/>
    <w:rPr>
      <w:i/>
      <w:iCs/>
    </w:rPr>
  </w:style>
  <w:style w:type="paragraph" w:customStyle="1" w:styleId="Body">
    <w:name w:val="Body"/>
    <w:rsid w:val="003B5D99"/>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yiv8892597075ydpb3beefdfmsonormal">
    <w:name w:val="yiv8892597075ydpb3beefdfmsonormal"/>
    <w:basedOn w:val="Normal"/>
    <w:rsid w:val="00F11F03"/>
    <w:pPr>
      <w:spacing w:before="100" w:beforeAutospacing="1" w:after="100" w:afterAutospacing="1"/>
    </w:pPr>
  </w:style>
  <w:style w:type="paragraph" w:customStyle="1" w:styleId="yiv8892597075msonormal">
    <w:name w:val="yiv8892597075msonormal"/>
    <w:basedOn w:val="Normal"/>
    <w:rsid w:val="00F11F03"/>
    <w:pPr>
      <w:spacing w:before="100" w:beforeAutospacing="1" w:after="100" w:afterAutospacing="1"/>
    </w:pPr>
  </w:style>
  <w:style w:type="paragraph" w:customStyle="1" w:styleId="ydpd2ebeacemsonormal">
    <w:name w:val="ydpd2ebeacemsonormal"/>
    <w:basedOn w:val="Normal"/>
    <w:rsid w:val="00242BC1"/>
    <w:pPr>
      <w:spacing w:before="100" w:beforeAutospacing="1" w:after="100" w:afterAutospacing="1"/>
    </w:pPr>
  </w:style>
  <w:style w:type="paragraph" w:customStyle="1" w:styleId="xmsonormal">
    <w:name w:val="x_msonormal"/>
    <w:basedOn w:val="Normal"/>
    <w:rsid w:val="009A79BF"/>
    <w:pPr>
      <w:spacing w:before="100" w:beforeAutospacing="1" w:after="100" w:afterAutospacing="1"/>
    </w:pPr>
  </w:style>
  <w:style w:type="paragraph" w:customStyle="1" w:styleId="ydp6af81f5msonormal">
    <w:name w:val="ydp6af81f5msonormal"/>
    <w:basedOn w:val="Normal"/>
    <w:rsid w:val="00AF0786"/>
    <w:pPr>
      <w:spacing w:before="100" w:beforeAutospacing="1" w:after="100" w:afterAutospacing="1"/>
    </w:pPr>
  </w:style>
  <w:style w:type="paragraph" w:customStyle="1" w:styleId="ydp4c65fc96msonormal">
    <w:name w:val="ydp4c65fc96msonormal"/>
    <w:basedOn w:val="Normal"/>
    <w:rsid w:val="000244A7"/>
    <w:pPr>
      <w:spacing w:before="100" w:beforeAutospacing="1" w:after="100" w:afterAutospacing="1"/>
    </w:pPr>
  </w:style>
  <w:style w:type="paragraph" w:customStyle="1" w:styleId="ydp8b39e084p1">
    <w:name w:val="ydp8b39e084p1"/>
    <w:basedOn w:val="Normal"/>
    <w:rsid w:val="004F5759"/>
    <w:pPr>
      <w:spacing w:before="100" w:beforeAutospacing="1" w:after="100" w:afterAutospacing="1"/>
    </w:pPr>
  </w:style>
  <w:style w:type="paragraph" w:customStyle="1" w:styleId="ydp8b39e084p2">
    <w:name w:val="ydp8b39e084p2"/>
    <w:basedOn w:val="Normal"/>
    <w:rsid w:val="004F5759"/>
    <w:pPr>
      <w:spacing w:before="100" w:beforeAutospacing="1" w:after="100" w:afterAutospacing="1"/>
    </w:pPr>
  </w:style>
  <w:style w:type="character" w:customStyle="1" w:styleId="ydp8b39e084apple-converted-space">
    <w:name w:val="ydp8b39e084apple-converted-space"/>
    <w:basedOn w:val="DefaultParagraphFont"/>
    <w:rsid w:val="004F5759"/>
  </w:style>
  <w:style w:type="paragraph" w:styleId="NoSpacing">
    <w:name w:val="No Spacing"/>
    <w:uiPriority w:val="1"/>
    <w:qFormat/>
    <w:rsid w:val="000F5C75"/>
    <w:pPr>
      <w:spacing w:after="0" w:line="240" w:lineRule="auto"/>
    </w:pPr>
    <w:rPr>
      <w:rFonts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586">
      <w:bodyDiv w:val="1"/>
      <w:marLeft w:val="0"/>
      <w:marRight w:val="0"/>
      <w:marTop w:val="0"/>
      <w:marBottom w:val="0"/>
      <w:divBdr>
        <w:top w:val="none" w:sz="0" w:space="0" w:color="auto"/>
        <w:left w:val="none" w:sz="0" w:space="0" w:color="auto"/>
        <w:bottom w:val="none" w:sz="0" w:space="0" w:color="auto"/>
        <w:right w:val="none" w:sz="0" w:space="0" w:color="auto"/>
      </w:divBdr>
      <w:divsChild>
        <w:div w:id="38222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11496">
              <w:marLeft w:val="0"/>
              <w:marRight w:val="0"/>
              <w:marTop w:val="0"/>
              <w:marBottom w:val="0"/>
              <w:divBdr>
                <w:top w:val="none" w:sz="0" w:space="0" w:color="auto"/>
                <w:left w:val="none" w:sz="0" w:space="0" w:color="auto"/>
                <w:bottom w:val="none" w:sz="0" w:space="0" w:color="auto"/>
                <w:right w:val="none" w:sz="0" w:space="0" w:color="auto"/>
              </w:divBdr>
              <w:divsChild>
                <w:div w:id="1392272548">
                  <w:marLeft w:val="0"/>
                  <w:marRight w:val="0"/>
                  <w:marTop w:val="0"/>
                  <w:marBottom w:val="0"/>
                  <w:divBdr>
                    <w:top w:val="none" w:sz="0" w:space="0" w:color="auto"/>
                    <w:left w:val="none" w:sz="0" w:space="0" w:color="auto"/>
                    <w:bottom w:val="none" w:sz="0" w:space="0" w:color="auto"/>
                    <w:right w:val="none" w:sz="0" w:space="0" w:color="auto"/>
                  </w:divBdr>
                  <w:divsChild>
                    <w:div w:id="257956708">
                      <w:marLeft w:val="0"/>
                      <w:marRight w:val="0"/>
                      <w:marTop w:val="0"/>
                      <w:marBottom w:val="0"/>
                      <w:divBdr>
                        <w:top w:val="none" w:sz="0" w:space="0" w:color="auto"/>
                        <w:left w:val="none" w:sz="0" w:space="0" w:color="auto"/>
                        <w:bottom w:val="none" w:sz="0" w:space="0" w:color="auto"/>
                        <w:right w:val="none" w:sz="0" w:space="0" w:color="auto"/>
                      </w:divBdr>
                      <w:divsChild>
                        <w:div w:id="1805923421">
                          <w:marLeft w:val="0"/>
                          <w:marRight w:val="0"/>
                          <w:marTop w:val="0"/>
                          <w:marBottom w:val="0"/>
                          <w:divBdr>
                            <w:top w:val="none" w:sz="0" w:space="0" w:color="auto"/>
                            <w:left w:val="none" w:sz="0" w:space="0" w:color="auto"/>
                            <w:bottom w:val="none" w:sz="0" w:space="0" w:color="auto"/>
                            <w:right w:val="none" w:sz="0" w:space="0" w:color="auto"/>
                          </w:divBdr>
                        </w:div>
                        <w:div w:id="1854681976">
                          <w:marLeft w:val="0"/>
                          <w:marRight w:val="0"/>
                          <w:marTop w:val="0"/>
                          <w:marBottom w:val="0"/>
                          <w:divBdr>
                            <w:top w:val="none" w:sz="0" w:space="0" w:color="auto"/>
                            <w:left w:val="none" w:sz="0" w:space="0" w:color="auto"/>
                            <w:bottom w:val="none" w:sz="0" w:space="0" w:color="auto"/>
                            <w:right w:val="none" w:sz="0" w:space="0" w:color="auto"/>
                          </w:divBdr>
                        </w:div>
                        <w:div w:id="533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662303">
      <w:bodyDiv w:val="1"/>
      <w:marLeft w:val="0"/>
      <w:marRight w:val="0"/>
      <w:marTop w:val="0"/>
      <w:marBottom w:val="0"/>
      <w:divBdr>
        <w:top w:val="none" w:sz="0" w:space="0" w:color="auto"/>
        <w:left w:val="none" w:sz="0" w:space="0" w:color="auto"/>
        <w:bottom w:val="none" w:sz="0" w:space="0" w:color="auto"/>
        <w:right w:val="none" w:sz="0" w:space="0" w:color="auto"/>
      </w:divBdr>
      <w:divsChild>
        <w:div w:id="1718696309">
          <w:marLeft w:val="0"/>
          <w:marRight w:val="0"/>
          <w:marTop w:val="0"/>
          <w:marBottom w:val="0"/>
          <w:divBdr>
            <w:top w:val="none" w:sz="0" w:space="0" w:color="auto"/>
            <w:left w:val="none" w:sz="0" w:space="0" w:color="auto"/>
            <w:bottom w:val="none" w:sz="0" w:space="0" w:color="auto"/>
            <w:right w:val="none" w:sz="0" w:space="0" w:color="auto"/>
          </w:divBdr>
        </w:div>
        <w:div w:id="1749421028">
          <w:marLeft w:val="0"/>
          <w:marRight w:val="0"/>
          <w:marTop w:val="0"/>
          <w:marBottom w:val="0"/>
          <w:divBdr>
            <w:top w:val="none" w:sz="0" w:space="0" w:color="auto"/>
            <w:left w:val="none" w:sz="0" w:space="0" w:color="auto"/>
            <w:bottom w:val="none" w:sz="0" w:space="0" w:color="auto"/>
            <w:right w:val="none" w:sz="0" w:space="0" w:color="auto"/>
          </w:divBdr>
        </w:div>
        <w:div w:id="756366855">
          <w:marLeft w:val="0"/>
          <w:marRight w:val="0"/>
          <w:marTop w:val="0"/>
          <w:marBottom w:val="0"/>
          <w:divBdr>
            <w:top w:val="none" w:sz="0" w:space="0" w:color="auto"/>
            <w:left w:val="none" w:sz="0" w:space="0" w:color="auto"/>
            <w:bottom w:val="none" w:sz="0" w:space="0" w:color="auto"/>
            <w:right w:val="none" w:sz="0" w:space="0" w:color="auto"/>
          </w:divBdr>
        </w:div>
        <w:div w:id="517816689">
          <w:marLeft w:val="0"/>
          <w:marRight w:val="0"/>
          <w:marTop w:val="0"/>
          <w:marBottom w:val="0"/>
          <w:divBdr>
            <w:top w:val="none" w:sz="0" w:space="0" w:color="auto"/>
            <w:left w:val="none" w:sz="0" w:space="0" w:color="auto"/>
            <w:bottom w:val="none" w:sz="0" w:space="0" w:color="auto"/>
            <w:right w:val="none" w:sz="0" w:space="0" w:color="auto"/>
          </w:divBdr>
        </w:div>
        <w:div w:id="933826046">
          <w:marLeft w:val="0"/>
          <w:marRight w:val="0"/>
          <w:marTop w:val="0"/>
          <w:marBottom w:val="0"/>
          <w:divBdr>
            <w:top w:val="none" w:sz="0" w:space="0" w:color="auto"/>
            <w:left w:val="none" w:sz="0" w:space="0" w:color="auto"/>
            <w:bottom w:val="none" w:sz="0" w:space="0" w:color="auto"/>
            <w:right w:val="none" w:sz="0" w:space="0" w:color="auto"/>
          </w:divBdr>
        </w:div>
        <w:div w:id="1586258114">
          <w:marLeft w:val="0"/>
          <w:marRight w:val="0"/>
          <w:marTop w:val="0"/>
          <w:marBottom w:val="0"/>
          <w:divBdr>
            <w:top w:val="none" w:sz="0" w:space="0" w:color="auto"/>
            <w:left w:val="none" w:sz="0" w:space="0" w:color="auto"/>
            <w:bottom w:val="none" w:sz="0" w:space="0" w:color="auto"/>
            <w:right w:val="none" w:sz="0" w:space="0" w:color="auto"/>
          </w:divBdr>
        </w:div>
        <w:div w:id="115686080">
          <w:marLeft w:val="0"/>
          <w:marRight w:val="0"/>
          <w:marTop w:val="0"/>
          <w:marBottom w:val="0"/>
          <w:divBdr>
            <w:top w:val="none" w:sz="0" w:space="0" w:color="auto"/>
            <w:left w:val="none" w:sz="0" w:space="0" w:color="auto"/>
            <w:bottom w:val="none" w:sz="0" w:space="0" w:color="auto"/>
            <w:right w:val="none" w:sz="0" w:space="0" w:color="auto"/>
          </w:divBdr>
        </w:div>
        <w:div w:id="1774977907">
          <w:marLeft w:val="0"/>
          <w:marRight w:val="0"/>
          <w:marTop w:val="0"/>
          <w:marBottom w:val="0"/>
          <w:divBdr>
            <w:top w:val="none" w:sz="0" w:space="0" w:color="auto"/>
            <w:left w:val="none" w:sz="0" w:space="0" w:color="auto"/>
            <w:bottom w:val="none" w:sz="0" w:space="0" w:color="auto"/>
            <w:right w:val="none" w:sz="0" w:space="0" w:color="auto"/>
          </w:divBdr>
        </w:div>
        <w:div w:id="1481917756">
          <w:marLeft w:val="0"/>
          <w:marRight w:val="0"/>
          <w:marTop w:val="0"/>
          <w:marBottom w:val="0"/>
          <w:divBdr>
            <w:top w:val="none" w:sz="0" w:space="0" w:color="auto"/>
            <w:left w:val="none" w:sz="0" w:space="0" w:color="auto"/>
            <w:bottom w:val="none" w:sz="0" w:space="0" w:color="auto"/>
            <w:right w:val="none" w:sz="0" w:space="0" w:color="auto"/>
          </w:divBdr>
        </w:div>
        <w:div w:id="458377374">
          <w:marLeft w:val="0"/>
          <w:marRight w:val="0"/>
          <w:marTop w:val="0"/>
          <w:marBottom w:val="0"/>
          <w:divBdr>
            <w:top w:val="none" w:sz="0" w:space="0" w:color="auto"/>
            <w:left w:val="none" w:sz="0" w:space="0" w:color="auto"/>
            <w:bottom w:val="none" w:sz="0" w:space="0" w:color="auto"/>
            <w:right w:val="none" w:sz="0" w:space="0" w:color="auto"/>
          </w:divBdr>
        </w:div>
        <w:div w:id="1744721547">
          <w:marLeft w:val="0"/>
          <w:marRight w:val="0"/>
          <w:marTop w:val="0"/>
          <w:marBottom w:val="0"/>
          <w:divBdr>
            <w:top w:val="none" w:sz="0" w:space="0" w:color="auto"/>
            <w:left w:val="none" w:sz="0" w:space="0" w:color="auto"/>
            <w:bottom w:val="none" w:sz="0" w:space="0" w:color="auto"/>
            <w:right w:val="none" w:sz="0" w:space="0" w:color="auto"/>
          </w:divBdr>
        </w:div>
        <w:div w:id="1007707073">
          <w:marLeft w:val="0"/>
          <w:marRight w:val="0"/>
          <w:marTop w:val="0"/>
          <w:marBottom w:val="0"/>
          <w:divBdr>
            <w:top w:val="none" w:sz="0" w:space="0" w:color="auto"/>
            <w:left w:val="none" w:sz="0" w:space="0" w:color="auto"/>
            <w:bottom w:val="none" w:sz="0" w:space="0" w:color="auto"/>
            <w:right w:val="none" w:sz="0" w:space="0" w:color="auto"/>
          </w:divBdr>
        </w:div>
      </w:divsChild>
    </w:div>
    <w:div w:id="262148280">
      <w:bodyDiv w:val="1"/>
      <w:marLeft w:val="0"/>
      <w:marRight w:val="0"/>
      <w:marTop w:val="0"/>
      <w:marBottom w:val="0"/>
      <w:divBdr>
        <w:top w:val="none" w:sz="0" w:space="0" w:color="auto"/>
        <w:left w:val="none" w:sz="0" w:space="0" w:color="auto"/>
        <w:bottom w:val="none" w:sz="0" w:space="0" w:color="auto"/>
        <w:right w:val="none" w:sz="0" w:space="0" w:color="auto"/>
      </w:divBdr>
    </w:div>
    <w:div w:id="341737145">
      <w:bodyDiv w:val="1"/>
      <w:marLeft w:val="0"/>
      <w:marRight w:val="0"/>
      <w:marTop w:val="0"/>
      <w:marBottom w:val="0"/>
      <w:divBdr>
        <w:top w:val="none" w:sz="0" w:space="0" w:color="auto"/>
        <w:left w:val="none" w:sz="0" w:space="0" w:color="auto"/>
        <w:bottom w:val="none" w:sz="0" w:space="0" w:color="auto"/>
        <w:right w:val="none" w:sz="0" w:space="0" w:color="auto"/>
      </w:divBdr>
      <w:divsChild>
        <w:div w:id="1779518944">
          <w:marLeft w:val="0"/>
          <w:marRight w:val="0"/>
          <w:marTop w:val="0"/>
          <w:marBottom w:val="0"/>
          <w:divBdr>
            <w:top w:val="none" w:sz="0" w:space="0" w:color="auto"/>
            <w:left w:val="none" w:sz="0" w:space="0" w:color="auto"/>
            <w:bottom w:val="none" w:sz="0" w:space="0" w:color="auto"/>
            <w:right w:val="none" w:sz="0" w:space="0" w:color="auto"/>
          </w:divBdr>
        </w:div>
        <w:div w:id="496262511">
          <w:marLeft w:val="0"/>
          <w:marRight w:val="0"/>
          <w:marTop w:val="0"/>
          <w:marBottom w:val="0"/>
          <w:divBdr>
            <w:top w:val="none" w:sz="0" w:space="0" w:color="auto"/>
            <w:left w:val="none" w:sz="0" w:space="0" w:color="auto"/>
            <w:bottom w:val="none" w:sz="0" w:space="0" w:color="auto"/>
            <w:right w:val="none" w:sz="0" w:space="0" w:color="auto"/>
          </w:divBdr>
        </w:div>
      </w:divsChild>
    </w:div>
    <w:div w:id="359554096">
      <w:bodyDiv w:val="1"/>
      <w:marLeft w:val="0"/>
      <w:marRight w:val="0"/>
      <w:marTop w:val="0"/>
      <w:marBottom w:val="0"/>
      <w:divBdr>
        <w:top w:val="none" w:sz="0" w:space="0" w:color="auto"/>
        <w:left w:val="none" w:sz="0" w:space="0" w:color="auto"/>
        <w:bottom w:val="none" w:sz="0" w:space="0" w:color="auto"/>
        <w:right w:val="none" w:sz="0" w:space="0" w:color="auto"/>
      </w:divBdr>
      <w:divsChild>
        <w:div w:id="2070568942">
          <w:marLeft w:val="0"/>
          <w:marRight w:val="0"/>
          <w:marTop w:val="0"/>
          <w:marBottom w:val="0"/>
          <w:divBdr>
            <w:top w:val="none" w:sz="0" w:space="0" w:color="auto"/>
            <w:left w:val="none" w:sz="0" w:space="0" w:color="auto"/>
            <w:bottom w:val="none" w:sz="0" w:space="0" w:color="auto"/>
            <w:right w:val="none" w:sz="0" w:space="0" w:color="auto"/>
          </w:divBdr>
        </w:div>
        <w:div w:id="1499536485">
          <w:marLeft w:val="0"/>
          <w:marRight w:val="0"/>
          <w:marTop w:val="0"/>
          <w:marBottom w:val="0"/>
          <w:divBdr>
            <w:top w:val="none" w:sz="0" w:space="0" w:color="auto"/>
            <w:left w:val="none" w:sz="0" w:space="0" w:color="auto"/>
            <w:bottom w:val="none" w:sz="0" w:space="0" w:color="auto"/>
            <w:right w:val="none" w:sz="0" w:space="0" w:color="auto"/>
          </w:divBdr>
        </w:div>
        <w:div w:id="1571764940">
          <w:marLeft w:val="0"/>
          <w:marRight w:val="0"/>
          <w:marTop w:val="0"/>
          <w:marBottom w:val="0"/>
          <w:divBdr>
            <w:top w:val="none" w:sz="0" w:space="0" w:color="auto"/>
            <w:left w:val="none" w:sz="0" w:space="0" w:color="auto"/>
            <w:bottom w:val="none" w:sz="0" w:space="0" w:color="auto"/>
            <w:right w:val="none" w:sz="0" w:space="0" w:color="auto"/>
          </w:divBdr>
        </w:div>
        <w:div w:id="865219596">
          <w:marLeft w:val="0"/>
          <w:marRight w:val="0"/>
          <w:marTop w:val="0"/>
          <w:marBottom w:val="0"/>
          <w:divBdr>
            <w:top w:val="none" w:sz="0" w:space="0" w:color="auto"/>
            <w:left w:val="none" w:sz="0" w:space="0" w:color="auto"/>
            <w:bottom w:val="none" w:sz="0" w:space="0" w:color="auto"/>
            <w:right w:val="none" w:sz="0" w:space="0" w:color="auto"/>
          </w:divBdr>
        </w:div>
        <w:div w:id="903687298">
          <w:marLeft w:val="0"/>
          <w:marRight w:val="0"/>
          <w:marTop w:val="0"/>
          <w:marBottom w:val="0"/>
          <w:divBdr>
            <w:top w:val="none" w:sz="0" w:space="0" w:color="auto"/>
            <w:left w:val="none" w:sz="0" w:space="0" w:color="auto"/>
            <w:bottom w:val="none" w:sz="0" w:space="0" w:color="auto"/>
            <w:right w:val="none" w:sz="0" w:space="0" w:color="auto"/>
          </w:divBdr>
        </w:div>
        <w:div w:id="110830378">
          <w:marLeft w:val="0"/>
          <w:marRight w:val="0"/>
          <w:marTop w:val="0"/>
          <w:marBottom w:val="0"/>
          <w:divBdr>
            <w:top w:val="none" w:sz="0" w:space="0" w:color="auto"/>
            <w:left w:val="none" w:sz="0" w:space="0" w:color="auto"/>
            <w:bottom w:val="none" w:sz="0" w:space="0" w:color="auto"/>
            <w:right w:val="none" w:sz="0" w:space="0" w:color="auto"/>
          </w:divBdr>
        </w:div>
        <w:div w:id="463352987">
          <w:marLeft w:val="0"/>
          <w:marRight w:val="0"/>
          <w:marTop w:val="0"/>
          <w:marBottom w:val="0"/>
          <w:divBdr>
            <w:top w:val="none" w:sz="0" w:space="0" w:color="auto"/>
            <w:left w:val="none" w:sz="0" w:space="0" w:color="auto"/>
            <w:bottom w:val="none" w:sz="0" w:space="0" w:color="auto"/>
            <w:right w:val="none" w:sz="0" w:space="0" w:color="auto"/>
          </w:divBdr>
        </w:div>
        <w:div w:id="902522681">
          <w:marLeft w:val="0"/>
          <w:marRight w:val="0"/>
          <w:marTop w:val="0"/>
          <w:marBottom w:val="0"/>
          <w:divBdr>
            <w:top w:val="none" w:sz="0" w:space="0" w:color="auto"/>
            <w:left w:val="none" w:sz="0" w:space="0" w:color="auto"/>
            <w:bottom w:val="none" w:sz="0" w:space="0" w:color="auto"/>
            <w:right w:val="none" w:sz="0" w:space="0" w:color="auto"/>
          </w:divBdr>
        </w:div>
        <w:div w:id="302198069">
          <w:marLeft w:val="0"/>
          <w:marRight w:val="0"/>
          <w:marTop w:val="0"/>
          <w:marBottom w:val="0"/>
          <w:divBdr>
            <w:top w:val="none" w:sz="0" w:space="0" w:color="auto"/>
            <w:left w:val="none" w:sz="0" w:space="0" w:color="auto"/>
            <w:bottom w:val="none" w:sz="0" w:space="0" w:color="auto"/>
            <w:right w:val="none" w:sz="0" w:space="0" w:color="auto"/>
          </w:divBdr>
        </w:div>
        <w:div w:id="1294554859">
          <w:marLeft w:val="0"/>
          <w:marRight w:val="0"/>
          <w:marTop w:val="0"/>
          <w:marBottom w:val="0"/>
          <w:divBdr>
            <w:top w:val="none" w:sz="0" w:space="0" w:color="auto"/>
            <w:left w:val="none" w:sz="0" w:space="0" w:color="auto"/>
            <w:bottom w:val="none" w:sz="0" w:space="0" w:color="auto"/>
            <w:right w:val="none" w:sz="0" w:space="0" w:color="auto"/>
          </w:divBdr>
        </w:div>
        <w:div w:id="366493252">
          <w:marLeft w:val="0"/>
          <w:marRight w:val="0"/>
          <w:marTop w:val="0"/>
          <w:marBottom w:val="0"/>
          <w:divBdr>
            <w:top w:val="none" w:sz="0" w:space="0" w:color="auto"/>
            <w:left w:val="none" w:sz="0" w:space="0" w:color="auto"/>
            <w:bottom w:val="none" w:sz="0" w:space="0" w:color="auto"/>
            <w:right w:val="none" w:sz="0" w:space="0" w:color="auto"/>
          </w:divBdr>
        </w:div>
        <w:div w:id="1096899045">
          <w:marLeft w:val="0"/>
          <w:marRight w:val="0"/>
          <w:marTop w:val="0"/>
          <w:marBottom w:val="0"/>
          <w:divBdr>
            <w:top w:val="none" w:sz="0" w:space="0" w:color="auto"/>
            <w:left w:val="none" w:sz="0" w:space="0" w:color="auto"/>
            <w:bottom w:val="none" w:sz="0" w:space="0" w:color="auto"/>
            <w:right w:val="none" w:sz="0" w:space="0" w:color="auto"/>
          </w:divBdr>
        </w:div>
        <w:div w:id="1016158098">
          <w:marLeft w:val="0"/>
          <w:marRight w:val="0"/>
          <w:marTop w:val="0"/>
          <w:marBottom w:val="0"/>
          <w:divBdr>
            <w:top w:val="none" w:sz="0" w:space="0" w:color="auto"/>
            <w:left w:val="none" w:sz="0" w:space="0" w:color="auto"/>
            <w:bottom w:val="none" w:sz="0" w:space="0" w:color="auto"/>
            <w:right w:val="none" w:sz="0" w:space="0" w:color="auto"/>
          </w:divBdr>
        </w:div>
      </w:divsChild>
    </w:div>
    <w:div w:id="390858174">
      <w:bodyDiv w:val="1"/>
      <w:marLeft w:val="0"/>
      <w:marRight w:val="0"/>
      <w:marTop w:val="0"/>
      <w:marBottom w:val="0"/>
      <w:divBdr>
        <w:top w:val="none" w:sz="0" w:space="0" w:color="auto"/>
        <w:left w:val="none" w:sz="0" w:space="0" w:color="auto"/>
        <w:bottom w:val="none" w:sz="0" w:space="0" w:color="auto"/>
        <w:right w:val="none" w:sz="0" w:space="0" w:color="auto"/>
      </w:divBdr>
      <w:divsChild>
        <w:div w:id="1251962621">
          <w:marLeft w:val="0"/>
          <w:marRight w:val="0"/>
          <w:marTop w:val="0"/>
          <w:marBottom w:val="0"/>
          <w:divBdr>
            <w:top w:val="none" w:sz="0" w:space="0" w:color="auto"/>
            <w:left w:val="none" w:sz="0" w:space="0" w:color="auto"/>
            <w:bottom w:val="none" w:sz="0" w:space="0" w:color="auto"/>
            <w:right w:val="none" w:sz="0" w:space="0" w:color="auto"/>
          </w:divBdr>
        </w:div>
      </w:divsChild>
    </w:div>
    <w:div w:id="432828115">
      <w:bodyDiv w:val="1"/>
      <w:marLeft w:val="0"/>
      <w:marRight w:val="0"/>
      <w:marTop w:val="0"/>
      <w:marBottom w:val="0"/>
      <w:divBdr>
        <w:top w:val="none" w:sz="0" w:space="0" w:color="auto"/>
        <w:left w:val="none" w:sz="0" w:space="0" w:color="auto"/>
        <w:bottom w:val="none" w:sz="0" w:space="0" w:color="auto"/>
        <w:right w:val="none" w:sz="0" w:space="0" w:color="auto"/>
      </w:divBdr>
      <w:divsChild>
        <w:div w:id="422528016">
          <w:marLeft w:val="0"/>
          <w:marRight w:val="0"/>
          <w:marTop w:val="0"/>
          <w:marBottom w:val="0"/>
          <w:divBdr>
            <w:top w:val="none" w:sz="0" w:space="0" w:color="auto"/>
            <w:left w:val="none" w:sz="0" w:space="0" w:color="auto"/>
            <w:bottom w:val="none" w:sz="0" w:space="0" w:color="auto"/>
            <w:right w:val="none" w:sz="0" w:space="0" w:color="auto"/>
          </w:divBdr>
        </w:div>
        <w:div w:id="829566945">
          <w:marLeft w:val="0"/>
          <w:marRight w:val="0"/>
          <w:marTop w:val="0"/>
          <w:marBottom w:val="0"/>
          <w:divBdr>
            <w:top w:val="none" w:sz="0" w:space="0" w:color="auto"/>
            <w:left w:val="none" w:sz="0" w:space="0" w:color="auto"/>
            <w:bottom w:val="none" w:sz="0" w:space="0" w:color="auto"/>
            <w:right w:val="none" w:sz="0" w:space="0" w:color="auto"/>
          </w:divBdr>
        </w:div>
        <w:div w:id="1926843206">
          <w:marLeft w:val="0"/>
          <w:marRight w:val="0"/>
          <w:marTop w:val="0"/>
          <w:marBottom w:val="0"/>
          <w:divBdr>
            <w:top w:val="none" w:sz="0" w:space="0" w:color="auto"/>
            <w:left w:val="none" w:sz="0" w:space="0" w:color="auto"/>
            <w:bottom w:val="none" w:sz="0" w:space="0" w:color="auto"/>
            <w:right w:val="none" w:sz="0" w:space="0" w:color="auto"/>
          </w:divBdr>
        </w:div>
        <w:div w:id="1576088304">
          <w:marLeft w:val="0"/>
          <w:marRight w:val="0"/>
          <w:marTop w:val="0"/>
          <w:marBottom w:val="0"/>
          <w:divBdr>
            <w:top w:val="none" w:sz="0" w:space="0" w:color="auto"/>
            <w:left w:val="none" w:sz="0" w:space="0" w:color="auto"/>
            <w:bottom w:val="none" w:sz="0" w:space="0" w:color="auto"/>
            <w:right w:val="none" w:sz="0" w:space="0" w:color="auto"/>
          </w:divBdr>
        </w:div>
        <w:div w:id="751239384">
          <w:marLeft w:val="0"/>
          <w:marRight w:val="0"/>
          <w:marTop w:val="0"/>
          <w:marBottom w:val="0"/>
          <w:divBdr>
            <w:top w:val="none" w:sz="0" w:space="0" w:color="auto"/>
            <w:left w:val="none" w:sz="0" w:space="0" w:color="auto"/>
            <w:bottom w:val="none" w:sz="0" w:space="0" w:color="auto"/>
            <w:right w:val="none" w:sz="0" w:space="0" w:color="auto"/>
          </w:divBdr>
        </w:div>
        <w:div w:id="1906799103">
          <w:marLeft w:val="0"/>
          <w:marRight w:val="0"/>
          <w:marTop w:val="0"/>
          <w:marBottom w:val="0"/>
          <w:divBdr>
            <w:top w:val="none" w:sz="0" w:space="0" w:color="auto"/>
            <w:left w:val="none" w:sz="0" w:space="0" w:color="auto"/>
            <w:bottom w:val="none" w:sz="0" w:space="0" w:color="auto"/>
            <w:right w:val="none" w:sz="0" w:space="0" w:color="auto"/>
          </w:divBdr>
        </w:div>
        <w:div w:id="1743334445">
          <w:marLeft w:val="0"/>
          <w:marRight w:val="0"/>
          <w:marTop w:val="0"/>
          <w:marBottom w:val="0"/>
          <w:divBdr>
            <w:top w:val="none" w:sz="0" w:space="0" w:color="auto"/>
            <w:left w:val="none" w:sz="0" w:space="0" w:color="auto"/>
            <w:bottom w:val="none" w:sz="0" w:space="0" w:color="auto"/>
            <w:right w:val="none" w:sz="0" w:space="0" w:color="auto"/>
          </w:divBdr>
        </w:div>
        <w:div w:id="1343976706">
          <w:marLeft w:val="0"/>
          <w:marRight w:val="0"/>
          <w:marTop w:val="0"/>
          <w:marBottom w:val="0"/>
          <w:divBdr>
            <w:top w:val="none" w:sz="0" w:space="0" w:color="auto"/>
            <w:left w:val="none" w:sz="0" w:space="0" w:color="auto"/>
            <w:bottom w:val="none" w:sz="0" w:space="0" w:color="auto"/>
            <w:right w:val="none" w:sz="0" w:space="0" w:color="auto"/>
          </w:divBdr>
        </w:div>
        <w:div w:id="38626297">
          <w:marLeft w:val="0"/>
          <w:marRight w:val="0"/>
          <w:marTop w:val="0"/>
          <w:marBottom w:val="0"/>
          <w:divBdr>
            <w:top w:val="none" w:sz="0" w:space="0" w:color="auto"/>
            <w:left w:val="none" w:sz="0" w:space="0" w:color="auto"/>
            <w:bottom w:val="none" w:sz="0" w:space="0" w:color="auto"/>
            <w:right w:val="none" w:sz="0" w:space="0" w:color="auto"/>
          </w:divBdr>
        </w:div>
        <w:div w:id="2046327851">
          <w:marLeft w:val="0"/>
          <w:marRight w:val="0"/>
          <w:marTop w:val="0"/>
          <w:marBottom w:val="0"/>
          <w:divBdr>
            <w:top w:val="none" w:sz="0" w:space="0" w:color="auto"/>
            <w:left w:val="none" w:sz="0" w:space="0" w:color="auto"/>
            <w:bottom w:val="none" w:sz="0" w:space="0" w:color="auto"/>
            <w:right w:val="none" w:sz="0" w:space="0" w:color="auto"/>
          </w:divBdr>
        </w:div>
      </w:divsChild>
    </w:div>
    <w:div w:id="449057629">
      <w:bodyDiv w:val="1"/>
      <w:marLeft w:val="0"/>
      <w:marRight w:val="0"/>
      <w:marTop w:val="0"/>
      <w:marBottom w:val="0"/>
      <w:divBdr>
        <w:top w:val="none" w:sz="0" w:space="0" w:color="auto"/>
        <w:left w:val="none" w:sz="0" w:space="0" w:color="auto"/>
        <w:bottom w:val="none" w:sz="0" w:space="0" w:color="auto"/>
        <w:right w:val="none" w:sz="0" w:space="0" w:color="auto"/>
      </w:divBdr>
      <w:divsChild>
        <w:div w:id="1940482522">
          <w:marLeft w:val="0"/>
          <w:marRight w:val="0"/>
          <w:marTop w:val="0"/>
          <w:marBottom w:val="0"/>
          <w:divBdr>
            <w:top w:val="none" w:sz="0" w:space="0" w:color="auto"/>
            <w:left w:val="none" w:sz="0" w:space="0" w:color="auto"/>
            <w:bottom w:val="none" w:sz="0" w:space="0" w:color="auto"/>
            <w:right w:val="none" w:sz="0" w:space="0" w:color="auto"/>
          </w:divBdr>
          <w:divsChild>
            <w:div w:id="1169101845">
              <w:marLeft w:val="0"/>
              <w:marRight w:val="0"/>
              <w:marTop w:val="0"/>
              <w:marBottom w:val="0"/>
              <w:divBdr>
                <w:top w:val="none" w:sz="0" w:space="0" w:color="auto"/>
                <w:left w:val="none" w:sz="0" w:space="0" w:color="auto"/>
                <w:bottom w:val="none" w:sz="0" w:space="0" w:color="auto"/>
                <w:right w:val="none" w:sz="0" w:space="0" w:color="auto"/>
              </w:divBdr>
            </w:div>
          </w:divsChild>
        </w:div>
        <w:div w:id="1986928995">
          <w:marLeft w:val="0"/>
          <w:marRight w:val="0"/>
          <w:marTop w:val="0"/>
          <w:marBottom w:val="0"/>
          <w:divBdr>
            <w:top w:val="none" w:sz="0" w:space="0" w:color="auto"/>
            <w:left w:val="none" w:sz="0" w:space="0" w:color="auto"/>
            <w:bottom w:val="none" w:sz="0" w:space="0" w:color="auto"/>
            <w:right w:val="none" w:sz="0" w:space="0" w:color="auto"/>
          </w:divBdr>
        </w:div>
        <w:div w:id="1583026098">
          <w:marLeft w:val="0"/>
          <w:marRight w:val="0"/>
          <w:marTop w:val="0"/>
          <w:marBottom w:val="0"/>
          <w:divBdr>
            <w:top w:val="none" w:sz="0" w:space="0" w:color="auto"/>
            <w:left w:val="none" w:sz="0" w:space="0" w:color="auto"/>
            <w:bottom w:val="none" w:sz="0" w:space="0" w:color="auto"/>
            <w:right w:val="none" w:sz="0" w:space="0" w:color="auto"/>
          </w:divBdr>
        </w:div>
      </w:divsChild>
    </w:div>
    <w:div w:id="555430109">
      <w:bodyDiv w:val="1"/>
      <w:marLeft w:val="0"/>
      <w:marRight w:val="0"/>
      <w:marTop w:val="0"/>
      <w:marBottom w:val="0"/>
      <w:divBdr>
        <w:top w:val="none" w:sz="0" w:space="0" w:color="auto"/>
        <w:left w:val="none" w:sz="0" w:space="0" w:color="auto"/>
        <w:bottom w:val="none" w:sz="0" w:space="0" w:color="auto"/>
        <w:right w:val="none" w:sz="0" w:space="0" w:color="auto"/>
      </w:divBdr>
    </w:div>
    <w:div w:id="560674757">
      <w:bodyDiv w:val="1"/>
      <w:marLeft w:val="0"/>
      <w:marRight w:val="0"/>
      <w:marTop w:val="0"/>
      <w:marBottom w:val="0"/>
      <w:divBdr>
        <w:top w:val="none" w:sz="0" w:space="0" w:color="auto"/>
        <w:left w:val="none" w:sz="0" w:space="0" w:color="auto"/>
        <w:bottom w:val="none" w:sz="0" w:space="0" w:color="auto"/>
        <w:right w:val="none" w:sz="0" w:space="0" w:color="auto"/>
      </w:divBdr>
      <w:divsChild>
        <w:div w:id="1421179503">
          <w:marLeft w:val="0"/>
          <w:marRight w:val="0"/>
          <w:marTop w:val="0"/>
          <w:marBottom w:val="0"/>
          <w:divBdr>
            <w:top w:val="none" w:sz="0" w:space="0" w:color="auto"/>
            <w:left w:val="none" w:sz="0" w:space="0" w:color="auto"/>
            <w:bottom w:val="none" w:sz="0" w:space="0" w:color="auto"/>
            <w:right w:val="none" w:sz="0" w:space="0" w:color="auto"/>
          </w:divBdr>
        </w:div>
        <w:div w:id="798646883">
          <w:marLeft w:val="0"/>
          <w:marRight w:val="0"/>
          <w:marTop w:val="0"/>
          <w:marBottom w:val="0"/>
          <w:divBdr>
            <w:top w:val="none" w:sz="0" w:space="0" w:color="auto"/>
            <w:left w:val="none" w:sz="0" w:space="0" w:color="auto"/>
            <w:bottom w:val="none" w:sz="0" w:space="0" w:color="auto"/>
            <w:right w:val="none" w:sz="0" w:space="0" w:color="auto"/>
          </w:divBdr>
        </w:div>
        <w:div w:id="390616966">
          <w:marLeft w:val="0"/>
          <w:marRight w:val="0"/>
          <w:marTop w:val="0"/>
          <w:marBottom w:val="0"/>
          <w:divBdr>
            <w:top w:val="none" w:sz="0" w:space="0" w:color="auto"/>
            <w:left w:val="none" w:sz="0" w:space="0" w:color="auto"/>
            <w:bottom w:val="none" w:sz="0" w:space="0" w:color="auto"/>
            <w:right w:val="none" w:sz="0" w:space="0" w:color="auto"/>
          </w:divBdr>
        </w:div>
        <w:div w:id="1294602416">
          <w:marLeft w:val="0"/>
          <w:marRight w:val="0"/>
          <w:marTop w:val="0"/>
          <w:marBottom w:val="0"/>
          <w:divBdr>
            <w:top w:val="none" w:sz="0" w:space="0" w:color="auto"/>
            <w:left w:val="none" w:sz="0" w:space="0" w:color="auto"/>
            <w:bottom w:val="none" w:sz="0" w:space="0" w:color="auto"/>
            <w:right w:val="none" w:sz="0" w:space="0" w:color="auto"/>
          </w:divBdr>
        </w:div>
        <w:div w:id="1239485389">
          <w:marLeft w:val="0"/>
          <w:marRight w:val="0"/>
          <w:marTop w:val="0"/>
          <w:marBottom w:val="0"/>
          <w:divBdr>
            <w:top w:val="none" w:sz="0" w:space="0" w:color="auto"/>
            <w:left w:val="none" w:sz="0" w:space="0" w:color="auto"/>
            <w:bottom w:val="none" w:sz="0" w:space="0" w:color="auto"/>
            <w:right w:val="none" w:sz="0" w:space="0" w:color="auto"/>
          </w:divBdr>
        </w:div>
        <w:div w:id="1436251033">
          <w:marLeft w:val="0"/>
          <w:marRight w:val="0"/>
          <w:marTop w:val="0"/>
          <w:marBottom w:val="0"/>
          <w:divBdr>
            <w:top w:val="none" w:sz="0" w:space="0" w:color="auto"/>
            <w:left w:val="none" w:sz="0" w:space="0" w:color="auto"/>
            <w:bottom w:val="none" w:sz="0" w:space="0" w:color="auto"/>
            <w:right w:val="none" w:sz="0" w:space="0" w:color="auto"/>
          </w:divBdr>
        </w:div>
        <w:div w:id="1607806485">
          <w:marLeft w:val="0"/>
          <w:marRight w:val="0"/>
          <w:marTop w:val="0"/>
          <w:marBottom w:val="0"/>
          <w:divBdr>
            <w:top w:val="none" w:sz="0" w:space="0" w:color="auto"/>
            <w:left w:val="none" w:sz="0" w:space="0" w:color="auto"/>
            <w:bottom w:val="none" w:sz="0" w:space="0" w:color="auto"/>
            <w:right w:val="none" w:sz="0" w:space="0" w:color="auto"/>
          </w:divBdr>
        </w:div>
        <w:div w:id="1596480549">
          <w:marLeft w:val="0"/>
          <w:marRight w:val="0"/>
          <w:marTop w:val="0"/>
          <w:marBottom w:val="0"/>
          <w:divBdr>
            <w:top w:val="none" w:sz="0" w:space="0" w:color="auto"/>
            <w:left w:val="none" w:sz="0" w:space="0" w:color="auto"/>
            <w:bottom w:val="none" w:sz="0" w:space="0" w:color="auto"/>
            <w:right w:val="none" w:sz="0" w:space="0" w:color="auto"/>
          </w:divBdr>
        </w:div>
        <w:div w:id="517425393">
          <w:marLeft w:val="0"/>
          <w:marRight w:val="0"/>
          <w:marTop w:val="0"/>
          <w:marBottom w:val="0"/>
          <w:divBdr>
            <w:top w:val="none" w:sz="0" w:space="0" w:color="auto"/>
            <w:left w:val="none" w:sz="0" w:space="0" w:color="auto"/>
            <w:bottom w:val="none" w:sz="0" w:space="0" w:color="auto"/>
            <w:right w:val="none" w:sz="0" w:space="0" w:color="auto"/>
          </w:divBdr>
        </w:div>
        <w:div w:id="1882209366">
          <w:marLeft w:val="0"/>
          <w:marRight w:val="0"/>
          <w:marTop w:val="0"/>
          <w:marBottom w:val="0"/>
          <w:divBdr>
            <w:top w:val="none" w:sz="0" w:space="0" w:color="auto"/>
            <w:left w:val="none" w:sz="0" w:space="0" w:color="auto"/>
            <w:bottom w:val="none" w:sz="0" w:space="0" w:color="auto"/>
            <w:right w:val="none" w:sz="0" w:space="0" w:color="auto"/>
          </w:divBdr>
        </w:div>
        <w:div w:id="1339041911">
          <w:marLeft w:val="0"/>
          <w:marRight w:val="0"/>
          <w:marTop w:val="0"/>
          <w:marBottom w:val="0"/>
          <w:divBdr>
            <w:top w:val="none" w:sz="0" w:space="0" w:color="auto"/>
            <w:left w:val="none" w:sz="0" w:space="0" w:color="auto"/>
            <w:bottom w:val="none" w:sz="0" w:space="0" w:color="auto"/>
            <w:right w:val="none" w:sz="0" w:space="0" w:color="auto"/>
          </w:divBdr>
        </w:div>
        <w:div w:id="1647008813">
          <w:marLeft w:val="0"/>
          <w:marRight w:val="0"/>
          <w:marTop w:val="0"/>
          <w:marBottom w:val="0"/>
          <w:divBdr>
            <w:top w:val="none" w:sz="0" w:space="0" w:color="auto"/>
            <w:left w:val="none" w:sz="0" w:space="0" w:color="auto"/>
            <w:bottom w:val="none" w:sz="0" w:space="0" w:color="auto"/>
            <w:right w:val="none" w:sz="0" w:space="0" w:color="auto"/>
          </w:divBdr>
        </w:div>
        <w:div w:id="1527980499">
          <w:marLeft w:val="0"/>
          <w:marRight w:val="0"/>
          <w:marTop w:val="0"/>
          <w:marBottom w:val="0"/>
          <w:divBdr>
            <w:top w:val="none" w:sz="0" w:space="0" w:color="auto"/>
            <w:left w:val="none" w:sz="0" w:space="0" w:color="auto"/>
            <w:bottom w:val="none" w:sz="0" w:space="0" w:color="auto"/>
            <w:right w:val="none" w:sz="0" w:space="0" w:color="auto"/>
          </w:divBdr>
        </w:div>
        <w:div w:id="870073139">
          <w:marLeft w:val="0"/>
          <w:marRight w:val="0"/>
          <w:marTop w:val="0"/>
          <w:marBottom w:val="0"/>
          <w:divBdr>
            <w:top w:val="none" w:sz="0" w:space="0" w:color="auto"/>
            <w:left w:val="none" w:sz="0" w:space="0" w:color="auto"/>
            <w:bottom w:val="none" w:sz="0" w:space="0" w:color="auto"/>
            <w:right w:val="none" w:sz="0" w:space="0" w:color="auto"/>
          </w:divBdr>
        </w:div>
      </w:divsChild>
    </w:div>
    <w:div w:id="609239115">
      <w:bodyDiv w:val="1"/>
      <w:marLeft w:val="0"/>
      <w:marRight w:val="0"/>
      <w:marTop w:val="0"/>
      <w:marBottom w:val="0"/>
      <w:divBdr>
        <w:top w:val="none" w:sz="0" w:space="0" w:color="auto"/>
        <w:left w:val="none" w:sz="0" w:space="0" w:color="auto"/>
        <w:bottom w:val="none" w:sz="0" w:space="0" w:color="auto"/>
        <w:right w:val="none" w:sz="0" w:space="0" w:color="auto"/>
      </w:divBdr>
    </w:div>
    <w:div w:id="720129551">
      <w:bodyDiv w:val="1"/>
      <w:marLeft w:val="0"/>
      <w:marRight w:val="0"/>
      <w:marTop w:val="0"/>
      <w:marBottom w:val="0"/>
      <w:divBdr>
        <w:top w:val="none" w:sz="0" w:space="0" w:color="auto"/>
        <w:left w:val="none" w:sz="0" w:space="0" w:color="auto"/>
        <w:bottom w:val="none" w:sz="0" w:space="0" w:color="auto"/>
        <w:right w:val="none" w:sz="0" w:space="0" w:color="auto"/>
      </w:divBdr>
    </w:div>
    <w:div w:id="1057557689">
      <w:bodyDiv w:val="1"/>
      <w:marLeft w:val="0"/>
      <w:marRight w:val="0"/>
      <w:marTop w:val="0"/>
      <w:marBottom w:val="0"/>
      <w:divBdr>
        <w:top w:val="none" w:sz="0" w:space="0" w:color="auto"/>
        <w:left w:val="none" w:sz="0" w:space="0" w:color="auto"/>
        <w:bottom w:val="none" w:sz="0" w:space="0" w:color="auto"/>
        <w:right w:val="none" w:sz="0" w:space="0" w:color="auto"/>
      </w:divBdr>
      <w:divsChild>
        <w:div w:id="623468957">
          <w:marLeft w:val="0"/>
          <w:marRight w:val="0"/>
          <w:marTop w:val="0"/>
          <w:marBottom w:val="0"/>
          <w:divBdr>
            <w:top w:val="none" w:sz="0" w:space="0" w:color="auto"/>
            <w:left w:val="none" w:sz="0" w:space="0" w:color="auto"/>
            <w:bottom w:val="none" w:sz="0" w:space="0" w:color="auto"/>
            <w:right w:val="none" w:sz="0" w:space="0" w:color="auto"/>
          </w:divBdr>
        </w:div>
        <w:div w:id="2074811169">
          <w:marLeft w:val="0"/>
          <w:marRight w:val="0"/>
          <w:marTop w:val="0"/>
          <w:marBottom w:val="0"/>
          <w:divBdr>
            <w:top w:val="none" w:sz="0" w:space="0" w:color="auto"/>
            <w:left w:val="none" w:sz="0" w:space="0" w:color="auto"/>
            <w:bottom w:val="none" w:sz="0" w:space="0" w:color="auto"/>
            <w:right w:val="none" w:sz="0" w:space="0" w:color="auto"/>
          </w:divBdr>
        </w:div>
        <w:div w:id="1256135748">
          <w:marLeft w:val="0"/>
          <w:marRight w:val="0"/>
          <w:marTop w:val="0"/>
          <w:marBottom w:val="0"/>
          <w:divBdr>
            <w:top w:val="none" w:sz="0" w:space="0" w:color="auto"/>
            <w:left w:val="none" w:sz="0" w:space="0" w:color="auto"/>
            <w:bottom w:val="none" w:sz="0" w:space="0" w:color="auto"/>
            <w:right w:val="none" w:sz="0" w:space="0" w:color="auto"/>
          </w:divBdr>
        </w:div>
        <w:div w:id="2017875799">
          <w:marLeft w:val="0"/>
          <w:marRight w:val="0"/>
          <w:marTop w:val="0"/>
          <w:marBottom w:val="0"/>
          <w:divBdr>
            <w:top w:val="none" w:sz="0" w:space="0" w:color="auto"/>
            <w:left w:val="none" w:sz="0" w:space="0" w:color="auto"/>
            <w:bottom w:val="none" w:sz="0" w:space="0" w:color="auto"/>
            <w:right w:val="none" w:sz="0" w:space="0" w:color="auto"/>
          </w:divBdr>
        </w:div>
        <w:div w:id="1104762692">
          <w:marLeft w:val="0"/>
          <w:marRight w:val="0"/>
          <w:marTop w:val="0"/>
          <w:marBottom w:val="0"/>
          <w:divBdr>
            <w:top w:val="none" w:sz="0" w:space="0" w:color="auto"/>
            <w:left w:val="none" w:sz="0" w:space="0" w:color="auto"/>
            <w:bottom w:val="none" w:sz="0" w:space="0" w:color="auto"/>
            <w:right w:val="none" w:sz="0" w:space="0" w:color="auto"/>
          </w:divBdr>
        </w:div>
        <w:div w:id="2137329908">
          <w:marLeft w:val="0"/>
          <w:marRight w:val="0"/>
          <w:marTop w:val="0"/>
          <w:marBottom w:val="0"/>
          <w:divBdr>
            <w:top w:val="none" w:sz="0" w:space="0" w:color="auto"/>
            <w:left w:val="none" w:sz="0" w:space="0" w:color="auto"/>
            <w:bottom w:val="none" w:sz="0" w:space="0" w:color="auto"/>
            <w:right w:val="none" w:sz="0" w:space="0" w:color="auto"/>
          </w:divBdr>
        </w:div>
        <w:div w:id="1973259">
          <w:marLeft w:val="0"/>
          <w:marRight w:val="0"/>
          <w:marTop w:val="0"/>
          <w:marBottom w:val="0"/>
          <w:divBdr>
            <w:top w:val="none" w:sz="0" w:space="0" w:color="auto"/>
            <w:left w:val="none" w:sz="0" w:space="0" w:color="auto"/>
            <w:bottom w:val="none" w:sz="0" w:space="0" w:color="auto"/>
            <w:right w:val="none" w:sz="0" w:space="0" w:color="auto"/>
          </w:divBdr>
        </w:div>
        <w:div w:id="1807579476">
          <w:marLeft w:val="0"/>
          <w:marRight w:val="0"/>
          <w:marTop w:val="0"/>
          <w:marBottom w:val="0"/>
          <w:divBdr>
            <w:top w:val="none" w:sz="0" w:space="0" w:color="auto"/>
            <w:left w:val="none" w:sz="0" w:space="0" w:color="auto"/>
            <w:bottom w:val="none" w:sz="0" w:space="0" w:color="auto"/>
            <w:right w:val="none" w:sz="0" w:space="0" w:color="auto"/>
          </w:divBdr>
        </w:div>
        <w:div w:id="1046099132">
          <w:marLeft w:val="0"/>
          <w:marRight w:val="0"/>
          <w:marTop w:val="0"/>
          <w:marBottom w:val="0"/>
          <w:divBdr>
            <w:top w:val="none" w:sz="0" w:space="0" w:color="auto"/>
            <w:left w:val="none" w:sz="0" w:space="0" w:color="auto"/>
            <w:bottom w:val="none" w:sz="0" w:space="0" w:color="auto"/>
            <w:right w:val="none" w:sz="0" w:space="0" w:color="auto"/>
          </w:divBdr>
        </w:div>
        <w:div w:id="401223065">
          <w:marLeft w:val="0"/>
          <w:marRight w:val="0"/>
          <w:marTop w:val="0"/>
          <w:marBottom w:val="0"/>
          <w:divBdr>
            <w:top w:val="none" w:sz="0" w:space="0" w:color="auto"/>
            <w:left w:val="none" w:sz="0" w:space="0" w:color="auto"/>
            <w:bottom w:val="none" w:sz="0" w:space="0" w:color="auto"/>
            <w:right w:val="none" w:sz="0" w:space="0" w:color="auto"/>
          </w:divBdr>
        </w:div>
        <w:div w:id="1850751277">
          <w:marLeft w:val="0"/>
          <w:marRight w:val="0"/>
          <w:marTop w:val="0"/>
          <w:marBottom w:val="0"/>
          <w:divBdr>
            <w:top w:val="none" w:sz="0" w:space="0" w:color="auto"/>
            <w:left w:val="none" w:sz="0" w:space="0" w:color="auto"/>
            <w:bottom w:val="none" w:sz="0" w:space="0" w:color="auto"/>
            <w:right w:val="none" w:sz="0" w:space="0" w:color="auto"/>
          </w:divBdr>
        </w:div>
        <w:div w:id="2047680334">
          <w:marLeft w:val="0"/>
          <w:marRight w:val="0"/>
          <w:marTop w:val="0"/>
          <w:marBottom w:val="0"/>
          <w:divBdr>
            <w:top w:val="none" w:sz="0" w:space="0" w:color="auto"/>
            <w:left w:val="none" w:sz="0" w:space="0" w:color="auto"/>
            <w:bottom w:val="none" w:sz="0" w:space="0" w:color="auto"/>
            <w:right w:val="none" w:sz="0" w:space="0" w:color="auto"/>
          </w:divBdr>
        </w:div>
        <w:div w:id="2043941249">
          <w:marLeft w:val="0"/>
          <w:marRight w:val="0"/>
          <w:marTop w:val="0"/>
          <w:marBottom w:val="0"/>
          <w:divBdr>
            <w:top w:val="none" w:sz="0" w:space="0" w:color="auto"/>
            <w:left w:val="none" w:sz="0" w:space="0" w:color="auto"/>
            <w:bottom w:val="none" w:sz="0" w:space="0" w:color="auto"/>
            <w:right w:val="none" w:sz="0" w:space="0" w:color="auto"/>
          </w:divBdr>
        </w:div>
        <w:div w:id="39208226">
          <w:marLeft w:val="0"/>
          <w:marRight w:val="0"/>
          <w:marTop w:val="0"/>
          <w:marBottom w:val="0"/>
          <w:divBdr>
            <w:top w:val="none" w:sz="0" w:space="0" w:color="auto"/>
            <w:left w:val="none" w:sz="0" w:space="0" w:color="auto"/>
            <w:bottom w:val="none" w:sz="0" w:space="0" w:color="auto"/>
            <w:right w:val="none" w:sz="0" w:space="0" w:color="auto"/>
          </w:divBdr>
        </w:div>
        <w:div w:id="959192475">
          <w:marLeft w:val="0"/>
          <w:marRight w:val="0"/>
          <w:marTop w:val="0"/>
          <w:marBottom w:val="0"/>
          <w:divBdr>
            <w:top w:val="none" w:sz="0" w:space="0" w:color="auto"/>
            <w:left w:val="none" w:sz="0" w:space="0" w:color="auto"/>
            <w:bottom w:val="none" w:sz="0" w:space="0" w:color="auto"/>
            <w:right w:val="none" w:sz="0" w:space="0" w:color="auto"/>
          </w:divBdr>
        </w:div>
        <w:div w:id="1119177262">
          <w:marLeft w:val="0"/>
          <w:marRight w:val="0"/>
          <w:marTop w:val="0"/>
          <w:marBottom w:val="0"/>
          <w:divBdr>
            <w:top w:val="none" w:sz="0" w:space="0" w:color="auto"/>
            <w:left w:val="none" w:sz="0" w:space="0" w:color="auto"/>
            <w:bottom w:val="none" w:sz="0" w:space="0" w:color="auto"/>
            <w:right w:val="none" w:sz="0" w:space="0" w:color="auto"/>
          </w:divBdr>
        </w:div>
        <w:div w:id="1380787504">
          <w:marLeft w:val="0"/>
          <w:marRight w:val="0"/>
          <w:marTop w:val="0"/>
          <w:marBottom w:val="0"/>
          <w:divBdr>
            <w:top w:val="none" w:sz="0" w:space="0" w:color="auto"/>
            <w:left w:val="none" w:sz="0" w:space="0" w:color="auto"/>
            <w:bottom w:val="none" w:sz="0" w:space="0" w:color="auto"/>
            <w:right w:val="none" w:sz="0" w:space="0" w:color="auto"/>
          </w:divBdr>
        </w:div>
      </w:divsChild>
    </w:div>
    <w:div w:id="1114858952">
      <w:bodyDiv w:val="1"/>
      <w:marLeft w:val="0"/>
      <w:marRight w:val="0"/>
      <w:marTop w:val="0"/>
      <w:marBottom w:val="0"/>
      <w:divBdr>
        <w:top w:val="none" w:sz="0" w:space="0" w:color="auto"/>
        <w:left w:val="none" w:sz="0" w:space="0" w:color="auto"/>
        <w:bottom w:val="none" w:sz="0" w:space="0" w:color="auto"/>
        <w:right w:val="none" w:sz="0" w:space="0" w:color="auto"/>
      </w:divBdr>
    </w:div>
    <w:div w:id="1216771970">
      <w:bodyDiv w:val="1"/>
      <w:marLeft w:val="0"/>
      <w:marRight w:val="0"/>
      <w:marTop w:val="0"/>
      <w:marBottom w:val="0"/>
      <w:divBdr>
        <w:top w:val="none" w:sz="0" w:space="0" w:color="auto"/>
        <w:left w:val="none" w:sz="0" w:space="0" w:color="auto"/>
        <w:bottom w:val="none" w:sz="0" w:space="0" w:color="auto"/>
        <w:right w:val="none" w:sz="0" w:space="0" w:color="auto"/>
      </w:divBdr>
      <w:divsChild>
        <w:div w:id="844704737">
          <w:marLeft w:val="0"/>
          <w:marRight w:val="0"/>
          <w:marTop w:val="0"/>
          <w:marBottom w:val="0"/>
          <w:divBdr>
            <w:top w:val="none" w:sz="0" w:space="0" w:color="auto"/>
            <w:left w:val="none" w:sz="0" w:space="0" w:color="auto"/>
            <w:bottom w:val="none" w:sz="0" w:space="0" w:color="auto"/>
            <w:right w:val="none" w:sz="0" w:space="0" w:color="auto"/>
          </w:divBdr>
        </w:div>
        <w:div w:id="1954089916">
          <w:marLeft w:val="0"/>
          <w:marRight w:val="0"/>
          <w:marTop w:val="0"/>
          <w:marBottom w:val="0"/>
          <w:divBdr>
            <w:top w:val="none" w:sz="0" w:space="0" w:color="auto"/>
            <w:left w:val="none" w:sz="0" w:space="0" w:color="auto"/>
            <w:bottom w:val="none" w:sz="0" w:space="0" w:color="auto"/>
            <w:right w:val="none" w:sz="0" w:space="0" w:color="auto"/>
          </w:divBdr>
        </w:div>
      </w:divsChild>
    </w:div>
    <w:div w:id="1293710044">
      <w:bodyDiv w:val="1"/>
      <w:marLeft w:val="0"/>
      <w:marRight w:val="0"/>
      <w:marTop w:val="0"/>
      <w:marBottom w:val="0"/>
      <w:divBdr>
        <w:top w:val="none" w:sz="0" w:space="0" w:color="auto"/>
        <w:left w:val="none" w:sz="0" w:space="0" w:color="auto"/>
        <w:bottom w:val="none" w:sz="0" w:space="0" w:color="auto"/>
        <w:right w:val="none" w:sz="0" w:space="0" w:color="auto"/>
      </w:divBdr>
    </w:div>
    <w:div w:id="1326977154">
      <w:bodyDiv w:val="1"/>
      <w:marLeft w:val="0"/>
      <w:marRight w:val="0"/>
      <w:marTop w:val="0"/>
      <w:marBottom w:val="0"/>
      <w:divBdr>
        <w:top w:val="none" w:sz="0" w:space="0" w:color="auto"/>
        <w:left w:val="none" w:sz="0" w:space="0" w:color="auto"/>
        <w:bottom w:val="none" w:sz="0" w:space="0" w:color="auto"/>
        <w:right w:val="none" w:sz="0" w:space="0" w:color="auto"/>
      </w:divBdr>
    </w:div>
    <w:div w:id="1575778134">
      <w:bodyDiv w:val="1"/>
      <w:marLeft w:val="0"/>
      <w:marRight w:val="0"/>
      <w:marTop w:val="0"/>
      <w:marBottom w:val="0"/>
      <w:divBdr>
        <w:top w:val="none" w:sz="0" w:space="0" w:color="auto"/>
        <w:left w:val="none" w:sz="0" w:space="0" w:color="auto"/>
        <w:bottom w:val="none" w:sz="0" w:space="0" w:color="auto"/>
        <w:right w:val="none" w:sz="0" w:space="0" w:color="auto"/>
      </w:divBdr>
    </w:div>
    <w:div w:id="1641617848">
      <w:bodyDiv w:val="1"/>
      <w:marLeft w:val="0"/>
      <w:marRight w:val="0"/>
      <w:marTop w:val="0"/>
      <w:marBottom w:val="0"/>
      <w:divBdr>
        <w:top w:val="none" w:sz="0" w:space="0" w:color="auto"/>
        <w:left w:val="none" w:sz="0" w:space="0" w:color="auto"/>
        <w:bottom w:val="none" w:sz="0" w:space="0" w:color="auto"/>
        <w:right w:val="none" w:sz="0" w:space="0" w:color="auto"/>
      </w:divBdr>
    </w:div>
    <w:div w:id="1748528297">
      <w:bodyDiv w:val="1"/>
      <w:marLeft w:val="0"/>
      <w:marRight w:val="0"/>
      <w:marTop w:val="0"/>
      <w:marBottom w:val="0"/>
      <w:divBdr>
        <w:top w:val="none" w:sz="0" w:space="0" w:color="auto"/>
        <w:left w:val="none" w:sz="0" w:space="0" w:color="auto"/>
        <w:bottom w:val="none" w:sz="0" w:space="0" w:color="auto"/>
        <w:right w:val="none" w:sz="0" w:space="0" w:color="auto"/>
      </w:divBdr>
    </w:div>
    <w:div w:id="1823041774">
      <w:bodyDiv w:val="1"/>
      <w:marLeft w:val="0"/>
      <w:marRight w:val="0"/>
      <w:marTop w:val="0"/>
      <w:marBottom w:val="0"/>
      <w:divBdr>
        <w:top w:val="none" w:sz="0" w:space="0" w:color="auto"/>
        <w:left w:val="none" w:sz="0" w:space="0" w:color="auto"/>
        <w:bottom w:val="none" w:sz="0" w:space="0" w:color="auto"/>
        <w:right w:val="none" w:sz="0" w:space="0" w:color="auto"/>
      </w:divBdr>
    </w:div>
    <w:div w:id="1844079925">
      <w:bodyDiv w:val="1"/>
      <w:marLeft w:val="0"/>
      <w:marRight w:val="0"/>
      <w:marTop w:val="0"/>
      <w:marBottom w:val="0"/>
      <w:divBdr>
        <w:top w:val="none" w:sz="0" w:space="0" w:color="auto"/>
        <w:left w:val="none" w:sz="0" w:space="0" w:color="auto"/>
        <w:bottom w:val="none" w:sz="0" w:space="0" w:color="auto"/>
        <w:right w:val="none" w:sz="0" w:space="0" w:color="auto"/>
      </w:divBdr>
    </w:div>
    <w:div w:id="1913857300">
      <w:bodyDiv w:val="1"/>
      <w:marLeft w:val="0"/>
      <w:marRight w:val="0"/>
      <w:marTop w:val="0"/>
      <w:marBottom w:val="0"/>
      <w:divBdr>
        <w:top w:val="none" w:sz="0" w:space="0" w:color="auto"/>
        <w:left w:val="none" w:sz="0" w:space="0" w:color="auto"/>
        <w:bottom w:val="none" w:sz="0" w:space="0" w:color="auto"/>
        <w:right w:val="none" w:sz="0" w:space="0" w:color="auto"/>
      </w:divBdr>
    </w:div>
    <w:div w:id="1951742912">
      <w:bodyDiv w:val="1"/>
      <w:marLeft w:val="0"/>
      <w:marRight w:val="0"/>
      <w:marTop w:val="0"/>
      <w:marBottom w:val="0"/>
      <w:divBdr>
        <w:top w:val="none" w:sz="0" w:space="0" w:color="auto"/>
        <w:left w:val="none" w:sz="0" w:space="0" w:color="auto"/>
        <w:bottom w:val="none" w:sz="0" w:space="0" w:color="auto"/>
        <w:right w:val="none" w:sz="0" w:space="0" w:color="auto"/>
      </w:divBdr>
      <w:divsChild>
        <w:div w:id="315648065">
          <w:marLeft w:val="0"/>
          <w:marRight w:val="0"/>
          <w:marTop w:val="0"/>
          <w:marBottom w:val="0"/>
          <w:divBdr>
            <w:top w:val="none" w:sz="0" w:space="0" w:color="auto"/>
            <w:left w:val="none" w:sz="0" w:space="0" w:color="auto"/>
            <w:bottom w:val="none" w:sz="0" w:space="0" w:color="auto"/>
            <w:right w:val="none" w:sz="0" w:space="0" w:color="auto"/>
          </w:divBdr>
        </w:div>
        <w:div w:id="760178028">
          <w:marLeft w:val="0"/>
          <w:marRight w:val="0"/>
          <w:marTop w:val="0"/>
          <w:marBottom w:val="0"/>
          <w:divBdr>
            <w:top w:val="none" w:sz="0" w:space="0" w:color="auto"/>
            <w:left w:val="none" w:sz="0" w:space="0" w:color="auto"/>
            <w:bottom w:val="none" w:sz="0" w:space="0" w:color="auto"/>
            <w:right w:val="none" w:sz="0" w:space="0" w:color="auto"/>
          </w:divBdr>
        </w:div>
        <w:div w:id="1982080508">
          <w:marLeft w:val="0"/>
          <w:marRight w:val="0"/>
          <w:marTop w:val="0"/>
          <w:marBottom w:val="0"/>
          <w:divBdr>
            <w:top w:val="none" w:sz="0" w:space="0" w:color="auto"/>
            <w:left w:val="none" w:sz="0" w:space="0" w:color="auto"/>
            <w:bottom w:val="none" w:sz="0" w:space="0" w:color="auto"/>
            <w:right w:val="none" w:sz="0" w:space="0" w:color="auto"/>
          </w:divBdr>
        </w:div>
        <w:div w:id="1184710254">
          <w:marLeft w:val="0"/>
          <w:marRight w:val="0"/>
          <w:marTop w:val="0"/>
          <w:marBottom w:val="0"/>
          <w:divBdr>
            <w:top w:val="none" w:sz="0" w:space="0" w:color="auto"/>
            <w:left w:val="none" w:sz="0" w:space="0" w:color="auto"/>
            <w:bottom w:val="none" w:sz="0" w:space="0" w:color="auto"/>
            <w:right w:val="none" w:sz="0" w:space="0" w:color="auto"/>
          </w:divBdr>
        </w:div>
        <w:div w:id="690760330">
          <w:marLeft w:val="0"/>
          <w:marRight w:val="0"/>
          <w:marTop w:val="0"/>
          <w:marBottom w:val="0"/>
          <w:divBdr>
            <w:top w:val="none" w:sz="0" w:space="0" w:color="auto"/>
            <w:left w:val="none" w:sz="0" w:space="0" w:color="auto"/>
            <w:bottom w:val="none" w:sz="0" w:space="0" w:color="auto"/>
            <w:right w:val="none" w:sz="0" w:space="0" w:color="auto"/>
          </w:divBdr>
        </w:div>
        <w:div w:id="2017732804">
          <w:marLeft w:val="0"/>
          <w:marRight w:val="0"/>
          <w:marTop w:val="0"/>
          <w:marBottom w:val="0"/>
          <w:divBdr>
            <w:top w:val="none" w:sz="0" w:space="0" w:color="auto"/>
            <w:left w:val="none" w:sz="0" w:space="0" w:color="auto"/>
            <w:bottom w:val="none" w:sz="0" w:space="0" w:color="auto"/>
            <w:right w:val="none" w:sz="0" w:space="0" w:color="auto"/>
          </w:divBdr>
        </w:div>
        <w:div w:id="39941194">
          <w:marLeft w:val="0"/>
          <w:marRight w:val="0"/>
          <w:marTop w:val="0"/>
          <w:marBottom w:val="0"/>
          <w:divBdr>
            <w:top w:val="none" w:sz="0" w:space="0" w:color="auto"/>
            <w:left w:val="none" w:sz="0" w:space="0" w:color="auto"/>
            <w:bottom w:val="none" w:sz="0" w:space="0" w:color="auto"/>
            <w:right w:val="none" w:sz="0" w:space="0" w:color="auto"/>
          </w:divBdr>
        </w:div>
        <w:div w:id="1693385545">
          <w:marLeft w:val="0"/>
          <w:marRight w:val="0"/>
          <w:marTop w:val="0"/>
          <w:marBottom w:val="0"/>
          <w:divBdr>
            <w:top w:val="none" w:sz="0" w:space="0" w:color="auto"/>
            <w:left w:val="none" w:sz="0" w:space="0" w:color="auto"/>
            <w:bottom w:val="none" w:sz="0" w:space="0" w:color="auto"/>
            <w:right w:val="none" w:sz="0" w:space="0" w:color="auto"/>
          </w:divBdr>
        </w:div>
        <w:div w:id="321203302">
          <w:marLeft w:val="0"/>
          <w:marRight w:val="0"/>
          <w:marTop w:val="0"/>
          <w:marBottom w:val="0"/>
          <w:divBdr>
            <w:top w:val="none" w:sz="0" w:space="0" w:color="auto"/>
            <w:left w:val="none" w:sz="0" w:space="0" w:color="auto"/>
            <w:bottom w:val="none" w:sz="0" w:space="0" w:color="auto"/>
            <w:right w:val="none" w:sz="0" w:space="0" w:color="auto"/>
          </w:divBdr>
        </w:div>
        <w:div w:id="1485505303">
          <w:marLeft w:val="0"/>
          <w:marRight w:val="0"/>
          <w:marTop w:val="0"/>
          <w:marBottom w:val="0"/>
          <w:divBdr>
            <w:top w:val="none" w:sz="0" w:space="0" w:color="auto"/>
            <w:left w:val="none" w:sz="0" w:space="0" w:color="auto"/>
            <w:bottom w:val="none" w:sz="0" w:space="0" w:color="auto"/>
            <w:right w:val="none" w:sz="0" w:space="0" w:color="auto"/>
          </w:divBdr>
        </w:div>
        <w:div w:id="546837055">
          <w:marLeft w:val="0"/>
          <w:marRight w:val="0"/>
          <w:marTop w:val="0"/>
          <w:marBottom w:val="0"/>
          <w:divBdr>
            <w:top w:val="none" w:sz="0" w:space="0" w:color="auto"/>
            <w:left w:val="none" w:sz="0" w:space="0" w:color="auto"/>
            <w:bottom w:val="none" w:sz="0" w:space="0" w:color="auto"/>
            <w:right w:val="none" w:sz="0" w:space="0" w:color="auto"/>
          </w:divBdr>
        </w:div>
        <w:div w:id="2010668833">
          <w:marLeft w:val="0"/>
          <w:marRight w:val="0"/>
          <w:marTop w:val="0"/>
          <w:marBottom w:val="0"/>
          <w:divBdr>
            <w:top w:val="none" w:sz="0" w:space="0" w:color="auto"/>
            <w:left w:val="none" w:sz="0" w:space="0" w:color="auto"/>
            <w:bottom w:val="none" w:sz="0" w:space="0" w:color="auto"/>
            <w:right w:val="none" w:sz="0" w:space="0" w:color="auto"/>
          </w:divBdr>
        </w:div>
        <w:div w:id="197476883">
          <w:marLeft w:val="0"/>
          <w:marRight w:val="0"/>
          <w:marTop w:val="0"/>
          <w:marBottom w:val="0"/>
          <w:divBdr>
            <w:top w:val="none" w:sz="0" w:space="0" w:color="auto"/>
            <w:left w:val="none" w:sz="0" w:space="0" w:color="auto"/>
            <w:bottom w:val="none" w:sz="0" w:space="0" w:color="auto"/>
            <w:right w:val="none" w:sz="0" w:space="0" w:color="auto"/>
          </w:divBdr>
        </w:div>
        <w:div w:id="2054112744">
          <w:marLeft w:val="0"/>
          <w:marRight w:val="0"/>
          <w:marTop w:val="0"/>
          <w:marBottom w:val="0"/>
          <w:divBdr>
            <w:top w:val="none" w:sz="0" w:space="0" w:color="auto"/>
            <w:left w:val="none" w:sz="0" w:space="0" w:color="auto"/>
            <w:bottom w:val="none" w:sz="0" w:space="0" w:color="auto"/>
            <w:right w:val="none" w:sz="0" w:space="0" w:color="auto"/>
          </w:divBdr>
        </w:div>
      </w:divsChild>
    </w:div>
    <w:div w:id="1995375970">
      <w:bodyDiv w:val="1"/>
      <w:marLeft w:val="0"/>
      <w:marRight w:val="0"/>
      <w:marTop w:val="0"/>
      <w:marBottom w:val="0"/>
      <w:divBdr>
        <w:top w:val="none" w:sz="0" w:space="0" w:color="auto"/>
        <w:left w:val="none" w:sz="0" w:space="0" w:color="auto"/>
        <w:bottom w:val="none" w:sz="0" w:space="0" w:color="auto"/>
        <w:right w:val="none" w:sz="0" w:space="0" w:color="auto"/>
      </w:divBdr>
    </w:div>
    <w:div w:id="2073187244">
      <w:bodyDiv w:val="1"/>
      <w:marLeft w:val="0"/>
      <w:marRight w:val="0"/>
      <w:marTop w:val="0"/>
      <w:marBottom w:val="0"/>
      <w:divBdr>
        <w:top w:val="none" w:sz="0" w:space="0" w:color="auto"/>
        <w:left w:val="none" w:sz="0" w:space="0" w:color="auto"/>
        <w:bottom w:val="none" w:sz="0" w:space="0" w:color="auto"/>
        <w:right w:val="none" w:sz="0" w:space="0" w:color="auto"/>
      </w:divBdr>
      <w:divsChild>
        <w:div w:id="48772887">
          <w:marLeft w:val="0"/>
          <w:marRight w:val="0"/>
          <w:marTop w:val="0"/>
          <w:marBottom w:val="0"/>
          <w:divBdr>
            <w:top w:val="none" w:sz="0" w:space="0" w:color="auto"/>
            <w:left w:val="none" w:sz="0" w:space="0" w:color="auto"/>
            <w:bottom w:val="none" w:sz="0" w:space="0" w:color="auto"/>
            <w:right w:val="none" w:sz="0" w:space="0" w:color="auto"/>
          </w:divBdr>
        </w:div>
      </w:divsChild>
    </w:div>
    <w:div w:id="2094693434">
      <w:bodyDiv w:val="1"/>
      <w:marLeft w:val="0"/>
      <w:marRight w:val="0"/>
      <w:marTop w:val="0"/>
      <w:marBottom w:val="0"/>
      <w:divBdr>
        <w:top w:val="none" w:sz="0" w:space="0" w:color="auto"/>
        <w:left w:val="none" w:sz="0" w:space="0" w:color="auto"/>
        <w:bottom w:val="none" w:sz="0" w:space="0" w:color="auto"/>
        <w:right w:val="none" w:sz="0" w:space="0" w:color="auto"/>
      </w:divBdr>
      <w:divsChild>
        <w:div w:id="53446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3618">
      <w:bodyDiv w:val="1"/>
      <w:marLeft w:val="0"/>
      <w:marRight w:val="0"/>
      <w:marTop w:val="0"/>
      <w:marBottom w:val="0"/>
      <w:divBdr>
        <w:top w:val="none" w:sz="0" w:space="0" w:color="auto"/>
        <w:left w:val="none" w:sz="0" w:space="0" w:color="auto"/>
        <w:bottom w:val="none" w:sz="0" w:space="0" w:color="auto"/>
        <w:right w:val="none" w:sz="0" w:space="0" w:color="auto"/>
      </w:divBdr>
      <w:divsChild>
        <w:div w:id="1845048200">
          <w:marLeft w:val="0"/>
          <w:marRight w:val="0"/>
          <w:marTop w:val="0"/>
          <w:marBottom w:val="0"/>
          <w:divBdr>
            <w:top w:val="none" w:sz="0" w:space="0" w:color="auto"/>
            <w:left w:val="none" w:sz="0" w:space="0" w:color="auto"/>
            <w:bottom w:val="none" w:sz="0" w:space="0" w:color="auto"/>
            <w:right w:val="none" w:sz="0" w:space="0" w:color="auto"/>
          </w:divBdr>
        </w:div>
        <w:div w:id="193735585">
          <w:marLeft w:val="0"/>
          <w:marRight w:val="0"/>
          <w:marTop w:val="0"/>
          <w:marBottom w:val="0"/>
          <w:divBdr>
            <w:top w:val="none" w:sz="0" w:space="0" w:color="auto"/>
            <w:left w:val="none" w:sz="0" w:space="0" w:color="auto"/>
            <w:bottom w:val="none" w:sz="0" w:space="0" w:color="auto"/>
            <w:right w:val="none" w:sz="0" w:space="0" w:color="auto"/>
          </w:divBdr>
        </w:div>
        <w:div w:id="1553997350">
          <w:marLeft w:val="0"/>
          <w:marRight w:val="0"/>
          <w:marTop w:val="0"/>
          <w:marBottom w:val="0"/>
          <w:divBdr>
            <w:top w:val="none" w:sz="0" w:space="0" w:color="auto"/>
            <w:left w:val="none" w:sz="0" w:space="0" w:color="auto"/>
            <w:bottom w:val="none" w:sz="0" w:space="0" w:color="auto"/>
            <w:right w:val="none" w:sz="0" w:space="0" w:color="auto"/>
          </w:divBdr>
        </w:div>
        <w:div w:id="452864746">
          <w:marLeft w:val="0"/>
          <w:marRight w:val="0"/>
          <w:marTop w:val="0"/>
          <w:marBottom w:val="0"/>
          <w:divBdr>
            <w:top w:val="none" w:sz="0" w:space="0" w:color="auto"/>
            <w:left w:val="none" w:sz="0" w:space="0" w:color="auto"/>
            <w:bottom w:val="none" w:sz="0" w:space="0" w:color="auto"/>
            <w:right w:val="none" w:sz="0" w:space="0" w:color="auto"/>
          </w:divBdr>
        </w:div>
        <w:div w:id="1593397736">
          <w:marLeft w:val="0"/>
          <w:marRight w:val="0"/>
          <w:marTop w:val="0"/>
          <w:marBottom w:val="0"/>
          <w:divBdr>
            <w:top w:val="none" w:sz="0" w:space="0" w:color="auto"/>
            <w:left w:val="none" w:sz="0" w:space="0" w:color="auto"/>
            <w:bottom w:val="none" w:sz="0" w:space="0" w:color="auto"/>
            <w:right w:val="none" w:sz="0" w:space="0" w:color="auto"/>
          </w:divBdr>
        </w:div>
        <w:div w:id="1125778277">
          <w:marLeft w:val="0"/>
          <w:marRight w:val="0"/>
          <w:marTop w:val="0"/>
          <w:marBottom w:val="0"/>
          <w:divBdr>
            <w:top w:val="none" w:sz="0" w:space="0" w:color="auto"/>
            <w:left w:val="none" w:sz="0" w:space="0" w:color="auto"/>
            <w:bottom w:val="none" w:sz="0" w:space="0" w:color="auto"/>
            <w:right w:val="none" w:sz="0" w:space="0" w:color="auto"/>
          </w:divBdr>
        </w:div>
        <w:div w:id="884219047">
          <w:marLeft w:val="0"/>
          <w:marRight w:val="0"/>
          <w:marTop w:val="0"/>
          <w:marBottom w:val="0"/>
          <w:divBdr>
            <w:top w:val="none" w:sz="0" w:space="0" w:color="auto"/>
            <w:left w:val="none" w:sz="0" w:space="0" w:color="auto"/>
            <w:bottom w:val="none" w:sz="0" w:space="0" w:color="auto"/>
            <w:right w:val="none" w:sz="0" w:space="0" w:color="auto"/>
          </w:divBdr>
        </w:div>
        <w:div w:id="88383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harvey@probate.com"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MountainSynagogueWNC.com" TargetMode="External"/><Relationship Id="rId17" Type="http://schemas.openxmlformats.org/officeDocument/2006/relationships/hyperlink" Target="mailto:harvey@probat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jrbgib1994@fronti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untainSynagogue@gmai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7289809710"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harvey@probat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treasurer79@gmail.com"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rveymorse/Library/Containers/com.microsoft.Word/Data/Library/Application%20Support/Microsoft/Office/16.0/DTS/Search/%7bD2577F13-342F-5F47-B868-1AE63C0E57A7%7dtf00731933.dotx" TargetMode="External"/></Relationships>
</file>

<file path=word/theme/theme1.xml><?xml version="1.0" encoding="utf-8"?>
<a:theme xmlns:a="http://schemas.openxmlformats.org/drawingml/2006/main" name="Office Theme">
  <a:themeElements>
    <a:clrScheme name="Handyperson newsletter">
      <a:dk1>
        <a:sysClr val="windowText" lastClr="000000"/>
      </a:dk1>
      <a:lt1>
        <a:sysClr val="window" lastClr="FFFFFF"/>
      </a:lt1>
      <a:dk2>
        <a:srgbClr val="154875"/>
      </a:dk2>
      <a:lt2>
        <a:srgbClr val="FFFFFF"/>
      </a:lt2>
      <a:accent1>
        <a:srgbClr val="154875"/>
      </a:accent1>
      <a:accent2>
        <a:srgbClr val="8CD0E0"/>
      </a:accent2>
      <a:accent3>
        <a:srgbClr val="00A1CD"/>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A590A-857B-4178-B4B7-B7692F58C6B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04B64C-BADD-A644-8DFF-BA73F0525B8F}">
  <ds:schemaRefs>
    <ds:schemaRef ds:uri="http://schemas.openxmlformats.org/officeDocument/2006/bibliography"/>
  </ds:schemaRefs>
</ds:datastoreItem>
</file>

<file path=customXml/itemProps4.xml><?xml version="1.0" encoding="utf-8"?>
<ds:datastoreItem xmlns:ds="http://schemas.openxmlformats.org/officeDocument/2006/customXml" ds:itemID="{BFF9B637-D329-4B92-BD64-01665EF56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{D2577F13-342F-5F47-B868-1AE63C0E57A7}tf00731933.dotx</Template>
  <TotalTime>0</TotalTime>
  <Pages>6</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2023-10-20T18:27:00Z</dcterms:created>
  <dcterms:modified xsi:type="dcterms:W3CDTF">2023-10-28T18:19:00Z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