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600" w:firstRow="0" w:lastRow="0" w:firstColumn="0" w:lastColumn="0" w:noHBand="1" w:noVBand="1"/>
        <w:tblDescription w:val="Layout table"/>
      </w:tblPr>
      <w:tblGrid>
        <w:gridCol w:w="5850"/>
        <w:gridCol w:w="112"/>
        <w:gridCol w:w="5558"/>
      </w:tblGrid>
      <w:tr w:rsidR="008D31FB" w14:paraId="3D08627F" w14:textId="77777777" w:rsidTr="004C2821">
        <w:trPr>
          <w:trHeight w:val="2614"/>
          <w:jc w:val="center"/>
        </w:trPr>
        <w:tc>
          <w:tcPr>
            <w:tcW w:w="5962" w:type="dxa"/>
            <w:gridSpan w:val="2"/>
          </w:tcPr>
          <w:p w14:paraId="416D68B3" w14:textId="11C22D84" w:rsidR="00BF3499" w:rsidRPr="00183E07" w:rsidRDefault="00C320C9" w:rsidP="00C320C9">
            <w:pPr>
              <w:pStyle w:val="Title"/>
              <w:numPr>
                <w:ilvl w:val="0"/>
                <w:numId w:val="1"/>
              </w:numPr>
              <w:rPr>
                <w:b/>
                <w:bCs/>
                <w:color w:val="000000" w:themeColor="text1"/>
              </w:rPr>
            </w:pPr>
            <w:r w:rsidRPr="00183E07">
              <w:rPr>
                <w:b/>
                <w:bCs/>
                <w:color w:val="000000" w:themeColor="text1"/>
              </w:rPr>
              <w:t>MOUNTAIN SYNAGOGUE</w:t>
            </w:r>
          </w:p>
          <w:p w14:paraId="1D56801C" w14:textId="77777777" w:rsidR="00C320C9" w:rsidRPr="00C320C9" w:rsidRDefault="00C320C9" w:rsidP="002C1EB5">
            <w:pPr>
              <w:pStyle w:val="ListParagraph"/>
            </w:pPr>
          </w:p>
        </w:tc>
        <w:tc>
          <w:tcPr>
            <w:tcW w:w="5558" w:type="dxa"/>
          </w:tcPr>
          <w:p w14:paraId="1A7D66ED" w14:textId="5C85F74E" w:rsidR="00BF3499" w:rsidRPr="00B012E9" w:rsidRDefault="005415AA">
            <w:pPr>
              <w:rPr>
                <w:color w:val="000000" w:themeColor="text1"/>
              </w:rPr>
            </w:pPr>
            <w:r w:rsidRPr="00B012E9">
              <w:rPr>
                <w:color w:val="000000" w:themeColor="text1"/>
              </w:rPr>
              <w:t>Mailing Address: PO Box 504, Franklin, NC 28744</w:t>
            </w:r>
          </w:p>
          <w:p w14:paraId="57E240C7" w14:textId="77777777" w:rsidR="005415AA" w:rsidRDefault="005415AA">
            <w:r w:rsidRPr="00B012E9">
              <w:rPr>
                <w:color w:val="000000" w:themeColor="text1"/>
              </w:rPr>
              <w:t xml:space="preserve">Email: </w:t>
            </w:r>
            <w:hyperlink r:id="rId11" w:history="1">
              <w:r w:rsidRPr="00B012E9">
                <w:rPr>
                  <w:rStyle w:val="Hyperlink"/>
                  <w:color w:val="000000" w:themeColor="text1"/>
                </w:rPr>
                <w:t>MountainSynagogue@gmail.com</w:t>
              </w:r>
            </w:hyperlink>
            <w:r>
              <w:t xml:space="preserve"> </w:t>
            </w:r>
          </w:p>
          <w:p w14:paraId="1DDBF25A" w14:textId="77777777" w:rsidR="00A303D7" w:rsidRDefault="00A303D7" w:rsidP="00A303D7">
            <w:r w:rsidRPr="00B012E9">
              <w:rPr>
                <w:color w:val="000000" w:themeColor="text1"/>
              </w:rPr>
              <w:t xml:space="preserve">Website: </w:t>
            </w:r>
            <w:hyperlink r:id="rId12" w:history="1">
              <w:r w:rsidRPr="00B012E9">
                <w:rPr>
                  <w:rStyle w:val="Hyperlink"/>
                  <w:color w:val="000000" w:themeColor="text1"/>
                </w:rPr>
                <w:t>www.MountainSynagogueWNC.com</w:t>
              </w:r>
            </w:hyperlink>
            <w:r>
              <w:t xml:space="preserve">   </w:t>
            </w:r>
          </w:p>
          <w:p w14:paraId="2606B230" w14:textId="77777777" w:rsidR="00143F78" w:rsidRDefault="00143F78">
            <w:pPr>
              <w:rPr>
                <w:color w:val="000000" w:themeColor="text1"/>
              </w:rPr>
            </w:pPr>
            <w:r w:rsidRPr="00B012E9">
              <w:rPr>
                <w:color w:val="000000" w:themeColor="text1"/>
              </w:rPr>
              <w:t xml:space="preserve">Phone: (828) </w:t>
            </w:r>
            <w:r w:rsidR="0035379A" w:rsidRPr="00B012E9">
              <w:rPr>
                <w:color w:val="000000" w:themeColor="text1"/>
              </w:rPr>
              <w:t>634-1312</w:t>
            </w:r>
          </w:p>
          <w:p w14:paraId="19ED3B4B" w14:textId="69EEA9A9" w:rsidR="00FB0F1F" w:rsidRDefault="00FB0F1F"/>
        </w:tc>
      </w:tr>
      <w:tr w:rsidR="008D31FB" w14:paraId="03EE1AD1" w14:textId="77777777" w:rsidTr="00FB0F1F">
        <w:trPr>
          <w:cantSplit/>
          <w:trHeight w:val="288"/>
          <w:jc w:val="center"/>
        </w:trPr>
        <w:tc>
          <w:tcPr>
            <w:tcW w:w="5850" w:type="dxa"/>
          </w:tcPr>
          <w:p w14:paraId="1434434A" w14:textId="790F71E0" w:rsidR="008E0CDB" w:rsidRPr="0097636C" w:rsidRDefault="008E0CDB" w:rsidP="0097636C">
            <w:pPr>
              <w:pStyle w:val="Subtitle"/>
            </w:pPr>
          </w:p>
        </w:tc>
        <w:tc>
          <w:tcPr>
            <w:tcW w:w="5670" w:type="dxa"/>
            <w:gridSpan w:val="2"/>
          </w:tcPr>
          <w:p w14:paraId="738D0462" w14:textId="41DDF2E4" w:rsidR="008E0CDB" w:rsidRPr="008E0CDB" w:rsidRDefault="006F6299" w:rsidP="008E0CDB">
            <w:pPr>
              <w:pStyle w:val="Subtitle"/>
            </w:pPr>
            <w:r>
              <w:t>OCTOBER</w:t>
            </w:r>
            <w:r w:rsidR="004E40BF">
              <w:t xml:space="preserve"> </w:t>
            </w:r>
            <w:r w:rsidR="00FB1FBB">
              <w:t>2023</w:t>
            </w:r>
          </w:p>
        </w:tc>
      </w:tr>
      <w:tr w:rsidR="008E0CDB" w14:paraId="4A7E84EC" w14:textId="77777777" w:rsidTr="00043D99">
        <w:trPr>
          <w:cantSplit/>
          <w:trHeight w:val="720"/>
          <w:jc w:val="center"/>
        </w:trPr>
        <w:tc>
          <w:tcPr>
            <w:tcW w:w="11520" w:type="dxa"/>
            <w:gridSpan w:val="3"/>
            <w:vAlign w:val="center"/>
          </w:tcPr>
          <w:p w14:paraId="64632490" w14:textId="58348B7E" w:rsidR="008E0CDB" w:rsidRPr="008E0CDB" w:rsidRDefault="008E0CDB" w:rsidP="00043D99">
            <w:pPr>
              <w:spacing w:line="240" w:lineRule="atLeast"/>
              <w:jc w:val="center"/>
              <w:rPr>
                <w:rFonts w:asciiTheme="majorHAnsi" w:hAnsiTheme="majorHAnsi" w:cstheme="majorHAnsi"/>
                <w:b/>
                <w:bCs/>
              </w:rPr>
            </w:pPr>
          </w:p>
        </w:tc>
      </w:tr>
      <w:tr w:rsidR="008D31FB" w14:paraId="57980A98" w14:textId="77777777" w:rsidTr="004C2821">
        <w:trPr>
          <w:trHeight w:val="8464"/>
          <w:jc w:val="center"/>
        </w:trPr>
        <w:tc>
          <w:tcPr>
            <w:tcW w:w="5962" w:type="dxa"/>
            <w:gridSpan w:val="2"/>
          </w:tcPr>
          <w:p w14:paraId="5F9A2E8B" w14:textId="77777777" w:rsidR="008D31FB" w:rsidRPr="00E60521" w:rsidRDefault="008D31FB" w:rsidP="00E60521"/>
          <w:p w14:paraId="61BFB4FB" w14:textId="688F9715" w:rsidR="00E60521" w:rsidRDefault="005349A7" w:rsidP="00842DB2">
            <w:pPr>
              <w:jc w:val="center"/>
            </w:pPr>
            <w:r>
              <w:rPr>
                <w:noProof/>
              </w:rPr>
              <w:drawing>
                <wp:inline distT="0" distB="0" distL="0" distR="0" wp14:anchorId="67A3E94D" wp14:editId="40F5B137">
                  <wp:extent cx="3545174" cy="273773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3600100" cy="2780149"/>
                          </a:xfrm>
                          <a:prstGeom prst="rect">
                            <a:avLst/>
                          </a:prstGeom>
                        </pic:spPr>
                      </pic:pic>
                    </a:graphicData>
                  </a:graphic>
                </wp:inline>
              </w:drawing>
            </w:r>
          </w:p>
          <w:p w14:paraId="2CCF01AC" w14:textId="1C7FFC47" w:rsidR="008D31FB" w:rsidRDefault="008D31FB" w:rsidP="00842DB2">
            <w:pPr>
              <w:jc w:val="center"/>
            </w:pPr>
          </w:p>
          <w:p w14:paraId="0F806F51" w14:textId="2894DC2C" w:rsidR="00E60521" w:rsidRDefault="00E60521" w:rsidP="008D31FB">
            <w:pPr>
              <w:jc w:val="center"/>
            </w:pPr>
          </w:p>
          <w:p w14:paraId="2DC4BF90" w14:textId="77777777" w:rsidR="00C9297C" w:rsidRDefault="00C9297C" w:rsidP="00C9297C">
            <w:pPr>
              <w:jc w:val="center"/>
              <w:rPr>
                <w:rFonts w:ascii="Franklin Gothic Medium" w:hAnsi="Franklin Gothic Medium"/>
                <w:b/>
                <w:bCs/>
              </w:rPr>
            </w:pPr>
            <w:r w:rsidRPr="008D31FB">
              <w:rPr>
                <w:rFonts w:ascii="Franklin Gothic Medium" w:hAnsi="Franklin Gothic Medium"/>
                <w:b/>
                <w:bCs/>
              </w:rPr>
              <w:t>Our Tree of Life</w:t>
            </w:r>
          </w:p>
          <w:p w14:paraId="6FF5C469" w14:textId="77777777" w:rsidR="00C9297C" w:rsidRPr="007F4216" w:rsidRDefault="00C9297C" w:rsidP="00C9297C">
            <w:pPr>
              <w:jc w:val="both"/>
              <w:rPr>
                <w:rFonts w:ascii="Franklin Gothic Medium" w:hAnsi="Franklin Gothic Medium"/>
                <w:sz w:val="21"/>
                <w:szCs w:val="21"/>
              </w:rPr>
            </w:pPr>
            <w:r w:rsidRPr="007F4216">
              <w:rPr>
                <w:rFonts w:ascii="Franklin Gothic Medium" w:hAnsi="Franklin Gothic Medium"/>
                <w:sz w:val="21"/>
                <w:szCs w:val="21"/>
              </w:rPr>
              <w:t>Leaves are now available at $54 each (three times Chai) and large stones (only 11 available) that will be mounted at the base are $500 each, engraving included. Contact us for details:</w:t>
            </w:r>
          </w:p>
          <w:p w14:paraId="427CECD3" w14:textId="66431E15" w:rsidR="00C9297C" w:rsidRPr="007F4216" w:rsidRDefault="00000000" w:rsidP="00C9297C">
            <w:pPr>
              <w:tabs>
                <w:tab w:val="left" w:pos="3972"/>
              </w:tabs>
              <w:jc w:val="center"/>
            </w:pPr>
            <w:hyperlink r:id="rId14" w:history="1">
              <w:r w:rsidR="00C012D7" w:rsidRPr="006E651A">
                <w:rPr>
                  <w:rStyle w:val="Hyperlink"/>
                </w:rPr>
                <w:t>ms.treasurer79@gmail.com</w:t>
              </w:r>
            </w:hyperlink>
            <w:r w:rsidR="00C012D7">
              <w:t xml:space="preserve"> </w:t>
            </w:r>
          </w:p>
          <w:p w14:paraId="4BC65DD5" w14:textId="38C18A84" w:rsidR="00746963" w:rsidRDefault="00746963" w:rsidP="00746963">
            <w:pPr>
              <w:tabs>
                <w:tab w:val="left" w:pos="3972"/>
              </w:tabs>
              <w:jc w:val="center"/>
              <w:rPr>
                <w:b/>
                <w:bCs/>
              </w:rPr>
            </w:pPr>
          </w:p>
          <w:p w14:paraId="75ADF89D" w14:textId="77777777" w:rsidR="00746963" w:rsidRDefault="00746963" w:rsidP="00746963">
            <w:pPr>
              <w:tabs>
                <w:tab w:val="left" w:pos="3972"/>
              </w:tabs>
              <w:jc w:val="center"/>
              <w:rPr>
                <w:b/>
                <w:bCs/>
              </w:rPr>
            </w:pPr>
          </w:p>
          <w:p w14:paraId="6087771A" w14:textId="4E0AE718" w:rsidR="00746963" w:rsidRPr="008D6DBE" w:rsidRDefault="00746963" w:rsidP="00746963">
            <w:pPr>
              <w:tabs>
                <w:tab w:val="left" w:pos="3972"/>
              </w:tabs>
              <w:jc w:val="center"/>
              <w:rPr>
                <w:b/>
                <w:bCs/>
              </w:rPr>
            </w:pPr>
          </w:p>
        </w:tc>
        <w:tc>
          <w:tcPr>
            <w:tcW w:w="5558" w:type="dxa"/>
          </w:tcPr>
          <w:p w14:paraId="4164AB3D" w14:textId="14502CAA" w:rsidR="00D31E0D" w:rsidRPr="00133087" w:rsidRDefault="007601E3" w:rsidP="00726C83">
            <w:pPr>
              <w:jc w:val="center"/>
              <w:rPr>
                <w:rFonts w:asciiTheme="minorHAnsi" w:hAnsiTheme="minorHAnsi" w:cstheme="minorHAnsi"/>
                <w:b/>
                <w:bCs/>
                <w:color w:val="000000" w:themeColor="text1"/>
                <w:sz w:val="18"/>
                <w:szCs w:val="18"/>
                <w:u w:val="single"/>
              </w:rPr>
            </w:pPr>
            <w:r w:rsidRPr="00133087">
              <w:rPr>
                <w:rFonts w:asciiTheme="minorHAnsi" w:hAnsiTheme="minorHAnsi" w:cstheme="minorHAnsi"/>
                <w:b/>
                <w:bCs/>
                <w:color w:val="000000" w:themeColor="text1"/>
                <w:sz w:val="18"/>
                <w:szCs w:val="18"/>
                <w:u w:val="single"/>
              </w:rPr>
              <w:t xml:space="preserve">NEXT </w:t>
            </w:r>
            <w:r w:rsidR="00726C83" w:rsidRPr="00133087">
              <w:rPr>
                <w:rFonts w:asciiTheme="minorHAnsi" w:hAnsiTheme="minorHAnsi" w:cstheme="minorHAnsi"/>
                <w:b/>
                <w:bCs/>
                <w:color w:val="000000" w:themeColor="text1"/>
                <w:sz w:val="18"/>
                <w:szCs w:val="18"/>
                <w:u w:val="single"/>
              </w:rPr>
              <w:t xml:space="preserve">SHABBAT SERVICE </w:t>
            </w:r>
          </w:p>
          <w:p w14:paraId="1CEFB21B" w14:textId="560EF883" w:rsidR="005A22C6" w:rsidRPr="00165A57" w:rsidRDefault="005A22C6" w:rsidP="00726C83">
            <w:pPr>
              <w:jc w:val="center"/>
              <w:rPr>
                <w:rFonts w:asciiTheme="minorHAnsi" w:hAnsiTheme="minorHAnsi" w:cstheme="minorHAnsi"/>
                <w:color w:val="000000" w:themeColor="text1"/>
                <w:sz w:val="18"/>
                <w:szCs w:val="18"/>
              </w:rPr>
            </w:pPr>
            <w:r w:rsidRPr="00165A57">
              <w:rPr>
                <w:rFonts w:asciiTheme="minorHAnsi" w:hAnsiTheme="minorHAnsi" w:cstheme="minorHAnsi"/>
                <w:color w:val="000000" w:themeColor="text1"/>
                <w:sz w:val="18"/>
                <w:szCs w:val="18"/>
              </w:rPr>
              <w:t xml:space="preserve">Saturday, </w:t>
            </w:r>
            <w:r w:rsidR="006F6299">
              <w:rPr>
                <w:rFonts w:asciiTheme="minorHAnsi" w:hAnsiTheme="minorHAnsi" w:cstheme="minorHAnsi"/>
                <w:color w:val="000000" w:themeColor="text1"/>
                <w:sz w:val="18"/>
                <w:szCs w:val="18"/>
              </w:rPr>
              <w:t>October 21st</w:t>
            </w:r>
            <w:r w:rsidR="00FD1A06" w:rsidRPr="00165A57">
              <w:rPr>
                <w:rFonts w:asciiTheme="minorHAnsi" w:hAnsiTheme="minorHAnsi" w:cstheme="minorHAnsi"/>
                <w:color w:val="000000" w:themeColor="text1"/>
                <w:sz w:val="18"/>
                <w:szCs w:val="18"/>
              </w:rPr>
              <w:t xml:space="preserve"> at</w:t>
            </w:r>
            <w:r w:rsidRPr="00165A57">
              <w:rPr>
                <w:rFonts w:asciiTheme="minorHAnsi" w:hAnsiTheme="minorHAnsi" w:cstheme="minorHAnsi"/>
                <w:color w:val="000000" w:themeColor="text1"/>
                <w:sz w:val="18"/>
                <w:szCs w:val="18"/>
              </w:rPr>
              <w:t xml:space="preserve"> 10:00</w:t>
            </w:r>
            <w:r w:rsidR="00165A57" w:rsidRPr="00165A57">
              <w:rPr>
                <w:rFonts w:asciiTheme="minorHAnsi" w:hAnsiTheme="minorHAnsi" w:cstheme="minorHAnsi"/>
                <w:color w:val="000000" w:themeColor="text1"/>
                <w:sz w:val="18"/>
                <w:szCs w:val="18"/>
              </w:rPr>
              <w:t>am (See below)</w:t>
            </w:r>
          </w:p>
          <w:p w14:paraId="681BD195" w14:textId="73707A4A" w:rsidR="004A7B9E" w:rsidRPr="00133087" w:rsidRDefault="00165762" w:rsidP="00726C83">
            <w:pPr>
              <w:jc w:val="center"/>
              <w:rPr>
                <w:rFonts w:asciiTheme="minorHAnsi" w:hAnsiTheme="minorHAnsi" w:cstheme="minorHAnsi"/>
                <w:color w:val="000000" w:themeColor="text1"/>
                <w:sz w:val="18"/>
                <w:szCs w:val="18"/>
              </w:rPr>
            </w:pPr>
            <w:r w:rsidRPr="00133087">
              <w:rPr>
                <w:rFonts w:asciiTheme="minorHAnsi" w:hAnsiTheme="minorHAnsi" w:cstheme="minorHAnsi"/>
                <w:color w:val="000000" w:themeColor="text1"/>
                <w:sz w:val="18"/>
                <w:szCs w:val="18"/>
              </w:rPr>
              <w:t>S</w:t>
            </w:r>
            <w:r w:rsidR="004A7B9E" w:rsidRPr="00133087">
              <w:rPr>
                <w:rFonts w:asciiTheme="minorHAnsi" w:hAnsiTheme="minorHAnsi" w:cstheme="minorHAnsi"/>
                <w:color w:val="000000" w:themeColor="text1"/>
                <w:sz w:val="18"/>
                <w:szCs w:val="18"/>
              </w:rPr>
              <w:t xml:space="preserve">ervices are held on </w:t>
            </w:r>
            <w:r w:rsidR="005E15F4" w:rsidRPr="00133087">
              <w:rPr>
                <w:rFonts w:asciiTheme="minorHAnsi" w:hAnsiTheme="minorHAnsi" w:cstheme="minorHAnsi"/>
                <w:color w:val="000000" w:themeColor="text1"/>
                <w:sz w:val="18"/>
                <w:szCs w:val="18"/>
              </w:rPr>
              <w:t xml:space="preserve">the third Saturday of each month </w:t>
            </w:r>
            <w:r w:rsidR="00485D81" w:rsidRPr="00133087">
              <w:rPr>
                <w:rFonts w:asciiTheme="minorHAnsi" w:hAnsiTheme="minorHAnsi" w:cstheme="minorHAnsi"/>
                <w:color w:val="000000" w:themeColor="text1"/>
                <w:sz w:val="18"/>
                <w:szCs w:val="18"/>
              </w:rPr>
              <w:t xml:space="preserve">both </w:t>
            </w:r>
            <w:r w:rsidRPr="00133087">
              <w:rPr>
                <w:rFonts w:asciiTheme="minorHAnsi" w:hAnsiTheme="minorHAnsi" w:cstheme="minorHAnsi"/>
                <w:color w:val="000000" w:themeColor="text1"/>
                <w:sz w:val="18"/>
                <w:szCs w:val="18"/>
              </w:rPr>
              <w:t xml:space="preserve">in-person and on </w:t>
            </w:r>
            <w:r w:rsidR="006838FA" w:rsidRPr="00133087">
              <w:rPr>
                <w:rFonts w:asciiTheme="minorHAnsi" w:hAnsiTheme="minorHAnsi" w:cstheme="minorHAnsi"/>
                <w:color w:val="000000" w:themeColor="text1"/>
                <w:sz w:val="18"/>
                <w:szCs w:val="18"/>
              </w:rPr>
              <w:t>Z</w:t>
            </w:r>
            <w:r w:rsidRPr="00133087">
              <w:rPr>
                <w:rFonts w:asciiTheme="minorHAnsi" w:hAnsiTheme="minorHAnsi" w:cstheme="minorHAnsi"/>
                <w:color w:val="000000" w:themeColor="text1"/>
                <w:sz w:val="18"/>
                <w:szCs w:val="18"/>
              </w:rPr>
              <w:t>oom</w:t>
            </w:r>
            <w:r w:rsidR="004A7B9E" w:rsidRPr="00133087">
              <w:rPr>
                <w:rFonts w:asciiTheme="minorHAnsi" w:hAnsiTheme="minorHAnsi" w:cstheme="minorHAnsi"/>
                <w:color w:val="000000" w:themeColor="text1"/>
                <w:sz w:val="18"/>
                <w:szCs w:val="18"/>
              </w:rPr>
              <w:t>.</w:t>
            </w:r>
          </w:p>
          <w:p w14:paraId="4EE10B7A" w14:textId="77777777" w:rsidR="00E744BF" w:rsidRDefault="00E744BF" w:rsidP="00726C83">
            <w:pPr>
              <w:jc w:val="center"/>
              <w:rPr>
                <w:color w:val="000000" w:themeColor="text1"/>
                <w:sz w:val="22"/>
                <w:szCs w:val="22"/>
              </w:rPr>
            </w:pPr>
          </w:p>
          <w:p w14:paraId="143A83FD" w14:textId="567C40F0" w:rsidR="000C19D9" w:rsidRPr="005E0033" w:rsidRDefault="00554C75" w:rsidP="00CC2FB0">
            <w:pPr>
              <w:jc w:val="center"/>
              <w:rPr>
                <w:b/>
                <w:bCs/>
                <w:color w:val="000000" w:themeColor="text1"/>
                <w:sz w:val="18"/>
                <w:szCs w:val="18"/>
              </w:rPr>
            </w:pPr>
            <w:r w:rsidRPr="005E0033">
              <w:rPr>
                <w:b/>
                <w:bCs/>
                <w:color w:val="000000" w:themeColor="text1"/>
                <w:sz w:val="18"/>
                <w:szCs w:val="18"/>
              </w:rPr>
              <w:t xml:space="preserve">For those members who prefer to attend via Zoom, </w:t>
            </w:r>
            <w:r w:rsidR="00D76DB6">
              <w:rPr>
                <w:b/>
                <w:bCs/>
                <w:color w:val="000000" w:themeColor="text1"/>
                <w:sz w:val="18"/>
                <w:szCs w:val="18"/>
              </w:rPr>
              <w:t xml:space="preserve">please use the following link: </w:t>
            </w:r>
            <w:hyperlink r:id="rId15" w:tooltip="https://us02web.zoom.us/j/87289809710" w:history="1">
              <w:r w:rsidR="00D76DB6">
                <w:rPr>
                  <w:rStyle w:val="Hyperlink"/>
                  <w:rFonts w:ascii="Calibri" w:eastAsiaTheme="majorEastAsia" w:hAnsi="Calibri" w:cs="Calibri"/>
                  <w:color w:val="0563C1"/>
                  <w:sz w:val="22"/>
                  <w:szCs w:val="22"/>
                </w:rPr>
                <w:t>https://us02web.zoom.us/j/87289809710</w:t>
              </w:r>
            </w:hyperlink>
          </w:p>
          <w:p w14:paraId="0820D67B" w14:textId="77777777" w:rsidR="008D31FB" w:rsidRDefault="008D31FB" w:rsidP="0021730F">
            <w:pPr>
              <w:jc w:val="both"/>
              <w:rPr>
                <w:color w:val="000000" w:themeColor="text1"/>
                <w:szCs w:val="21"/>
              </w:rPr>
            </w:pPr>
          </w:p>
          <w:p w14:paraId="788EC7FA" w14:textId="77777777" w:rsidR="008D31FB" w:rsidRDefault="008D31FB" w:rsidP="008D31FB">
            <w:pPr>
              <w:tabs>
                <w:tab w:val="left" w:pos="3972"/>
              </w:tabs>
              <w:jc w:val="center"/>
              <w:rPr>
                <w:b/>
                <w:bCs/>
              </w:rPr>
            </w:pPr>
            <w:r>
              <w:rPr>
                <w:noProof/>
              </w:rPr>
              <w:drawing>
                <wp:inline distT="0" distB="0" distL="0" distR="0" wp14:anchorId="7FF4A790" wp14:editId="67CD36AC">
                  <wp:extent cx="1094620" cy="1560830"/>
                  <wp:effectExtent l="0" t="0" r="0" b="1270"/>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4202" cy="1617270"/>
                          </a:xfrm>
                          <a:prstGeom prst="rect">
                            <a:avLst/>
                          </a:prstGeom>
                        </pic:spPr>
                      </pic:pic>
                    </a:graphicData>
                  </a:graphic>
                </wp:inline>
              </w:drawing>
            </w:r>
            <w:r>
              <w:rPr>
                <w:b/>
                <w:bCs/>
              </w:rPr>
              <w:t xml:space="preserve"> </w:t>
            </w:r>
          </w:p>
          <w:p w14:paraId="380B1187" w14:textId="258BA03B" w:rsidR="008D31FB" w:rsidRDefault="008D31FB" w:rsidP="008D31FB">
            <w:pPr>
              <w:tabs>
                <w:tab w:val="left" w:pos="3972"/>
              </w:tabs>
              <w:jc w:val="center"/>
              <w:rPr>
                <w:b/>
                <w:bCs/>
              </w:rPr>
            </w:pPr>
            <w:r>
              <w:rPr>
                <w:b/>
                <w:bCs/>
              </w:rPr>
              <w:t>Yosi Knight</w:t>
            </w:r>
            <w:r>
              <w:rPr>
                <w:b/>
                <w:bCs/>
              </w:rPr>
              <w:br/>
              <w:t>Our Spiritual Leader</w:t>
            </w:r>
          </w:p>
          <w:p w14:paraId="5E90526D" w14:textId="1BAC2B55" w:rsidR="008D31FB" w:rsidRDefault="008D31FB" w:rsidP="008D31FB">
            <w:pPr>
              <w:jc w:val="center"/>
              <w:rPr>
                <w:color w:val="000000" w:themeColor="text1"/>
                <w:szCs w:val="21"/>
              </w:rPr>
            </w:pPr>
          </w:p>
          <w:p w14:paraId="5DB3D8FB" w14:textId="1481BCBE" w:rsidR="008D31FB" w:rsidRPr="00554C75" w:rsidRDefault="008D31FB" w:rsidP="0021730F">
            <w:pPr>
              <w:jc w:val="both"/>
              <w:rPr>
                <w:szCs w:val="21"/>
              </w:rPr>
            </w:pPr>
          </w:p>
        </w:tc>
      </w:tr>
      <w:tr w:rsidR="00092E19" w:rsidRPr="00092E19" w14:paraId="4048DE59" w14:textId="77777777" w:rsidTr="004C2821">
        <w:trPr>
          <w:trHeight w:val="720"/>
          <w:jc w:val="center"/>
        </w:trPr>
        <w:tc>
          <w:tcPr>
            <w:tcW w:w="11520" w:type="dxa"/>
            <w:gridSpan w:val="3"/>
          </w:tcPr>
          <w:p w14:paraId="7EDB5B42" w14:textId="7202A26B" w:rsidR="004C2821" w:rsidRPr="00F44916" w:rsidRDefault="00F74348" w:rsidP="004C2821">
            <w:pPr>
              <w:pStyle w:val="Quotecentred"/>
              <w:rPr>
                <w:i/>
                <w:iCs w:val="0"/>
                <w:szCs w:val="26"/>
              </w:rPr>
            </w:pPr>
            <w:r w:rsidRPr="0021361D">
              <w:rPr>
                <w:i/>
                <w:iCs w:val="0"/>
                <w:color w:val="000000" w:themeColor="text1"/>
                <w:szCs w:val="26"/>
              </w:rPr>
              <w:t>Please</w:t>
            </w:r>
            <w:r w:rsidRPr="00F44916">
              <w:rPr>
                <w:i/>
                <w:iCs w:val="0"/>
                <w:szCs w:val="26"/>
              </w:rPr>
              <w:t xml:space="preserve"> </w:t>
            </w:r>
            <w:r w:rsidRPr="0021361D">
              <w:rPr>
                <w:i/>
                <w:iCs w:val="0"/>
                <w:color w:val="000000" w:themeColor="text1"/>
                <w:szCs w:val="26"/>
              </w:rPr>
              <w:t xml:space="preserve">watch your email </w:t>
            </w:r>
            <w:r w:rsidR="007D27E2" w:rsidRPr="0021361D">
              <w:rPr>
                <w:i/>
                <w:iCs w:val="0"/>
                <w:color w:val="000000" w:themeColor="text1"/>
                <w:szCs w:val="26"/>
              </w:rPr>
              <w:t xml:space="preserve">and our website </w:t>
            </w:r>
            <w:r w:rsidRPr="0021361D">
              <w:rPr>
                <w:i/>
                <w:iCs w:val="0"/>
                <w:color w:val="000000" w:themeColor="text1"/>
                <w:szCs w:val="26"/>
              </w:rPr>
              <w:t xml:space="preserve">for notices regarding </w:t>
            </w:r>
            <w:r w:rsidR="007D27E2" w:rsidRPr="0021361D">
              <w:rPr>
                <w:i/>
                <w:iCs w:val="0"/>
                <w:color w:val="000000" w:themeColor="text1"/>
                <w:szCs w:val="26"/>
              </w:rPr>
              <w:t xml:space="preserve">dates and times of </w:t>
            </w:r>
            <w:r w:rsidRPr="0021361D">
              <w:rPr>
                <w:i/>
                <w:iCs w:val="0"/>
                <w:color w:val="000000" w:themeColor="text1"/>
                <w:szCs w:val="26"/>
              </w:rPr>
              <w:t xml:space="preserve">services, which </w:t>
            </w:r>
            <w:r w:rsidR="00463223" w:rsidRPr="0021361D">
              <w:rPr>
                <w:i/>
                <w:iCs w:val="0"/>
                <w:color w:val="000000" w:themeColor="text1"/>
                <w:szCs w:val="26"/>
              </w:rPr>
              <w:t>will</w:t>
            </w:r>
            <w:r w:rsidRPr="0021361D">
              <w:rPr>
                <w:i/>
                <w:iCs w:val="0"/>
                <w:color w:val="000000" w:themeColor="text1"/>
                <w:szCs w:val="26"/>
              </w:rPr>
              <w:t xml:space="preserve"> be conducted</w:t>
            </w:r>
            <w:r w:rsidR="00B219FC" w:rsidRPr="0021361D">
              <w:rPr>
                <w:i/>
                <w:iCs w:val="0"/>
                <w:color w:val="000000" w:themeColor="text1"/>
                <w:szCs w:val="26"/>
              </w:rPr>
              <w:t xml:space="preserve"> </w:t>
            </w:r>
            <w:r w:rsidR="00227DC1" w:rsidRPr="0021361D">
              <w:rPr>
                <w:i/>
                <w:iCs w:val="0"/>
                <w:color w:val="000000" w:themeColor="text1"/>
                <w:szCs w:val="26"/>
              </w:rPr>
              <w:t>both in</w:t>
            </w:r>
            <w:r w:rsidR="00B219FC" w:rsidRPr="0021361D">
              <w:rPr>
                <w:i/>
                <w:iCs w:val="0"/>
                <w:color w:val="000000" w:themeColor="text1"/>
                <w:szCs w:val="26"/>
              </w:rPr>
              <w:t xml:space="preserve">-person and </w:t>
            </w:r>
            <w:r w:rsidR="005F3CDE" w:rsidRPr="0021361D">
              <w:rPr>
                <w:i/>
                <w:iCs w:val="0"/>
                <w:color w:val="000000" w:themeColor="text1"/>
                <w:szCs w:val="26"/>
              </w:rPr>
              <w:t xml:space="preserve">live </w:t>
            </w:r>
            <w:r w:rsidR="007D27E2" w:rsidRPr="0021361D">
              <w:rPr>
                <w:i/>
                <w:iCs w:val="0"/>
                <w:color w:val="000000" w:themeColor="text1"/>
                <w:szCs w:val="26"/>
              </w:rPr>
              <w:t>online</w:t>
            </w:r>
            <w:r w:rsidR="005F3CDE" w:rsidRPr="0021361D">
              <w:rPr>
                <w:i/>
                <w:iCs w:val="0"/>
                <w:color w:val="000000" w:themeColor="text1"/>
                <w:szCs w:val="26"/>
              </w:rPr>
              <w:t xml:space="preserve"> </w:t>
            </w:r>
            <w:r w:rsidR="00B219FC" w:rsidRPr="0021361D">
              <w:rPr>
                <w:i/>
                <w:iCs w:val="0"/>
                <w:color w:val="000000" w:themeColor="text1"/>
                <w:szCs w:val="26"/>
              </w:rPr>
              <w:t>via Zoom</w:t>
            </w:r>
            <w:r w:rsidR="007D27E2" w:rsidRPr="0021361D">
              <w:rPr>
                <w:i/>
                <w:iCs w:val="0"/>
                <w:color w:val="000000" w:themeColor="text1"/>
                <w:szCs w:val="26"/>
              </w:rPr>
              <w:t xml:space="preserve">. </w:t>
            </w:r>
            <w:r w:rsidR="00B219FC" w:rsidRPr="0021361D">
              <w:rPr>
                <w:i/>
                <w:iCs w:val="0"/>
                <w:color w:val="000000" w:themeColor="text1"/>
                <w:szCs w:val="26"/>
              </w:rPr>
              <w:t xml:space="preserve"> </w:t>
            </w:r>
          </w:p>
        </w:tc>
      </w:tr>
    </w:tbl>
    <w:p w14:paraId="4686E169" w14:textId="54822FAB" w:rsidR="004915D0" w:rsidRPr="004C2821" w:rsidRDefault="004915D0" w:rsidP="004C2821">
      <w:pPr>
        <w:rPr>
          <w:sz w:val="10"/>
        </w:rPr>
      </w:pPr>
    </w:p>
    <w:p w14:paraId="77CE797A" w14:textId="77777777" w:rsidR="00510CEB" w:rsidRDefault="00510CEB">
      <w:r>
        <w:br w:type="page"/>
      </w:r>
    </w:p>
    <w:tbl>
      <w:tblPr>
        <w:tblW w:w="5000" w:type="pct"/>
        <w:jc w:val="center"/>
        <w:tblLook w:val="0600" w:firstRow="0" w:lastRow="0" w:firstColumn="0" w:lastColumn="0" w:noHBand="1" w:noVBand="1"/>
        <w:tblDescription w:val="Layout table"/>
      </w:tblPr>
      <w:tblGrid>
        <w:gridCol w:w="4770"/>
        <w:gridCol w:w="1710"/>
        <w:gridCol w:w="5040"/>
      </w:tblGrid>
      <w:tr w:rsidR="00B21F48" w:rsidRPr="00F23AD1" w14:paraId="21E5714D" w14:textId="77777777" w:rsidTr="00842DA0">
        <w:trPr>
          <w:trHeight w:val="3064"/>
          <w:jc w:val="center"/>
        </w:trPr>
        <w:tc>
          <w:tcPr>
            <w:tcW w:w="4770" w:type="dxa"/>
          </w:tcPr>
          <w:p w14:paraId="78D53C8B" w14:textId="5F13E79B" w:rsidR="00463223" w:rsidRPr="008E0CDB" w:rsidRDefault="00267127" w:rsidP="00635B45">
            <w:pPr>
              <w:pStyle w:val="NormalonDarkBackground"/>
              <w:ind w:left="360" w:right="384"/>
              <w:jc w:val="center"/>
              <w:rPr>
                <w:b/>
                <w:bCs/>
                <w:color w:val="000000" w:themeColor="text1"/>
                <w:sz w:val="24"/>
                <w:szCs w:val="21"/>
                <w:u w:val="single"/>
              </w:rPr>
            </w:pPr>
            <w:r>
              <w:rPr>
                <w:b/>
                <w:bCs/>
                <w:color w:val="000000" w:themeColor="text1"/>
                <w:sz w:val="24"/>
                <w:szCs w:val="21"/>
                <w:u w:val="single"/>
              </w:rPr>
              <w:lastRenderedPageBreak/>
              <w:t>N</w:t>
            </w:r>
            <w:r w:rsidR="00463223" w:rsidRPr="008E0CDB">
              <w:rPr>
                <w:b/>
                <w:bCs/>
                <w:color w:val="000000" w:themeColor="text1"/>
                <w:sz w:val="24"/>
                <w:szCs w:val="21"/>
                <w:u w:val="single"/>
              </w:rPr>
              <w:t>OTICES AND ANNOUNCEMENTS</w:t>
            </w:r>
          </w:p>
          <w:p w14:paraId="6C4D40A3" w14:textId="28523528" w:rsidR="00DD7AC4" w:rsidRPr="00150561" w:rsidRDefault="001B265C" w:rsidP="00150561">
            <w:pPr>
              <w:pStyle w:val="NormalonDarkBackground"/>
              <w:numPr>
                <w:ilvl w:val="0"/>
                <w:numId w:val="2"/>
              </w:numPr>
              <w:ind w:right="384"/>
              <w:rPr>
                <w:color w:val="000000" w:themeColor="text1"/>
                <w:sz w:val="18"/>
                <w:szCs w:val="18"/>
              </w:rPr>
            </w:pPr>
            <w:r w:rsidRPr="00181941">
              <w:rPr>
                <w:color w:val="000000" w:themeColor="text1"/>
                <w:sz w:val="18"/>
                <w:szCs w:val="18"/>
              </w:rPr>
              <w:t xml:space="preserve">Have some news to share with our members? </w:t>
            </w:r>
            <w:r w:rsidR="00521B26" w:rsidRPr="00181941">
              <w:rPr>
                <w:color w:val="000000" w:themeColor="text1"/>
                <w:sz w:val="18"/>
                <w:szCs w:val="18"/>
              </w:rPr>
              <w:t xml:space="preserve">We want it all! </w:t>
            </w:r>
            <w:r w:rsidRPr="00181941">
              <w:rPr>
                <w:color w:val="000000" w:themeColor="text1"/>
                <w:sz w:val="18"/>
                <w:szCs w:val="18"/>
              </w:rPr>
              <w:t xml:space="preserve">Contact </w:t>
            </w:r>
            <w:r w:rsidR="00FB0F1F">
              <w:rPr>
                <w:color w:val="000000" w:themeColor="text1"/>
                <w:sz w:val="18"/>
                <w:szCs w:val="18"/>
              </w:rPr>
              <w:t xml:space="preserve">our newsletter editor, </w:t>
            </w:r>
            <w:r w:rsidRPr="00181941">
              <w:rPr>
                <w:color w:val="000000" w:themeColor="text1"/>
                <w:sz w:val="18"/>
                <w:szCs w:val="18"/>
              </w:rPr>
              <w:t xml:space="preserve">Harvey </w:t>
            </w:r>
            <w:r w:rsidR="00FB0F1F">
              <w:rPr>
                <w:color w:val="000000" w:themeColor="text1"/>
                <w:sz w:val="18"/>
                <w:szCs w:val="18"/>
              </w:rPr>
              <w:t xml:space="preserve">Morse </w:t>
            </w:r>
            <w:r w:rsidRPr="00181941">
              <w:rPr>
                <w:color w:val="000000" w:themeColor="text1"/>
                <w:sz w:val="18"/>
                <w:szCs w:val="18"/>
              </w:rPr>
              <w:t xml:space="preserve">at </w:t>
            </w:r>
            <w:hyperlink r:id="rId17" w:history="1">
              <w:r w:rsidRPr="00181941">
                <w:rPr>
                  <w:rStyle w:val="Hyperlink"/>
                  <w:sz w:val="18"/>
                  <w:szCs w:val="18"/>
                </w:rPr>
                <w:t>harvey@probate.com</w:t>
              </w:r>
            </w:hyperlink>
            <w:r w:rsidR="005F651D" w:rsidRPr="00181941">
              <w:rPr>
                <w:rStyle w:val="Hyperlink"/>
                <w:sz w:val="18"/>
                <w:szCs w:val="18"/>
              </w:rPr>
              <w:t xml:space="preserve"> </w:t>
            </w:r>
            <w:r w:rsidR="0062402A">
              <w:rPr>
                <w:rStyle w:val="Hyperlink"/>
                <w:sz w:val="18"/>
                <w:szCs w:val="18"/>
                <w:u w:val="none"/>
              </w:rPr>
              <w:t xml:space="preserve"> </w:t>
            </w:r>
          </w:p>
          <w:p w14:paraId="476E3004" w14:textId="77777777" w:rsidR="00945C0D" w:rsidRPr="007F1140" w:rsidRDefault="00945C0D" w:rsidP="007F1140">
            <w:pPr>
              <w:rPr>
                <w:color w:val="000000" w:themeColor="text1"/>
                <w:sz w:val="18"/>
                <w:szCs w:val="18"/>
              </w:rPr>
            </w:pPr>
          </w:p>
          <w:p w14:paraId="78F26AD3" w14:textId="5F6A122A" w:rsidR="00581364" w:rsidRDefault="00521B26" w:rsidP="000507F2">
            <w:pPr>
              <w:pStyle w:val="ListParagraph"/>
              <w:numPr>
                <w:ilvl w:val="0"/>
                <w:numId w:val="2"/>
              </w:numPr>
              <w:tabs>
                <w:tab w:val="left" w:pos="1965"/>
              </w:tabs>
              <w:spacing w:after="0"/>
              <w:ind w:right="384"/>
              <w:rPr>
                <w:color w:val="000000" w:themeColor="text1"/>
                <w:sz w:val="18"/>
                <w:szCs w:val="18"/>
              </w:rPr>
            </w:pPr>
            <w:r w:rsidRPr="00581364">
              <w:rPr>
                <w:rStyle w:val="Hyperlink"/>
                <w:b/>
                <w:bCs/>
                <w:color w:val="000000" w:themeColor="text1"/>
                <w:sz w:val="21"/>
                <w:szCs w:val="21"/>
              </w:rPr>
              <w:t>Mi</w:t>
            </w:r>
            <w:r w:rsidR="00131F3D" w:rsidRPr="00581364">
              <w:rPr>
                <w:rStyle w:val="Hyperlink"/>
                <w:b/>
                <w:bCs/>
                <w:color w:val="000000" w:themeColor="text1"/>
                <w:sz w:val="21"/>
                <w:szCs w:val="21"/>
              </w:rPr>
              <w:t xml:space="preserve"> </w:t>
            </w:r>
            <w:proofErr w:type="gramStart"/>
            <w:r w:rsidR="00131F3D" w:rsidRPr="00581364">
              <w:rPr>
                <w:rStyle w:val="Hyperlink"/>
                <w:b/>
                <w:bCs/>
                <w:color w:val="000000" w:themeColor="text1"/>
                <w:sz w:val="21"/>
                <w:szCs w:val="21"/>
              </w:rPr>
              <w:t>Shebeirach</w:t>
            </w:r>
            <w:r w:rsidR="00E94B6A" w:rsidRPr="00581364">
              <w:rPr>
                <w:rStyle w:val="Hyperlink"/>
                <w:b/>
                <w:bCs/>
                <w:color w:val="000000" w:themeColor="text1"/>
                <w:sz w:val="21"/>
                <w:szCs w:val="21"/>
              </w:rPr>
              <w:t xml:space="preserve">  </w:t>
            </w:r>
            <w:r w:rsidR="00BF3849" w:rsidRPr="00581364">
              <w:rPr>
                <w:rStyle w:val="Hyperlink"/>
                <w:b/>
                <w:bCs/>
                <w:color w:val="000000" w:themeColor="text1"/>
                <w:sz w:val="21"/>
                <w:szCs w:val="21"/>
              </w:rPr>
              <w:t>(</w:t>
            </w:r>
            <w:proofErr w:type="gramEnd"/>
            <w:r w:rsidR="00E94B6A" w:rsidRPr="00581364">
              <w:rPr>
                <w:rStyle w:val="Hyperlink"/>
                <w:b/>
                <w:bCs/>
                <w:color w:val="000000" w:themeColor="text1"/>
                <w:sz w:val="21"/>
                <w:szCs w:val="21"/>
              </w:rPr>
              <w:t>Prayers for th</w:t>
            </w:r>
            <w:r w:rsidR="00131F3D" w:rsidRPr="00581364">
              <w:rPr>
                <w:rStyle w:val="Hyperlink"/>
                <w:b/>
                <w:bCs/>
                <w:color w:val="000000" w:themeColor="text1"/>
                <w:sz w:val="21"/>
                <w:szCs w:val="21"/>
              </w:rPr>
              <w:t>e</w:t>
            </w:r>
            <w:r w:rsidR="00131F3D" w:rsidRPr="00581364">
              <w:rPr>
                <w:rStyle w:val="Hyperlink"/>
                <w:sz w:val="21"/>
                <w:szCs w:val="21"/>
              </w:rPr>
              <w:t xml:space="preserve"> </w:t>
            </w:r>
            <w:r w:rsidR="00A62D87" w:rsidRPr="00581364">
              <w:rPr>
                <w:rStyle w:val="Hyperlink"/>
                <w:b/>
                <w:bCs/>
                <w:color w:val="000000" w:themeColor="text1"/>
                <w:sz w:val="21"/>
                <w:szCs w:val="21"/>
              </w:rPr>
              <w:t>ill)</w:t>
            </w:r>
            <w:r w:rsidR="00A62D87" w:rsidRPr="00581364">
              <w:rPr>
                <w:color w:val="000000" w:themeColor="text1"/>
                <w:sz w:val="18"/>
                <w:szCs w:val="18"/>
              </w:rPr>
              <w:t xml:space="preserve">  </w:t>
            </w:r>
            <w:r w:rsidR="00EA4CFA" w:rsidRPr="00581364">
              <w:rPr>
                <w:color w:val="000000" w:themeColor="text1"/>
                <w:sz w:val="18"/>
                <w:szCs w:val="18"/>
              </w:rPr>
              <w:t xml:space="preserve">          </w:t>
            </w:r>
            <w:r w:rsidR="00D854CC" w:rsidRPr="00581364">
              <w:rPr>
                <w:color w:val="000000" w:themeColor="text1"/>
                <w:sz w:val="18"/>
                <w:szCs w:val="18"/>
              </w:rPr>
              <w:t xml:space="preserve"> </w:t>
            </w:r>
          </w:p>
          <w:p w14:paraId="4D606D1F" w14:textId="7F502B4B" w:rsidR="009D172B" w:rsidRPr="00B57515" w:rsidRDefault="000818E9" w:rsidP="00B57515">
            <w:pPr>
              <w:tabs>
                <w:tab w:val="left" w:pos="1965"/>
              </w:tabs>
              <w:ind w:right="384"/>
              <w:rPr>
                <w:rFonts w:asciiTheme="minorHAnsi" w:hAnsiTheme="minorHAnsi" w:cstheme="minorHAnsi"/>
                <w:color w:val="000000" w:themeColor="text1"/>
                <w:sz w:val="18"/>
                <w:szCs w:val="18"/>
              </w:rPr>
            </w:pPr>
            <w:r w:rsidRPr="00B57515">
              <w:rPr>
                <w:color w:val="000000" w:themeColor="text1"/>
                <w:sz w:val="18"/>
                <w:szCs w:val="18"/>
              </w:rPr>
              <w:t xml:space="preserve">              </w:t>
            </w:r>
            <w:r w:rsidR="00B57515">
              <w:rPr>
                <w:color w:val="000000" w:themeColor="text1"/>
                <w:sz w:val="18"/>
                <w:szCs w:val="18"/>
              </w:rPr>
              <w:t xml:space="preserve">  </w:t>
            </w:r>
            <w:r w:rsidR="00D854CC" w:rsidRPr="00B57515">
              <w:rPr>
                <w:rFonts w:asciiTheme="minorHAnsi" w:hAnsiTheme="minorHAnsi" w:cstheme="minorHAnsi"/>
                <w:color w:val="000000" w:themeColor="text1"/>
                <w:sz w:val="18"/>
                <w:szCs w:val="18"/>
              </w:rPr>
              <w:t>Ann Ferman</w:t>
            </w:r>
            <w:r w:rsidR="00D86576" w:rsidRPr="00B57515">
              <w:rPr>
                <w:rFonts w:asciiTheme="minorHAnsi" w:hAnsiTheme="minorHAnsi" w:cstheme="minorHAnsi"/>
                <w:color w:val="000000" w:themeColor="text1"/>
                <w:sz w:val="18"/>
                <w:szCs w:val="18"/>
              </w:rPr>
              <w:br/>
              <w:t xml:space="preserve">              Wendy Newman</w:t>
            </w:r>
            <w:r w:rsidR="009D172B" w:rsidRPr="00B57515">
              <w:rPr>
                <w:rFonts w:asciiTheme="minorHAnsi" w:hAnsiTheme="minorHAnsi" w:cstheme="minorHAnsi"/>
                <w:color w:val="000000" w:themeColor="text1"/>
                <w:sz w:val="18"/>
                <w:szCs w:val="18"/>
              </w:rPr>
              <w:t xml:space="preserve">              </w:t>
            </w:r>
          </w:p>
          <w:p w14:paraId="61B53FC8" w14:textId="4199DA0D" w:rsidR="00DD49CD" w:rsidRPr="00B57515" w:rsidRDefault="00D854CC"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w:t>
            </w:r>
            <w:r w:rsidR="00B57515">
              <w:rPr>
                <w:rFonts w:cstheme="minorHAnsi"/>
                <w:color w:val="000000" w:themeColor="text1"/>
                <w:sz w:val="18"/>
                <w:szCs w:val="18"/>
              </w:rPr>
              <w:t xml:space="preserve"> </w:t>
            </w:r>
            <w:r w:rsidR="000818E9" w:rsidRPr="00B57515">
              <w:rPr>
                <w:rFonts w:cstheme="minorHAnsi"/>
                <w:color w:val="000000" w:themeColor="text1"/>
                <w:sz w:val="18"/>
                <w:szCs w:val="18"/>
              </w:rPr>
              <w:t>Jim Fierberg</w:t>
            </w:r>
          </w:p>
          <w:p w14:paraId="06328846" w14:textId="0BE7BF5D" w:rsidR="000818E9" w:rsidRPr="00B57515" w:rsidRDefault="000818E9"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Richie Aaron</w:t>
            </w:r>
          </w:p>
          <w:p w14:paraId="541D8EA4" w14:textId="778C91C3" w:rsidR="002E254F" w:rsidRPr="00B57515" w:rsidRDefault="002E254F"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Edith Finegold</w:t>
            </w:r>
          </w:p>
          <w:p w14:paraId="147B2B35" w14:textId="660B6283" w:rsidR="00D455A8" w:rsidRPr="00B57515" w:rsidRDefault="00D455A8"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Alan Es</w:t>
            </w:r>
            <w:r w:rsidR="00850AE3" w:rsidRPr="00B57515">
              <w:rPr>
                <w:rFonts w:cstheme="minorHAnsi"/>
                <w:color w:val="000000" w:themeColor="text1"/>
                <w:sz w:val="18"/>
                <w:szCs w:val="18"/>
              </w:rPr>
              <w:t>c</w:t>
            </w:r>
            <w:r w:rsidRPr="00B57515">
              <w:rPr>
                <w:rFonts w:cstheme="minorHAnsi"/>
                <w:color w:val="000000" w:themeColor="text1"/>
                <w:sz w:val="18"/>
                <w:szCs w:val="18"/>
              </w:rPr>
              <w:t>ovitz</w:t>
            </w:r>
          </w:p>
          <w:p w14:paraId="1C8674AD" w14:textId="0C88FB27" w:rsidR="004730E4" w:rsidRPr="00B57515" w:rsidRDefault="004730E4"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Benjamin Newman, MD</w:t>
            </w:r>
          </w:p>
          <w:p w14:paraId="4C2355A2" w14:textId="650FCDAF" w:rsidR="000818E9" w:rsidRDefault="000818E9"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w:t>
            </w:r>
            <w:r w:rsidR="00F954DB" w:rsidRPr="00B57515">
              <w:rPr>
                <w:rFonts w:cstheme="minorHAnsi"/>
                <w:color w:val="000000" w:themeColor="text1"/>
                <w:sz w:val="18"/>
                <w:szCs w:val="18"/>
              </w:rPr>
              <w:t>Connie Chesser</w:t>
            </w:r>
          </w:p>
          <w:p w14:paraId="364CA4E2" w14:textId="793D5EDC" w:rsidR="00BF5678" w:rsidRPr="00B57515" w:rsidRDefault="00BF5678" w:rsidP="00635B45">
            <w:pPr>
              <w:pStyle w:val="NormalonDarkBackground"/>
              <w:spacing w:after="0"/>
              <w:ind w:right="384"/>
              <w:jc w:val="both"/>
              <w:rPr>
                <w:rFonts w:cstheme="minorHAnsi"/>
                <w:color w:val="000000" w:themeColor="text1"/>
                <w:sz w:val="18"/>
                <w:szCs w:val="18"/>
              </w:rPr>
            </w:pPr>
            <w:r>
              <w:rPr>
                <w:rFonts w:cstheme="minorHAnsi"/>
                <w:color w:val="000000" w:themeColor="text1"/>
                <w:sz w:val="18"/>
                <w:szCs w:val="18"/>
              </w:rPr>
              <w:t xml:space="preserve">              Laurie Edelson</w:t>
            </w:r>
          </w:p>
          <w:p w14:paraId="3E3D3506" w14:textId="17CA9B86" w:rsidR="00F954DB" w:rsidRPr="00B57515" w:rsidRDefault="00F954DB" w:rsidP="00635B45">
            <w:pPr>
              <w:pStyle w:val="NormalonDarkBackground"/>
              <w:spacing w:after="0"/>
              <w:ind w:right="384"/>
              <w:jc w:val="both"/>
              <w:rPr>
                <w:rFonts w:cstheme="minorHAnsi"/>
                <w:color w:val="000000" w:themeColor="text1"/>
                <w:sz w:val="18"/>
                <w:szCs w:val="18"/>
              </w:rPr>
            </w:pPr>
            <w:r w:rsidRPr="00B57515">
              <w:rPr>
                <w:rFonts w:cstheme="minorHAnsi"/>
                <w:color w:val="000000" w:themeColor="text1"/>
                <w:sz w:val="18"/>
                <w:szCs w:val="18"/>
              </w:rPr>
              <w:t xml:space="preserve">              </w:t>
            </w:r>
          </w:p>
          <w:p w14:paraId="392F57BC" w14:textId="6093E3E8" w:rsidR="00F954DB" w:rsidRDefault="00F954DB" w:rsidP="00635B45">
            <w:pPr>
              <w:pStyle w:val="NormalonDarkBackground"/>
              <w:spacing w:after="0"/>
              <w:ind w:right="384"/>
              <w:jc w:val="both"/>
              <w:rPr>
                <w:color w:val="000000" w:themeColor="text1"/>
                <w:sz w:val="18"/>
                <w:szCs w:val="18"/>
              </w:rPr>
            </w:pPr>
            <w:r>
              <w:rPr>
                <w:color w:val="000000" w:themeColor="text1"/>
                <w:sz w:val="18"/>
                <w:szCs w:val="18"/>
              </w:rPr>
              <w:t xml:space="preserve">   </w:t>
            </w:r>
          </w:p>
          <w:p w14:paraId="0F749441" w14:textId="77777777" w:rsidR="00F954DB" w:rsidRPr="00DD49CD" w:rsidRDefault="00F954DB" w:rsidP="00635B45">
            <w:pPr>
              <w:pStyle w:val="NormalonDarkBackground"/>
              <w:spacing w:after="0"/>
              <w:ind w:right="384"/>
              <w:jc w:val="both"/>
              <w:rPr>
                <w:color w:val="000000" w:themeColor="text1"/>
                <w:sz w:val="18"/>
                <w:szCs w:val="18"/>
              </w:rPr>
            </w:pPr>
          </w:p>
          <w:p w14:paraId="216DEE7C" w14:textId="3BF808BE" w:rsidR="00454FB9" w:rsidRPr="006C4695" w:rsidRDefault="00454FB9" w:rsidP="00F7197B">
            <w:pPr>
              <w:pStyle w:val="NormalonDarkBackground"/>
              <w:numPr>
                <w:ilvl w:val="0"/>
                <w:numId w:val="2"/>
              </w:numPr>
              <w:spacing w:after="0"/>
              <w:ind w:right="384"/>
              <w:rPr>
                <w:b/>
                <w:bCs/>
                <w:color w:val="000000" w:themeColor="text1"/>
                <w:sz w:val="21"/>
                <w:szCs w:val="21"/>
                <w:u w:val="single"/>
              </w:rPr>
            </w:pPr>
            <w:r w:rsidRPr="0039527E">
              <w:rPr>
                <w:b/>
                <w:bCs/>
                <w:color w:val="000000" w:themeColor="text1"/>
                <w:sz w:val="21"/>
                <w:szCs w:val="21"/>
                <w:u w:val="single"/>
              </w:rPr>
              <w:t>Yahrzeit</w:t>
            </w:r>
            <w:r w:rsidR="00F7197B">
              <w:rPr>
                <w:b/>
                <w:bCs/>
                <w:color w:val="000000" w:themeColor="text1"/>
                <w:sz w:val="21"/>
                <w:szCs w:val="21"/>
                <w:u w:val="single"/>
              </w:rPr>
              <w:t xml:space="preserve"> </w:t>
            </w:r>
            <w:r w:rsidR="006C4695">
              <w:rPr>
                <w:b/>
                <w:bCs/>
                <w:color w:val="000000" w:themeColor="text1"/>
                <w:sz w:val="21"/>
                <w:szCs w:val="21"/>
                <w:u w:val="single"/>
              </w:rPr>
              <w:t>D</w:t>
            </w:r>
            <w:r>
              <w:rPr>
                <w:b/>
                <w:bCs/>
                <w:color w:val="000000" w:themeColor="text1"/>
                <w:sz w:val="21"/>
                <w:szCs w:val="21"/>
                <w:u w:val="single"/>
              </w:rPr>
              <w:t>onations</w:t>
            </w:r>
            <w:r w:rsidR="00375A2F">
              <w:rPr>
                <w:b/>
                <w:bCs/>
                <w:color w:val="000000" w:themeColor="text1"/>
                <w:sz w:val="21"/>
                <w:szCs w:val="21"/>
                <w:u w:val="single"/>
              </w:rPr>
              <w:t xml:space="preserve"> </w:t>
            </w:r>
            <w:r w:rsidR="00F7197B">
              <w:rPr>
                <w:b/>
                <w:bCs/>
                <w:color w:val="000000" w:themeColor="text1"/>
                <w:sz w:val="21"/>
                <w:szCs w:val="21"/>
                <w:u w:val="single"/>
              </w:rPr>
              <w:br/>
            </w:r>
            <w:r w:rsidR="006C4695" w:rsidRPr="00F7197B">
              <w:rPr>
                <w:color w:val="000000" w:themeColor="text1"/>
                <w:sz w:val="18"/>
                <w:szCs w:val="18"/>
              </w:rPr>
              <w:t>(R</w:t>
            </w:r>
            <w:r w:rsidR="00375A2F" w:rsidRPr="00F7197B">
              <w:rPr>
                <w:color w:val="000000" w:themeColor="text1"/>
                <w:sz w:val="18"/>
                <w:szCs w:val="18"/>
              </w:rPr>
              <w:t>eceived by the 15</w:t>
            </w:r>
            <w:r w:rsidR="00375A2F" w:rsidRPr="00F7197B">
              <w:rPr>
                <w:color w:val="000000" w:themeColor="text1"/>
                <w:sz w:val="18"/>
                <w:szCs w:val="18"/>
                <w:vertAlign w:val="superscript"/>
              </w:rPr>
              <w:t>th</w:t>
            </w:r>
            <w:r w:rsidR="00375A2F" w:rsidRPr="00F7197B">
              <w:rPr>
                <w:color w:val="000000" w:themeColor="text1"/>
                <w:sz w:val="18"/>
                <w:szCs w:val="18"/>
              </w:rPr>
              <w:t xml:space="preserve"> of the </w:t>
            </w:r>
            <w:r w:rsidR="00F7197B">
              <w:rPr>
                <w:color w:val="000000" w:themeColor="text1"/>
                <w:sz w:val="18"/>
                <w:szCs w:val="18"/>
              </w:rPr>
              <w:t xml:space="preserve">prior </w:t>
            </w:r>
            <w:r w:rsidR="00375A2F" w:rsidRPr="00F7197B">
              <w:rPr>
                <w:color w:val="000000" w:themeColor="text1"/>
                <w:sz w:val="18"/>
                <w:szCs w:val="18"/>
              </w:rPr>
              <w:t>month</w:t>
            </w:r>
            <w:r w:rsidR="006C4695" w:rsidRPr="00F7197B">
              <w:rPr>
                <w:color w:val="000000" w:themeColor="text1"/>
                <w:sz w:val="18"/>
                <w:szCs w:val="18"/>
              </w:rPr>
              <w:t>)</w:t>
            </w:r>
            <w:r w:rsidR="00135607" w:rsidRPr="006C4695">
              <w:rPr>
                <w:color w:val="000000" w:themeColor="text1"/>
                <w:sz w:val="21"/>
                <w:szCs w:val="21"/>
                <w:u w:val="single"/>
              </w:rPr>
              <w:t xml:space="preserve"> </w:t>
            </w:r>
          </w:p>
          <w:p w14:paraId="6E9E7BA1" w14:textId="4D9368D5" w:rsidR="00DF22AB" w:rsidRDefault="004C7275" w:rsidP="00635B45">
            <w:pPr>
              <w:pStyle w:val="ListParagraph"/>
              <w:spacing w:line="240" w:lineRule="auto"/>
              <w:ind w:right="384"/>
              <w:rPr>
                <w:color w:val="000000" w:themeColor="text1"/>
                <w:sz w:val="18"/>
                <w:szCs w:val="18"/>
              </w:rPr>
            </w:pPr>
            <w:r>
              <w:rPr>
                <w:color w:val="000000" w:themeColor="text1"/>
                <w:sz w:val="18"/>
                <w:szCs w:val="18"/>
              </w:rPr>
              <w:t>Lee Berger for Husband Dr. Fred Berger</w:t>
            </w:r>
          </w:p>
          <w:p w14:paraId="75D61B19" w14:textId="7102D9B4" w:rsidR="004C7275" w:rsidRDefault="004C7275" w:rsidP="00635B45">
            <w:pPr>
              <w:pStyle w:val="ListParagraph"/>
              <w:spacing w:line="240" w:lineRule="auto"/>
              <w:ind w:right="384"/>
              <w:rPr>
                <w:color w:val="000000" w:themeColor="text1"/>
                <w:sz w:val="18"/>
                <w:szCs w:val="18"/>
              </w:rPr>
            </w:pPr>
            <w:r>
              <w:rPr>
                <w:color w:val="000000" w:themeColor="text1"/>
                <w:sz w:val="18"/>
                <w:szCs w:val="18"/>
              </w:rPr>
              <w:t>Mike Serra for Mother, Ann Serra</w:t>
            </w:r>
          </w:p>
          <w:p w14:paraId="2507A3D8" w14:textId="77777777" w:rsidR="004C7275" w:rsidRDefault="004C7275" w:rsidP="00635B45">
            <w:pPr>
              <w:pStyle w:val="ListParagraph"/>
              <w:spacing w:line="240" w:lineRule="auto"/>
              <w:ind w:right="384"/>
              <w:rPr>
                <w:color w:val="000000" w:themeColor="text1"/>
                <w:sz w:val="18"/>
                <w:szCs w:val="18"/>
              </w:rPr>
            </w:pPr>
          </w:p>
          <w:p w14:paraId="15C57356" w14:textId="363CEAB2" w:rsidR="00CA38E5" w:rsidRPr="00692758" w:rsidRDefault="00692758" w:rsidP="00C63EF6">
            <w:pPr>
              <w:pStyle w:val="ListParagraph"/>
              <w:numPr>
                <w:ilvl w:val="0"/>
                <w:numId w:val="2"/>
              </w:numPr>
              <w:spacing w:line="240" w:lineRule="auto"/>
              <w:ind w:right="384"/>
              <w:rPr>
                <w:color w:val="000000" w:themeColor="text1"/>
                <w:sz w:val="21"/>
                <w:szCs w:val="21"/>
              </w:rPr>
            </w:pPr>
            <w:r>
              <w:rPr>
                <w:b/>
                <w:bCs/>
                <w:color w:val="000000" w:themeColor="text1"/>
                <w:sz w:val="21"/>
                <w:szCs w:val="21"/>
                <w:u w:val="single"/>
              </w:rPr>
              <w:t>General Donations</w:t>
            </w:r>
          </w:p>
          <w:p w14:paraId="2F7CE79B" w14:textId="2E7CCC64" w:rsidR="00EF153E" w:rsidRDefault="00934B67" w:rsidP="00EF153E">
            <w:pPr>
              <w:pStyle w:val="ListParagraph"/>
              <w:spacing w:line="240" w:lineRule="auto"/>
              <w:ind w:right="384"/>
              <w:rPr>
                <w:color w:val="000000" w:themeColor="text1"/>
                <w:sz w:val="18"/>
                <w:szCs w:val="18"/>
              </w:rPr>
            </w:pPr>
            <w:r>
              <w:rPr>
                <w:color w:val="000000" w:themeColor="text1"/>
                <w:sz w:val="18"/>
                <w:szCs w:val="18"/>
              </w:rPr>
              <w:t xml:space="preserve">Harvey Morse </w:t>
            </w:r>
          </w:p>
          <w:p w14:paraId="23D57DB5" w14:textId="77777777" w:rsidR="00C67E60" w:rsidRDefault="00C67E60" w:rsidP="00EF153E">
            <w:pPr>
              <w:pStyle w:val="ListParagraph"/>
              <w:spacing w:line="240" w:lineRule="auto"/>
              <w:ind w:right="384"/>
              <w:rPr>
                <w:color w:val="000000" w:themeColor="text1"/>
                <w:sz w:val="18"/>
                <w:szCs w:val="18"/>
              </w:rPr>
            </w:pPr>
          </w:p>
          <w:p w14:paraId="5659E79D" w14:textId="720779B8" w:rsidR="001A4F85" w:rsidRDefault="00934B67" w:rsidP="00EF153E">
            <w:pPr>
              <w:pStyle w:val="ListParagraph"/>
              <w:spacing w:line="240" w:lineRule="auto"/>
              <w:ind w:right="384"/>
              <w:rPr>
                <w:color w:val="000000" w:themeColor="text1"/>
                <w:sz w:val="18"/>
                <w:szCs w:val="18"/>
              </w:rPr>
            </w:pPr>
            <w:r>
              <w:rPr>
                <w:color w:val="000000" w:themeColor="text1"/>
                <w:sz w:val="18"/>
                <w:szCs w:val="18"/>
              </w:rPr>
              <w:t xml:space="preserve">Rothkopf Greenberg Family Foundation Trust/Helene Prokesch in honor of </w:t>
            </w:r>
          </w:p>
          <w:p w14:paraId="1237343A" w14:textId="6436917E" w:rsidR="00934B67" w:rsidRDefault="00934B67" w:rsidP="00EF153E">
            <w:pPr>
              <w:pStyle w:val="ListParagraph"/>
              <w:spacing w:line="240" w:lineRule="auto"/>
              <w:ind w:right="384"/>
              <w:rPr>
                <w:color w:val="000000" w:themeColor="text1"/>
                <w:sz w:val="18"/>
                <w:szCs w:val="18"/>
              </w:rPr>
            </w:pPr>
            <w:r>
              <w:rPr>
                <w:color w:val="000000" w:themeColor="text1"/>
                <w:sz w:val="18"/>
                <w:szCs w:val="18"/>
              </w:rPr>
              <w:t>Vickie</w:t>
            </w:r>
            <w:r w:rsidR="001A4F85">
              <w:rPr>
                <w:color w:val="000000" w:themeColor="text1"/>
                <w:sz w:val="18"/>
                <w:szCs w:val="18"/>
              </w:rPr>
              <w:t xml:space="preserve"> </w:t>
            </w:r>
            <w:r>
              <w:rPr>
                <w:color w:val="000000" w:themeColor="text1"/>
                <w:sz w:val="18"/>
                <w:szCs w:val="18"/>
              </w:rPr>
              <w:t>Sanders</w:t>
            </w:r>
          </w:p>
          <w:p w14:paraId="55F8BD84" w14:textId="77777777" w:rsidR="00FE3B44" w:rsidRPr="00EF153E" w:rsidRDefault="00FE3B44" w:rsidP="00EF153E">
            <w:pPr>
              <w:pStyle w:val="ListParagraph"/>
              <w:spacing w:line="240" w:lineRule="auto"/>
              <w:ind w:right="384"/>
              <w:rPr>
                <w:color w:val="000000" w:themeColor="text1"/>
                <w:sz w:val="18"/>
                <w:szCs w:val="18"/>
              </w:rPr>
            </w:pPr>
          </w:p>
          <w:p w14:paraId="03B0AC3B" w14:textId="6719D1EE" w:rsidR="00B1037D" w:rsidRPr="00785482" w:rsidRDefault="003834C7" w:rsidP="00635B45">
            <w:pPr>
              <w:pStyle w:val="ListParagraph"/>
              <w:numPr>
                <w:ilvl w:val="0"/>
                <w:numId w:val="2"/>
              </w:numPr>
              <w:spacing w:line="240" w:lineRule="auto"/>
              <w:ind w:right="384"/>
              <w:rPr>
                <w:b/>
                <w:bCs/>
                <w:color w:val="000000" w:themeColor="text1"/>
                <w:sz w:val="18"/>
                <w:szCs w:val="18"/>
              </w:rPr>
            </w:pPr>
            <w:r w:rsidRPr="00785482">
              <w:rPr>
                <w:b/>
                <w:bCs/>
                <w:color w:val="000000" w:themeColor="text1"/>
                <w:sz w:val="21"/>
                <w:szCs w:val="21"/>
                <w:u w:val="single"/>
              </w:rPr>
              <w:t>Member Celebrations</w:t>
            </w:r>
            <w:r w:rsidR="00661279">
              <w:rPr>
                <w:b/>
                <w:bCs/>
                <w:color w:val="000000" w:themeColor="text1"/>
                <w:sz w:val="21"/>
                <w:szCs w:val="21"/>
                <w:u w:val="single"/>
              </w:rPr>
              <w:t xml:space="preserve"> This Month</w:t>
            </w:r>
          </w:p>
          <w:p w14:paraId="4A4C869F" w14:textId="6BF1A1EA" w:rsidR="000818E9" w:rsidRPr="000818E9" w:rsidRDefault="001B0A90" w:rsidP="007E2C97">
            <w:pPr>
              <w:pStyle w:val="ListParagraph"/>
              <w:spacing w:line="240" w:lineRule="auto"/>
              <w:ind w:right="384"/>
              <w:rPr>
                <w:color w:val="000000" w:themeColor="text1"/>
                <w:sz w:val="18"/>
                <w:szCs w:val="18"/>
              </w:rPr>
            </w:pPr>
            <w:r w:rsidRPr="000449FD">
              <w:rPr>
                <w:b/>
                <w:bCs/>
                <w:i/>
                <w:iCs/>
                <w:color w:val="000000" w:themeColor="text1"/>
                <w:sz w:val="18"/>
                <w:szCs w:val="18"/>
              </w:rPr>
              <w:t>Birthdays</w:t>
            </w:r>
            <w:r w:rsidRPr="00470392">
              <w:rPr>
                <w:i/>
                <w:iCs/>
                <w:color w:val="000000" w:themeColor="text1"/>
                <w:sz w:val="18"/>
                <w:szCs w:val="18"/>
              </w:rPr>
              <w:t>:</w:t>
            </w:r>
            <w:r w:rsidR="000D5396">
              <w:rPr>
                <w:i/>
                <w:iCs/>
                <w:color w:val="000000" w:themeColor="text1"/>
                <w:sz w:val="18"/>
                <w:szCs w:val="18"/>
              </w:rPr>
              <w:br/>
            </w:r>
            <w:r w:rsidR="00934B67">
              <w:rPr>
                <w:color w:val="000000" w:themeColor="text1"/>
                <w:sz w:val="18"/>
                <w:szCs w:val="18"/>
              </w:rPr>
              <w:t>Robert Rosenfeld, Allan Baer, Shayna Sinrich, Stephanie Lunsik, Kylie Keuning</w:t>
            </w:r>
          </w:p>
          <w:p w14:paraId="2F8EBF38" w14:textId="0180B08A" w:rsidR="000D5396" w:rsidRPr="000449FD" w:rsidRDefault="000D5396" w:rsidP="00635B45">
            <w:pPr>
              <w:pStyle w:val="ListParagraph"/>
              <w:spacing w:line="240" w:lineRule="auto"/>
              <w:ind w:right="384"/>
              <w:rPr>
                <w:b/>
                <w:bCs/>
                <w:i/>
                <w:iCs/>
                <w:color w:val="000000" w:themeColor="text1"/>
                <w:sz w:val="18"/>
                <w:szCs w:val="18"/>
              </w:rPr>
            </w:pPr>
            <w:r w:rsidRPr="000449FD">
              <w:rPr>
                <w:b/>
                <w:bCs/>
                <w:i/>
                <w:iCs/>
                <w:color w:val="000000" w:themeColor="text1"/>
                <w:sz w:val="18"/>
                <w:szCs w:val="18"/>
              </w:rPr>
              <w:t>Anniversaries:</w:t>
            </w:r>
            <w:r w:rsidR="000A6A8E">
              <w:rPr>
                <w:b/>
                <w:bCs/>
                <w:i/>
                <w:iCs/>
                <w:color w:val="000000" w:themeColor="text1"/>
                <w:sz w:val="18"/>
                <w:szCs w:val="18"/>
              </w:rPr>
              <w:br/>
            </w:r>
            <w:r w:rsidR="000A6A8E" w:rsidRPr="000A6A8E">
              <w:rPr>
                <w:i/>
                <w:iCs/>
                <w:color w:val="000000" w:themeColor="text1"/>
                <w:sz w:val="18"/>
                <w:szCs w:val="18"/>
              </w:rPr>
              <w:t>None</w:t>
            </w:r>
          </w:p>
          <w:p w14:paraId="1740EA82" w14:textId="027C00C6" w:rsidR="00524D84" w:rsidRPr="005238C3" w:rsidRDefault="003900E8" w:rsidP="00635B45">
            <w:pPr>
              <w:pStyle w:val="NormalonDarkBackground"/>
              <w:numPr>
                <w:ilvl w:val="0"/>
                <w:numId w:val="2"/>
              </w:numPr>
              <w:spacing w:after="0"/>
              <w:ind w:right="384"/>
              <w:jc w:val="both"/>
              <w:rPr>
                <w:color w:val="000000" w:themeColor="text1"/>
                <w:sz w:val="18"/>
                <w:szCs w:val="18"/>
              </w:rPr>
            </w:pPr>
            <w:r w:rsidRPr="00524D84">
              <w:rPr>
                <w:b/>
                <w:bCs/>
                <w:color w:val="000000" w:themeColor="text1"/>
                <w:szCs w:val="22"/>
                <w:u w:val="single"/>
              </w:rPr>
              <w:t xml:space="preserve">Tree Of Life </w:t>
            </w:r>
            <w:r w:rsidR="00D16BAE" w:rsidRPr="00524D84">
              <w:rPr>
                <w:b/>
                <w:bCs/>
                <w:color w:val="000000" w:themeColor="text1"/>
                <w:szCs w:val="22"/>
                <w:u w:val="single"/>
              </w:rPr>
              <w:t>Leaf</w:t>
            </w:r>
            <w:r w:rsidR="00E23957">
              <w:rPr>
                <w:b/>
                <w:bCs/>
                <w:color w:val="000000" w:themeColor="text1"/>
                <w:szCs w:val="22"/>
                <w:u w:val="single"/>
              </w:rPr>
              <w:t xml:space="preserve"> </w:t>
            </w:r>
            <w:r w:rsidR="001B7090">
              <w:rPr>
                <w:b/>
                <w:bCs/>
                <w:color w:val="000000" w:themeColor="text1"/>
                <w:szCs w:val="22"/>
                <w:u w:val="single"/>
              </w:rPr>
              <w:t>Purchases</w:t>
            </w:r>
            <w:r w:rsidR="00D16BAE" w:rsidRPr="00524D84">
              <w:rPr>
                <w:b/>
                <w:bCs/>
                <w:color w:val="000000" w:themeColor="text1"/>
                <w:szCs w:val="22"/>
                <w:u w:val="single"/>
              </w:rPr>
              <w:t xml:space="preserve"> </w:t>
            </w:r>
          </w:p>
          <w:p w14:paraId="0DBCE81A" w14:textId="734CA0E4" w:rsidR="000D5396" w:rsidRDefault="00252D7C" w:rsidP="000D5396">
            <w:pPr>
              <w:pStyle w:val="NormalonDarkBackground"/>
              <w:spacing w:after="0"/>
              <w:ind w:left="720" w:right="384"/>
              <w:jc w:val="both"/>
              <w:rPr>
                <w:color w:val="000000" w:themeColor="text1"/>
                <w:sz w:val="18"/>
                <w:szCs w:val="18"/>
              </w:rPr>
            </w:pPr>
            <w:r>
              <w:rPr>
                <w:color w:val="000000" w:themeColor="text1"/>
                <w:sz w:val="18"/>
                <w:szCs w:val="18"/>
              </w:rPr>
              <w:t>Leaves are $5</w:t>
            </w:r>
            <w:r w:rsidR="00E26935">
              <w:rPr>
                <w:color w:val="000000" w:themeColor="text1"/>
                <w:sz w:val="18"/>
                <w:szCs w:val="18"/>
              </w:rPr>
              <w:t>4,</w:t>
            </w:r>
            <w:r>
              <w:rPr>
                <w:color w:val="000000" w:themeColor="text1"/>
                <w:sz w:val="18"/>
                <w:szCs w:val="18"/>
              </w:rPr>
              <w:t xml:space="preserve"> and Stones are $500 each.</w:t>
            </w:r>
          </w:p>
          <w:p w14:paraId="12B46EEF" w14:textId="0E14C510" w:rsidR="00706D3E" w:rsidRPr="00635B45" w:rsidRDefault="00687ACE" w:rsidP="00547F57">
            <w:pPr>
              <w:pStyle w:val="NormalonDarkBackground"/>
              <w:ind w:left="720" w:right="384"/>
              <w:rPr>
                <w:color w:val="000000" w:themeColor="text1"/>
                <w:sz w:val="18"/>
                <w:szCs w:val="18"/>
              </w:rPr>
            </w:pPr>
            <w:r>
              <w:rPr>
                <w:color w:val="000000" w:themeColor="text1"/>
                <w:sz w:val="18"/>
                <w:szCs w:val="18"/>
              </w:rPr>
              <w:t>[</w:t>
            </w:r>
            <w:r w:rsidRPr="00F433B6">
              <w:rPr>
                <w:i/>
                <w:iCs/>
                <w:color w:val="000000" w:themeColor="text1"/>
                <w:sz w:val="18"/>
                <w:szCs w:val="18"/>
              </w:rPr>
              <w:t>Our Tree of Life is for celebrations, family or personal events</w:t>
            </w:r>
            <w:r>
              <w:rPr>
                <w:i/>
                <w:iCs/>
                <w:color w:val="000000" w:themeColor="text1"/>
                <w:sz w:val="18"/>
                <w:szCs w:val="18"/>
              </w:rPr>
              <w:t xml:space="preserve"> of note, not memorials].</w:t>
            </w:r>
            <w:r w:rsidR="008573AC">
              <w:rPr>
                <w:i/>
                <w:iCs/>
                <w:color w:val="000000" w:themeColor="text1"/>
                <w:sz w:val="18"/>
                <w:szCs w:val="18"/>
              </w:rPr>
              <w:br/>
            </w:r>
            <w:r w:rsidR="008573AC">
              <w:rPr>
                <w:i/>
                <w:iCs/>
                <w:color w:val="000000" w:themeColor="text1"/>
                <w:sz w:val="18"/>
                <w:szCs w:val="18"/>
              </w:rPr>
              <w:br/>
            </w:r>
            <w:r w:rsidR="00934B67">
              <w:rPr>
                <w:color w:val="000000" w:themeColor="text1"/>
                <w:sz w:val="18"/>
                <w:szCs w:val="18"/>
              </w:rPr>
              <w:t>None</w:t>
            </w:r>
          </w:p>
          <w:p w14:paraId="3DF79726" w14:textId="63777ED7" w:rsidR="00B327DB" w:rsidRPr="0039527E" w:rsidRDefault="00B327DB" w:rsidP="00635B45">
            <w:pPr>
              <w:pStyle w:val="NormalonDarkBackground"/>
              <w:numPr>
                <w:ilvl w:val="0"/>
                <w:numId w:val="2"/>
              </w:numPr>
              <w:spacing w:after="0"/>
              <w:ind w:right="384"/>
              <w:rPr>
                <w:b/>
                <w:bCs/>
                <w:color w:val="000000" w:themeColor="text1"/>
                <w:u w:val="single"/>
              </w:rPr>
            </w:pPr>
            <w:r w:rsidRPr="0039527E">
              <w:rPr>
                <w:b/>
                <w:bCs/>
                <w:color w:val="000000" w:themeColor="text1"/>
                <w:u w:val="single"/>
              </w:rPr>
              <w:t>Memorial Plaques</w:t>
            </w:r>
            <w:r w:rsidR="00E23957">
              <w:rPr>
                <w:b/>
                <w:bCs/>
                <w:color w:val="000000" w:themeColor="text1"/>
                <w:u w:val="single"/>
              </w:rPr>
              <w:t xml:space="preserve"> </w:t>
            </w:r>
          </w:p>
          <w:p w14:paraId="5C9D67B8" w14:textId="4C4CA8F5" w:rsidR="00B95C8B" w:rsidRDefault="000D5396" w:rsidP="00FE3B44">
            <w:pPr>
              <w:pStyle w:val="NormalonDarkBackground"/>
              <w:ind w:left="720" w:right="384"/>
              <w:rPr>
                <w:color w:val="000000" w:themeColor="text1"/>
                <w:sz w:val="18"/>
                <w:szCs w:val="18"/>
              </w:rPr>
            </w:pPr>
            <w:r>
              <w:rPr>
                <w:color w:val="000000" w:themeColor="text1"/>
                <w:sz w:val="18"/>
                <w:szCs w:val="18"/>
              </w:rPr>
              <w:t>M</w:t>
            </w:r>
            <w:r w:rsidR="00B327DB" w:rsidRPr="00181941">
              <w:rPr>
                <w:color w:val="000000" w:themeColor="text1"/>
                <w:sz w:val="18"/>
                <w:szCs w:val="18"/>
              </w:rPr>
              <w:t>emorial plaque</w:t>
            </w:r>
            <w:r>
              <w:rPr>
                <w:color w:val="000000" w:themeColor="text1"/>
                <w:sz w:val="18"/>
                <w:szCs w:val="18"/>
              </w:rPr>
              <w:t>s</w:t>
            </w:r>
            <w:r w:rsidR="00B327DB" w:rsidRPr="00181941">
              <w:rPr>
                <w:color w:val="000000" w:themeColor="text1"/>
                <w:sz w:val="18"/>
                <w:szCs w:val="18"/>
              </w:rPr>
              <w:t xml:space="preserve"> which </w:t>
            </w:r>
            <w:r w:rsidR="005E6607">
              <w:rPr>
                <w:color w:val="000000" w:themeColor="text1"/>
                <w:sz w:val="18"/>
                <w:szCs w:val="18"/>
              </w:rPr>
              <w:t xml:space="preserve">are </w:t>
            </w:r>
            <w:r w:rsidR="00B327DB" w:rsidRPr="00181941">
              <w:rPr>
                <w:color w:val="000000" w:themeColor="text1"/>
                <w:sz w:val="18"/>
                <w:szCs w:val="18"/>
              </w:rPr>
              <w:t xml:space="preserve">placed in our </w:t>
            </w:r>
            <w:r w:rsidR="005E6607">
              <w:rPr>
                <w:color w:val="000000" w:themeColor="text1"/>
                <w:sz w:val="18"/>
                <w:szCs w:val="18"/>
              </w:rPr>
              <w:t>S</w:t>
            </w:r>
            <w:r w:rsidR="00B327DB" w:rsidRPr="00181941">
              <w:rPr>
                <w:color w:val="000000" w:themeColor="text1"/>
                <w:sz w:val="18"/>
                <w:szCs w:val="18"/>
              </w:rPr>
              <w:t xml:space="preserve">ocial </w:t>
            </w:r>
            <w:r w:rsidR="005E6607">
              <w:rPr>
                <w:color w:val="000000" w:themeColor="text1"/>
                <w:sz w:val="18"/>
                <w:szCs w:val="18"/>
              </w:rPr>
              <w:t>H</w:t>
            </w:r>
            <w:r w:rsidR="00B327DB" w:rsidRPr="00181941">
              <w:rPr>
                <w:color w:val="000000" w:themeColor="text1"/>
                <w:sz w:val="18"/>
                <w:szCs w:val="18"/>
              </w:rPr>
              <w:t>all</w:t>
            </w:r>
            <w:r>
              <w:rPr>
                <w:color w:val="000000" w:themeColor="text1"/>
                <w:sz w:val="18"/>
                <w:szCs w:val="18"/>
              </w:rPr>
              <w:t xml:space="preserve"> are </w:t>
            </w:r>
            <w:r w:rsidR="00B327DB" w:rsidRPr="00181941">
              <w:rPr>
                <w:color w:val="000000" w:themeColor="text1"/>
                <w:sz w:val="18"/>
                <w:szCs w:val="18"/>
              </w:rPr>
              <w:t xml:space="preserve">$50 per name for </w:t>
            </w:r>
            <w:r w:rsidR="00B327DB">
              <w:rPr>
                <w:color w:val="000000" w:themeColor="text1"/>
                <w:sz w:val="18"/>
                <w:szCs w:val="18"/>
              </w:rPr>
              <w:t>an</w:t>
            </w:r>
            <w:r w:rsidR="00B327DB" w:rsidRPr="00181941">
              <w:rPr>
                <w:color w:val="000000" w:themeColor="text1"/>
                <w:sz w:val="18"/>
                <w:szCs w:val="18"/>
              </w:rPr>
              <w:t xml:space="preserve"> engraved</w:t>
            </w:r>
            <w:r w:rsidR="00B327DB">
              <w:rPr>
                <w:color w:val="000000" w:themeColor="text1"/>
                <w:sz w:val="18"/>
                <w:szCs w:val="18"/>
              </w:rPr>
              <w:t xml:space="preserve">, permanent </w:t>
            </w:r>
            <w:r w:rsidR="00B327DB" w:rsidRPr="00181941">
              <w:rPr>
                <w:color w:val="000000" w:themeColor="text1"/>
                <w:sz w:val="18"/>
                <w:szCs w:val="18"/>
              </w:rPr>
              <w:t xml:space="preserve"> rem</w:t>
            </w:r>
            <w:r w:rsidR="00B327DB">
              <w:rPr>
                <w:color w:val="000000" w:themeColor="text1"/>
                <w:sz w:val="18"/>
                <w:szCs w:val="18"/>
              </w:rPr>
              <w:t>em</w:t>
            </w:r>
            <w:r w:rsidR="00B327DB" w:rsidRPr="00181941">
              <w:rPr>
                <w:color w:val="000000" w:themeColor="text1"/>
                <w:sz w:val="18"/>
                <w:szCs w:val="18"/>
              </w:rPr>
              <w:t>brance.</w:t>
            </w:r>
            <w:r w:rsidR="00E44D64">
              <w:rPr>
                <w:color w:val="000000" w:themeColor="text1"/>
                <w:sz w:val="18"/>
                <w:szCs w:val="18"/>
              </w:rPr>
              <w:t xml:space="preserve"> </w:t>
            </w:r>
            <w:r w:rsidR="008573AC">
              <w:rPr>
                <w:color w:val="000000" w:themeColor="text1"/>
                <w:sz w:val="18"/>
                <w:szCs w:val="18"/>
              </w:rPr>
              <w:br/>
            </w:r>
            <w:r w:rsidR="008573AC">
              <w:rPr>
                <w:color w:val="000000" w:themeColor="text1"/>
                <w:sz w:val="18"/>
                <w:szCs w:val="18"/>
              </w:rPr>
              <w:br/>
            </w:r>
            <w:r w:rsidR="00547F57">
              <w:rPr>
                <w:color w:val="000000" w:themeColor="text1"/>
                <w:sz w:val="18"/>
                <w:szCs w:val="18"/>
              </w:rPr>
              <w:t>None</w:t>
            </w:r>
          </w:p>
          <w:p w14:paraId="69731DE0" w14:textId="5AAA5B19" w:rsidR="006C6F4C" w:rsidRPr="00547F57" w:rsidRDefault="000D5396" w:rsidP="008F3D53">
            <w:pPr>
              <w:pStyle w:val="NormalonDarkBackground"/>
              <w:numPr>
                <w:ilvl w:val="0"/>
                <w:numId w:val="2"/>
              </w:numPr>
              <w:ind w:right="384"/>
              <w:rPr>
                <w:b/>
                <w:bCs/>
                <w:color w:val="000000" w:themeColor="text1"/>
                <w:szCs w:val="22"/>
                <w:u w:val="single"/>
              </w:rPr>
            </w:pPr>
            <w:r w:rsidRPr="00547F57">
              <w:rPr>
                <w:b/>
                <w:bCs/>
                <w:color w:val="000000" w:themeColor="text1"/>
                <w:szCs w:val="22"/>
                <w:u w:val="single"/>
              </w:rPr>
              <w:t>New Members</w:t>
            </w:r>
            <w:r w:rsidR="00380794" w:rsidRPr="00547F57">
              <w:rPr>
                <w:b/>
                <w:bCs/>
                <w:color w:val="000000" w:themeColor="text1"/>
                <w:szCs w:val="22"/>
                <w:u w:val="single"/>
              </w:rPr>
              <w:t xml:space="preserve"> This Month</w:t>
            </w:r>
          </w:p>
          <w:p w14:paraId="2ACC3400" w14:textId="31880402" w:rsidR="00150561" w:rsidRDefault="00934B67" w:rsidP="00EC1509">
            <w:pPr>
              <w:pStyle w:val="NormalonDarkBackground"/>
              <w:ind w:left="720" w:right="384"/>
              <w:rPr>
                <w:color w:val="000000" w:themeColor="text1"/>
                <w:sz w:val="18"/>
                <w:szCs w:val="18"/>
              </w:rPr>
            </w:pPr>
            <w:r>
              <w:rPr>
                <w:color w:val="000000" w:themeColor="text1"/>
                <w:sz w:val="18"/>
                <w:szCs w:val="18"/>
              </w:rPr>
              <w:t>David &amp; Elizabeth Goldstein and daughter Jacquelyn Goldstein</w:t>
            </w:r>
          </w:p>
          <w:p w14:paraId="2C2D0B48" w14:textId="5795DF29" w:rsidR="00934B67" w:rsidRDefault="00934B67" w:rsidP="00EC1509">
            <w:pPr>
              <w:pStyle w:val="NormalonDarkBackground"/>
              <w:ind w:left="720" w:right="384"/>
              <w:rPr>
                <w:color w:val="000000" w:themeColor="text1"/>
                <w:sz w:val="18"/>
                <w:szCs w:val="18"/>
              </w:rPr>
            </w:pPr>
            <w:r>
              <w:rPr>
                <w:color w:val="000000" w:themeColor="text1"/>
                <w:sz w:val="18"/>
                <w:szCs w:val="18"/>
              </w:rPr>
              <w:t>Don and Donna Gaber</w:t>
            </w:r>
          </w:p>
          <w:p w14:paraId="6A7822B4" w14:textId="01DC8D51" w:rsidR="00934B67" w:rsidRDefault="00934B67" w:rsidP="00EC1509">
            <w:pPr>
              <w:pStyle w:val="NormalonDarkBackground"/>
              <w:ind w:left="720" w:right="384"/>
              <w:rPr>
                <w:color w:val="000000" w:themeColor="text1"/>
                <w:sz w:val="18"/>
                <w:szCs w:val="18"/>
              </w:rPr>
            </w:pPr>
            <w:r>
              <w:rPr>
                <w:color w:val="000000" w:themeColor="text1"/>
                <w:sz w:val="18"/>
                <w:szCs w:val="18"/>
              </w:rPr>
              <w:t>Sasha Westerman-Keuning,</w:t>
            </w:r>
            <w:r w:rsidR="006D0DA6">
              <w:rPr>
                <w:color w:val="000000" w:themeColor="text1"/>
                <w:sz w:val="18"/>
                <w:szCs w:val="18"/>
              </w:rPr>
              <w:t xml:space="preserve"> Dyland &amp; Kylie Keuning.</w:t>
            </w:r>
          </w:p>
          <w:p w14:paraId="06B48B2B" w14:textId="6F604092" w:rsidR="009E43C5" w:rsidRDefault="009E43C5" w:rsidP="00EC1509">
            <w:pPr>
              <w:pStyle w:val="NormalonDarkBackground"/>
              <w:ind w:left="720" w:right="384"/>
              <w:rPr>
                <w:color w:val="000000" w:themeColor="text1"/>
                <w:sz w:val="18"/>
                <w:szCs w:val="18"/>
              </w:rPr>
            </w:pPr>
            <w:r w:rsidRPr="00547F57">
              <w:rPr>
                <w:b/>
                <w:bCs/>
                <w:color w:val="000000" w:themeColor="text1"/>
                <w:szCs w:val="22"/>
                <w:u w:val="single"/>
              </w:rPr>
              <w:lastRenderedPageBreak/>
              <w:t>New Members</w:t>
            </w:r>
            <w:r>
              <w:rPr>
                <w:b/>
                <w:bCs/>
                <w:color w:val="000000" w:themeColor="text1"/>
                <w:szCs w:val="22"/>
                <w:u w:val="single"/>
              </w:rPr>
              <w:t>: Continued</w:t>
            </w:r>
          </w:p>
          <w:p w14:paraId="5A275115" w14:textId="43AAB37D" w:rsidR="009E43C5" w:rsidRDefault="009E43C5" w:rsidP="00EC1509">
            <w:pPr>
              <w:pStyle w:val="NormalonDarkBackground"/>
              <w:ind w:left="720" w:right="384"/>
              <w:rPr>
                <w:color w:val="000000" w:themeColor="text1"/>
                <w:sz w:val="18"/>
                <w:szCs w:val="18"/>
              </w:rPr>
            </w:pPr>
            <w:r>
              <w:rPr>
                <w:color w:val="000000" w:themeColor="text1"/>
                <w:sz w:val="18"/>
                <w:szCs w:val="18"/>
              </w:rPr>
              <w:t>Michael Bildner</w:t>
            </w:r>
          </w:p>
          <w:p w14:paraId="2C37E3C1" w14:textId="54044E4F" w:rsidR="009E43C5" w:rsidRDefault="009E43C5" w:rsidP="00EC1509">
            <w:pPr>
              <w:pStyle w:val="NormalonDarkBackground"/>
              <w:ind w:left="720" w:right="384"/>
              <w:rPr>
                <w:color w:val="000000" w:themeColor="text1"/>
                <w:sz w:val="18"/>
                <w:szCs w:val="18"/>
              </w:rPr>
            </w:pPr>
            <w:r>
              <w:rPr>
                <w:color w:val="000000" w:themeColor="text1"/>
                <w:sz w:val="18"/>
                <w:szCs w:val="18"/>
              </w:rPr>
              <w:t>Steven &amp; Ann Marie Kantor</w:t>
            </w:r>
          </w:p>
          <w:p w14:paraId="78583DF3" w14:textId="0A434B27" w:rsidR="009E43C5" w:rsidRDefault="009E43C5" w:rsidP="00EC1509">
            <w:pPr>
              <w:pStyle w:val="NormalonDarkBackground"/>
              <w:ind w:left="720" w:right="384"/>
              <w:rPr>
                <w:color w:val="000000" w:themeColor="text1"/>
                <w:sz w:val="18"/>
                <w:szCs w:val="18"/>
              </w:rPr>
            </w:pPr>
            <w:r>
              <w:rPr>
                <w:color w:val="000000" w:themeColor="text1"/>
                <w:sz w:val="18"/>
                <w:szCs w:val="18"/>
              </w:rPr>
              <w:t>Wilfred &amp; Cynthia Gaier</w:t>
            </w:r>
          </w:p>
          <w:p w14:paraId="635CF1C0" w14:textId="2B8A5E6C" w:rsidR="009E43C5" w:rsidRDefault="009E43C5" w:rsidP="00EC1509">
            <w:pPr>
              <w:pStyle w:val="NormalonDarkBackground"/>
              <w:ind w:left="720" w:right="384"/>
              <w:rPr>
                <w:color w:val="000000" w:themeColor="text1"/>
                <w:sz w:val="18"/>
                <w:szCs w:val="18"/>
              </w:rPr>
            </w:pPr>
            <w:r>
              <w:rPr>
                <w:color w:val="000000" w:themeColor="text1"/>
                <w:sz w:val="18"/>
                <w:szCs w:val="18"/>
              </w:rPr>
              <w:t>Marc &amp; Karen Schneir</w:t>
            </w:r>
          </w:p>
          <w:p w14:paraId="39472841" w14:textId="790AFAB3" w:rsidR="009E43C5" w:rsidRDefault="009E43C5" w:rsidP="00EC1509">
            <w:pPr>
              <w:pStyle w:val="NormalonDarkBackground"/>
              <w:ind w:left="720" w:right="384"/>
              <w:rPr>
                <w:color w:val="000000" w:themeColor="text1"/>
                <w:sz w:val="18"/>
                <w:szCs w:val="18"/>
              </w:rPr>
            </w:pPr>
            <w:r>
              <w:rPr>
                <w:color w:val="000000" w:themeColor="text1"/>
                <w:sz w:val="18"/>
                <w:szCs w:val="18"/>
              </w:rPr>
              <w:t>Lester &amp; Callie Goldstein</w:t>
            </w:r>
          </w:p>
          <w:p w14:paraId="1631749D" w14:textId="77777777" w:rsidR="00FB0981" w:rsidRDefault="00FB0981" w:rsidP="00FB0981">
            <w:pPr>
              <w:pStyle w:val="NormalonDarkBackground"/>
              <w:ind w:right="384"/>
              <w:rPr>
                <w:b/>
                <w:bCs/>
                <w:color w:val="000000" w:themeColor="text1"/>
                <w:sz w:val="18"/>
                <w:szCs w:val="18"/>
                <w:u w:val="single"/>
              </w:rPr>
            </w:pPr>
          </w:p>
          <w:p w14:paraId="05882DDD" w14:textId="11BD7B8B" w:rsidR="00720A3B" w:rsidRDefault="00CE63B6" w:rsidP="0071765E">
            <w:pPr>
              <w:pStyle w:val="NormalonDarkBackground"/>
              <w:ind w:left="720"/>
              <w:jc w:val="center"/>
              <w:rPr>
                <w:color w:val="000000" w:themeColor="text1"/>
                <w:sz w:val="18"/>
                <w:szCs w:val="18"/>
              </w:rPr>
            </w:pPr>
            <w:r w:rsidRPr="00495F5E">
              <w:rPr>
                <w:b/>
                <w:bCs/>
                <w:color w:val="0432FF"/>
                <w:sz w:val="18"/>
                <w:szCs w:val="18"/>
                <w:u w:val="single"/>
              </w:rPr>
              <w:t xml:space="preserve">MEMBERS </w:t>
            </w:r>
            <w:r w:rsidR="00316F44" w:rsidRPr="00495F5E">
              <w:rPr>
                <w:b/>
                <w:bCs/>
                <w:color w:val="0432FF"/>
                <w:sz w:val="18"/>
                <w:szCs w:val="18"/>
                <w:u w:val="single"/>
              </w:rPr>
              <w:t>SEPTEMBER’S</w:t>
            </w:r>
            <w:r w:rsidR="00F954DB" w:rsidRPr="00495F5E">
              <w:rPr>
                <w:b/>
                <w:bCs/>
                <w:color w:val="0432FF"/>
                <w:sz w:val="18"/>
                <w:szCs w:val="18"/>
                <w:u w:val="single"/>
              </w:rPr>
              <w:t xml:space="preserve"> </w:t>
            </w:r>
            <w:r w:rsidR="006D5B95" w:rsidRPr="00495F5E">
              <w:rPr>
                <w:b/>
                <w:bCs/>
                <w:color w:val="0432FF"/>
                <w:sz w:val="18"/>
                <w:szCs w:val="18"/>
                <w:u w:val="single"/>
              </w:rPr>
              <w:t>SOCIAL EVENT!</w:t>
            </w:r>
            <w:r w:rsidR="00676234" w:rsidRPr="00495F5E">
              <w:rPr>
                <w:b/>
                <w:bCs/>
                <w:color w:val="0432FF"/>
                <w:sz w:val="18"/>
                <w:szCs w:val="18"/>
                <w:u w:val="single"/>
              </w:rPr>
              <w:br/>
            </w:r>
            <w:r w:rsidR="006D5B95" w:rsidRPr="009F1D77">
              <w:rPr>
                <w:color w:val="000000" w:themeColor="text1"/>
                <w:sz w:val="18"/>
                <w:szCs w:val="18"/>
              </w:rPr>
              <w:t xml:space="preserve">Saturday </w:t>
            </w:r>
            <w:r w:rsidR="006F6299">
              <w:rPr>
                <w:color w:val="000000" w:themeColor="text1"/>
                <w:sz w:val="18"/>
                <w:szCs w:val="18"/>
              </w:rPr>
              <w:t>October 28</w:t>
            </w:r>
            <w:r w:rsidR="006F6299" w:rsidRPr="006F6299">
              <w:rPr>
                <w:color w:val="000000" w:themeColor="text1"/>
                <w:sz w:val="18"/>
                <w:szCs w:val="18"/>
                <w:vertAlign w:val="superscript"/>
              </w:rPr>
              <w:t>th</w:t>
            </w:r>
            <w:r w:rsidR="006F6299">
              <w:rPr>
                <w:color w:val="000000" w:themeColor="text1"/>
                <w:sz w:val="18"/>
                <w:szCs w:val="18"/>
              </w:rPr>
              <w:t xml:space="preserve"> </w:t>
            </w:r>
            <w:r w:rsidR="00A60FDD">
              <w:rPr>
                <w:color w:val="000000" w:themeColor="text1"/>
                <w:sz w:val="18"/>
                <w:szCs w:val="18"/>
              </w:rPr>
              <w:t xml:space="preserve"> </w:t>
            </w:r>
            <w:r w:rsidR="006D5B95" w:rsidRPr="009F1D77">
              <w:rPr>
                <w:color w:val="000000" w:themeColor="text1"/>
                <w:sz w:val="18"/>
                <w:szCs w:val="18"/>
              </w:rPr>
              <w:t xml:space="preserve">at 5:00pm there will be a </w:t>
            </w:r>
            <w:r w:rsidR="006D5B95">
              <w:rPr>
                <w:color w:val="000000" w:themeColor="text1"/>
                <w:sz w:val="18"/>
                <w:szCs w:val="18"/>
              </w:rPr>
              <w:t xml:space="preserve">member’s </w:t>
            </w:r>
            <w:r w:rsidR="006D5B95" w:rsidRPr="009F1D77">
              <w:rPr>
                <w:color w:val="000000" w:themeColor="text1"/>
                <w:sz w:val="18"/>
                <w:szCs w:val="18"/>
              </w:rPr>
              <w:t>dinner at:</w:t>
            </w:r>
            <w:r w:rsidR="006D5B95" w:rsidRPr="009F1D77">
              <w:rPr>
                <w:color w:val="000000" w:themeColor="text1"/>
                <w:sz w:val="18"/>
                <w:szCs w:val="18"/>
              </w:rPr>
              <w:br/>
            </w:r>
            <w:r w:rsidR="006F6299">
              <w:rPr>
                <w:b/>
                <w:bCs/>
                <w:color w:val="000000" w:themeColor="text1"/>
                <w:sz w:val="18"/>
                <w:szCs w:val="18"/>
              </w:rPr>
              <w:t>JAXSON’S DOWNTOWN PIZZA</w:t>
            </w:r>
            <w:r w:rsidR="00316F44">
              <w:rPr>
                <w:b/>
                <w:bCs/>
                <w:color w:val="000000" w:themeColor="text1"/>
                <w:sz w:val="18"/>
                <w:szCs w:val="18"/>
              </w:rPr>
              <w:br/>
            </w:r>
            <w:r w:rsidR="006F6299">
              <w:rPr>
                <w:color w:val="000000" w:themeColor="text1"/>
                <w:sz w:val="18"/>
                <w:szCs w:val="18"/>
              </w:rPr>
              <w:t>381</w:t>
            </w:r>
            <w:r w:rsidR="00316F44" w:rsidRPr="00316F44">
              <w:rPr>
                <w:color w:val="000000" w:themeColor="text1"/>
                <w:sz w:val="18"/>
                <w:szCs w:val="18"/>
              </w:rPr>
              <w:t xml:space="preserve"> Depot Street</w:t>
            </w:r>
            <w:r w:rsidR="006D5B95" w:rsidRPr="009F1D77">
              <w:rPr>
                <w:color w:val="000000" w:themeColor="text1"/>
                <w:sz w:val="18"/>
                <w:szCs w:val="18"/>
              </w:rPr>
              <w:br/>
            </w:r>
            <w:r w:rsidR="00720A3B">
              <w:rPr>
                <w:color w:val="000000" w:themeColor="text1"/>
                <w:sz w:val="18"/>
                <w:szCs w:val="18"/>
              </w:rPr>
              <w:t>Franklin, NC</w:t>
            </w:r>
          </w:p>
          <w:p w14:paraId="6C31CEF5" w14:textId="76906E97" w:rsidR="00A60FDD" w:rsidRDefault="00A60FDD" w:rsidP="0071765E">
            <w:pPr>
              <w:pStyle w:val="NormalonDarkBackground"/>
              <w:ind w:left="720"/>
              <w:jc w:val="center"/>
              <w:rPr>
                <w:color w:val="000000" w:themeColor="text1"/>
                <w:sz w:val="18"/>
                <w:szCs w:val="18"/>
              </w:rPr>
            </w:pPr>
            <w:r w:rsidRPr="00C323B9">
              <w:rPr>
                <w:b/>
                <w:bCs/>
                <w:color w:val="000000" w:themeColor="text1"/>
                <w:sz w:val="18"/>
                <w:szCs w:val="18"/>
              </w:rPr>
              <w:t>RSVP</w:t>
            </w:r>
            <w:r w:rsidR="005E6607">
              <w:rPr>
                <w:b/>
                <w:bCs/>
                <w:color w:val="000000" w:themeColor="text1"/>
                <w:sz w:val="18"/>
                <w:szCs w:val="18"/>
              </w:rPr>
              <w:t xml:space="preserve"> REQUIRED</w:t>
            </w:r>
            <w:r>
              <w:rPr>
                <w:color w:val="000000" w:themeColor="text1"/>
                <w:sz w:val="18"/>
                <w:szCs w:val="18"/>
              </w:rPr>
              <w:t xml:space="preserve"> </w:t>
            </w:r>
            <w:r w:rsidRPr="00A60FDD">
              <w:rPr>
                <w:color w:val="000000" w:themeColor="text1"/>
                <w:sz w:val="18"/>
                <w:szCs w:val="18"/>
              </w:rPr>
              <w:t>to George Berman</w:t>
            </w:r>
            <w:r>
              <w:rPr>
                <w:b/>
                <w:bCs/>
                <w:color w:val="000000" w:themeColor="text1"/>
                <w:sz w:val="18"/>
                <w:szCs w:val="18"/>
              </w:rPr>
              <w:t xml:space="preserve"> </w:t>
            </w:r>
            <w:r w:rsidR="005E6607">
              <w:rPr>
                <w:b/>
                <w:bCs/>
                <w:color w:val="000000" w:themeColor="text1"/>
                <w:sz w:val="18"/>
                <w:szCs w:val="18"/>
              </w:rPr>
              <w:br/>
            </w:r>
            <w:r w:rsidR="00720A3B">
              <w:rPr>
                <w:color w:val="000000" w:themeColor="text1"/>
                <w:sz w:val="18"/>
                <w:szCs w:val="18"/>
              </w:rPr>
              <w:t xml:space="preserve">by </w:t>
            </w:r>
            <w:r w:rsidR="006F6299">
              <w:rPr>
                <w:color w:val="000000" w:themeColor="text1"/>
                <w:sz w:val="18"/>
                <w:szCs w:val="18"/>
              </w:rPr>
              <w:t>OCTOBER 26th</w:t>
            </w:r>
            <w:r w:rsidR="00316F44">
              <w:rPr>
                <w:color w:val="000000" w:themeColor="text1"/>
                <w:sz w:val="18"/>
                <w:szCs w:val="18"/>
              </w:rPr>
              <w:t xml:space="preserve"> </w:t>
            </w:r>
            <w:r w:rsidR="00316F44">
              <w:rPr>
                <w:color w:val="000000" w:themeColor="text1"/>
                <w:sz w:val="18"/>
                <w:szCs w:val="18"/>
              </w:rPr>
              <w:br/>
            </w:r>
            <w:r w:rsidR="00720A3B">
              <w:rPr>
                <w:color w:val="000000" w:themeColor="text1"/>
                <w:sz w:val="18"/>
                <w:szCs w:val="18"/>
              </w:rPr>
              <w:t>828-524-9463</w:t>
            </w:r>
            <w:r w:rsidRPr="00A60FDD">
              <w:rPr>
                <w:color w:val="000000" w:themeColor="text1"/>
                <w:sz w:val="18"/>
                <w:szCs w:val="18"/>
              </w:rPr>
              <w:t xml:space="preserve"> or Email:</w:t>
            </w:r>
            <w:r w:rsidRPr="00A60FDD">
              <w:rPr>
                <w:b/>
                <w:bCs/>
                <w:color w:val="000000" w:themeColor="text1"/>
                <w:sz w:val="18"/>
                <w:szCs w:val="18"/>
              </w:rPr>
              <w:t xml:space="preserve"> </w:t>
            </w:r>
            <w:r w:rsidR="00842DA0">
              <w:rPr>
                <w:b/>
                <w:bCs/>
                <w:color w:val="000000" w:themeColor="text1"/>
                <w:sz w:val="18"/>
                <w:szCs w:val="18"/>
              </w:rPr>
              <w:br/>
            </w:r>
            <w:hyperlink r:id="rId18" w:history="1">
              <w:r w:rsidR="00842DA0" w:rsidRPr="00005345">
                <w:rPr>
                  <w:rStyle w:val="Hyperlink"/>
                  <w:b/>
                  <w:bCs/>
                  <w:sz w:val="18"/>
                  <w:szCs w:val="18"/>
                </w:rPr>
                <w:t>jrbgib1994@frontier.com</w:t>
              </w:r>
            </w:hyperlink>
            <w:r w:rsidR="00842DA0">
              <w:rPr>
                <w:b/>
                <w:bCs/>
                <w:color w:val="000000" w:themeColor="text1"/>
                <w:sz w:val="18"/>
                <w:szCs w:val="18"/>
              </w:rPr>
              <w:t xml:space="preserve"> </w:t>
            </w:r>
            <w:r>
              <w:rPr>
                <w:b/>
                <w:bCs/>
                <w:color w:val="000000" w:themeColor="text1"/>
                <w:sz w:val="18"/>
                <w:szCs w:val="18"/>
              </w:rPr>
              <w:br/>
            </w:r>
          </w:p>
          <w:p w14:paraId="05E73D06" w14:textId="12E1F572" w:rsidR="00D33947" w:rsidRPr="00D33947" w:rsidRDefault="00D33947" w:rsidP="00634C4C">
            <w:pPr>
              <w:pStyle w:val="NormalonDarkBackground"/>
              <w:ind w:left="720"/>
              <w:jc w:val="center"/>
              <w:rPr>
                <w:rFonts w:cstheme="minorHAnsi"/>
                <w:sz w:val="18"/>
                <w:szCs w:val="18"/>
              </w:rPr>
            </w:pPr>
          </w:p>
        </w:tc>
        <w:tc>
          <w:tcPr>
            <w:tcW w:w="1710" w:type="dxa"/>
          </w:tcPr>
          <w:p w14:paraId="131CC8E1" w14:textId="4A3A41B6" w:rsidR="00B21F48" w:rsidRPr="00135607" w:rsidRDefault="000818E9" w:rsidP="006D6D6B">
            <w:pPr>
              <w:pStyle w:val="Quotecentred"/>
              <w:jc w:val="left"/>
            </w:pPr>
            <w:r>
              <w:lastRenderedPageBreak/>
              <w:t xml:space="preserve">    </w:t>
            </w:r>
          </w:p>
        </w:tc>
        <w:tc>
          <w:tcPr>
            <w:tcW w:w="5040" w:type="dxa"/>
          </w:tcPr>
          <w:p w14:paraId="2589FDCD" w14:textId="7A944BCB" w:rsidR="00164433" w:rsidRPr="00077682" w:rsidRDefault="00CA674C" w:rsidP="00635B45">
            <w:pPr>
              <w:ind w:left="612" w:right="432"/>
              <w:jc w:val="center"/>
              <w:rPr>
                <w:b/>
                <w:bCs/>
                <w:sz w:val="20"/>
                <w:szCs w:val="20"/>
                <w:u w:val="single"/>
              </w:rPr>
            </w:pPr>
            <w:r w:rsidRPr="00FF6DCE">
              <w:rPr>
                <w:b/>
                <w:bCs/>
                <w:sz w:val="22"/>
                <w:szCs w:val="22"/>
                <w:u w:val="single"/>
              </w:rPr>
              <w:t xml:space="preserve">PRESIDENT’S </w:t>
            </w:r>
            <w:r w:rsidR="00077682" w:rsidRPr="00FF6DCE">
              <w:rPr>
                <w:b/>
                <w:bCs/>
                <w:sz w:val="22"/>
                <w:szCs w:val="22"/>
                <w:u w:val="single"/>
              </w:rPr>
              <w:t>MESSAGE</w:t>
            </w:r>
          </w:p>
          <w:p w14:paraId="4BEBDCF7" w14:textId="77777777" w:rsidR="00077682" w:rsidRPr="00492C1F" w:rsidRDefault="00077682" w:rsidP="00635B45">
            <w:pPr>
              <w:ind w:left="612" w:right="432"/>
              <w:jc w:val="both"/>
              <w:rPr>
                <w:sz w:val="20"/>
                <w:szCs w:val="20"/>
              </w:rPr>
            </w:pPr>
          </w:p>
          <w:p w14:paraId="19CD1D42" w14:textId="27D3EBE2" w:rsidR="001860D7" w:rsidRPr="00FB0981" w:rsidRDefault="00FB0981" w:rsidP="00FB0981">
            <w:pPr>
              <w:jc w:val="both"/>
              <w:rPr>
                <w:rFonts w:asciiTheme="minorHAnsi" w:hAnsiTheme="minorHAnsi" w:cstheme="minorHAnsi"/>
                <w:sz w:val="18"/>
                <w:szCs w:val="18"/>
              </w:rPr>
            </w:pPr>
            <w:r w:rsidRPr="00FB0981">
              <w:rPr>
                <w:rFonts w:asciiTheme="minorHAnsi" w:hAnsiTheme="minorHAnsi" w:cstheme="minorHAnsi"/>
                <w:sz w:val="18"/>
                <w:szCs w:val="18"/>
              </w:rPr>
              <w:t>Joel Edelson, President</w:t>
            </w:r>
          </w:p>
          <w:p w14:paraId="6E4DD439" w14:textId="77777777" w:rsidR="00824EBB" w:rsidRPr="00FB0981" w:rsidRDefault="00824EBB" w:rsidP="00FB0981">
            <w:pPr>
              <w:jc w:val="both"/>
              <w:rPr>
                <w:rFonts w:asciiTheme="minorHAnsi" w:hAnsiTheme="minorHAnsi" w:cstheme="minorHAnsi"/>
                <w:sz w:val="18"/>
                <w:szCs w:val="18"/>
              </w:rPr>
            </w:pPr>
          </w:p>
          <w:p w14:paraId="0A7C5204" w14:textId="791C222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Dear Yosi, Board of Directors, and Congregation,</w:t>
            </w:r>
          </w:p>
          <w:p w14:paraId="5E6318E0"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1ABE36C6" w14:textId="47571F1D"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I wanted to take a moment to express my heartfelt appreciation for the incredibly meaningful Jewish High Holiday service</w:t>
            </w:r>
            <w:r>
              <w:rPr>
                <w:rFonts w:asciiTheme="minorHAnsi" w:hAnsiTheme="minorHAnsi" w:cstheme="minorHAnsi"/>
                <w:color w:val="000000"/>
                <w:sz w:val="18"/>
                <w:szCs w:val="18"/>
              </w:rPr>
              <w:t>s</w:t>
            </w:r>
            <w:r w:rsidRPr="00FB0981">
              <w:rPr>
                <w:rFonts w:asciiTheme="minorHAnsi" w:hAnsiTheme="minorHAnsi" w:cstheme="minorHAnsi"/>
                <w:color w:val="000000"/>
                <w:sz w:val="18"/>
                <w:szCs w:val="18"/>
              </w:rPr>
              <w:t xml:space="preserve"> we experienced this year. It was truly a memorable and spiritually uplifting time for all.</w:t>
            </w:r>
          </w:p>
          <w:p w14:paraId="0E4804E7"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7BF0C384" w14:textId="02274BEB" w:rsid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First and foremost, I would like to extend my deepest gratitude to Yosi, our Spiritual Leader for conducting our services</w:t>
            </w:r>
            <w:r w:rsidR="006E3B71">
              <w:rPr>
                <w:rFonts w:asciiTheme="minorHAnsi" w:hAnsiTheme="minorHAnsi" w:cstheme="minorHAnsi"/>
                <w:color w:val="000000"/>
                <w:sz w:val="18"/>
                <w:szCs w:val="18"/>
              </w:rPr>
              <w:t>, t</w:t>
            </w:r>
            <w:r w:rsidRPr="00FB0981">
              <w:rPr>
                <w:rFonts w:asciiTheme="minorHAnsi" w:hAnsiTheme="minorHAnsi" w:cstheme="minorHAnsi"/>
                <w:color w:val="000000"/>
                <w:sz w:val="18"/>
                <w:szCs w:val="18"/>
              </w:rPr>
              <w:t xml:space="preserve">o the talented cellist </w:t>
            </w:r>
            <w:r w:rsidR="006E3B71">
              <w:rPr>
                <w:rFonts w:asciiTheme="minorHAnsi" w:hAnsiTheme="minorHAnsi" w:cstheme="minorHAnsi"/>
                <w:color w:val="000000"/>
                <w:sz w:val="18"/>
                <w:szCs w:val="18"/>
              </w:rPr>
              <w:t xml:space="preserve">provided by Norma Schulman, </w:t>
            </w:r>
            <w:r w:rsidRPr="00FB0981">
              <w:rPr>
                <w:rFonts w:asciiTheme="minorHAnsi" w:hAnsiTheme="minorHAnsi" w:cstheme="minorHAnsi"/>
                <w:color w:val="000000"/>
                <w:sz w:val="18"/>
                <w:szCs w:val="18"/>
              </w:rPr>
              <w:t xml:space="preserve">whose enchanting melodies added a remarkable depth to the service. </w:t>
            </w:r>
            <w:r>
              <w:rPr>
                <w:rFonts w:asciiTheme="minorHAnsi" w:hAnsiTheme="minorHAnsi" w:cstheme="minorHAnsi"/>
                <w:color w:val="000000"/>
                <w:sz w:val="18"/>
                <w:szCs w:val="18"/>
              </w:rPr>
              <w:t>His</w:t>
            </w:r>
            <w:r w:rsidRPr="00FB0981">
              <w:rPr>
                <w:rFonts w:asciiTheme="minorHAnsi" w:hAnsiTheme="minorHAnsi" w:cstheme="minorHAnsi"/>
                <w:color w:val="000000"/>
                <w:sz w:val="18"/>
                <w:szCs w:val="18"/>
              </w:rPr>
              <w:t xml:space="preserve"> masterful skills on the cello transported us to a place of introspection and connectedness with our Jewish heritage. The captivating music resonated deeply with everyone present and created an atmosphere of reverence and serenity.</w:t>
            </w:r>
          </w:p>
          <w:p w14:paraId="14DA6F76" w14:textId="77777777" w:rsidR="006E3B71" w:rsidRDefault="006E3B71" w:rsidP="00FB0981">
            <w:pPr>
              <w:jc w:val="both"/>
              <w:rPr>
                <w:rFonts w:asciiTheme="minorHAnsi" w:hAnsiTheme="minorHAnsi" w:cstheme="minorHAnsi"/>
                <w:color w:val="000000"/>
                <w:sz w:val="18"/>
                <w:szCs w:val="18"/>
              </w:rPr>
            </w:pPr>
          </w:p>
          <w:p w14:paraId="0FB9F4F7" w14:textId="61C3BEB7" w:rsidR="006E3B71" w:rsidRPr="00FB0981" w:rsidRDefault="006E3B71" w:rsidP="006E3B7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xml:space="preserve">Additionally, I want to express my appreciation to Yosi for the memorable Rosh Hashana and Yom Kippur services. His prayer recitations, the thought-provoking words and explanations, and the collective sense of unity within the congregation all combined to create truly powerful moments. The spiritual journey we embarked upon during these holy days was made even more profound because of the passionate efforts of </w:t>
            </w:r>
            <w:r>
              <w:rPr>
                <w:rFonts w:asciiTheme="minorHAnsi" w:hAnsiTheme="minorHAnsi" w:cstheme="minorHAnsi"/>
                <w:color w:val="000000"/>
                <w:sz w:val="18"/>
                <w:szCs w:val="18"/>
              </w:rPr>
              <w:t xml:space="preserve">his expertise and skills, together </w:t>
            </w:r>
            <w:r w:rsidR="00431269">
              <w:rPr>
                <w:rFonts w:asciiTheme="minorHAnsi" w:hAnsiTheme="minorHAnsi" w:cstheme="minorHAnsi"/>
                <w:color w:val="000000"/>
                <w:sz w:val="18"/>
                <w:szCs w:val="18"/>
              </w:rPr>
              <w:t xml:space="preserve">with </w:t>
            </w:r>
            <w:r w:rsidR="00431269" w:rsidRPr="00FB0981">
              <w:rPr>
                <w:rFonts w:asciiTheme="minorHAnsi" w:hAnsiTheme="minorHAnsi" w:cstheme="minorHAnsi"/>
                <w:color w:val="000000"/>
                <w:sz w:val="18"/>
                <w:szCs w:val="18"/>
              </w:rPr>
              <w:t>the</w:t>
            </w:r>
            <w:r w:rsidRPr="00FB0981">
              <w:rPr>
                <w:rFonts w:asciiTheme="minorHAnsi" w:hAnsiTheme="minorHAnsi" w:cstheme="minorHAnsi"/>
                <w:color w:val="000000"/>
                <w:sz w:val="18"/>
                <w:szCs w:val="18"/>
              </w:rPr>
              <w:t xml:space="preserve"> active participation of everyone present.</w:t>
            </w:r>
          </w:p>
          <w:p w14:paraId="6AB3D331" w14:textId="77777777" w:rsidR="006E3B71" w:rsidRPr="00FB0981" w:rsidRDefault="006E3B71" w:rsidP="00FB0981">
            <w:pPr>
              <w:jc w:val="both"/>
              <w:rPr>
                <w:rFonts w:asciiTheme="minorHAnsi" w:hAnsiTheme="minorHAnsi" w:cstheme="minorHAnsi"/>
                <w:color w:val="000000"/>
                <w:sz w:val="18"/>
                <w:szCs w:val="18"/>
              </w:rPr>
            </w:pPr>
          </w:p>
          <w:p w14:paraId="5E89A898"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6215C2FB" w14:textId="6C3B1E6C"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xml:space="preserve">I would also like to thank the Board of Directors for their hard work and dedication in organizing these High Holiday services. Their attention to detail and commitment to providing a meaningful experience did not go unnoticed. From the stunning </w:t>
            </w:r>
            <w:r w:rsidR="006E3B71">
              <w:rPr>
                <w:rFonts w:asciiTheme="minorHAnsi" w:hAnsiTheme="minorHAnsi" w:cstheme="minorHAnsi"/>
                <w:color w:val="000000"/>
                <w:sz w:val="18"/>
                <w:szCs w:val="18"/>
              </w:rPr>
              <w:t xml:space="preserve">flowers provided by Vickie Sanders </w:t>
            </w:r>
            <w:r w:rsidRPr="00FB0981">
              <w:rPr>
                <w:rFonts w:asciiTheme="minorHAnsi" w:hAnsiTheme="minorHAnsi" w:cstheme="minorHAnsi"/>
                <w:color w:val="000000"/>
                <w:sz w:val="18"/>
                <w:szCs w:val="18"/>
              </w:rPr>
              <w:t>to the seamless coordination, it was clear that much thought and effort had been put into making these days unforgettable.</w:t>
            </w:r>
            <w:r>
              <w:rPr>
                <w:rFonts w:asciiTheme="minorHAnsi" w:hAnsiTheme="minorHAnsi" w:cstheme="minorHAnsi"/>
                <w:color w:val="000000"/>
                <w:sz w:val="18"/>
                <w:szCs w:val="18"/>
              </w:rPr>
              <w:t xml:space="preserve"> A special thanks to Norma Schulman for organizing the Break-Fast and to those who assisted her</w:t>
            </w:r>
            <w:r w:rsidR="008B325D">
              <w:rPr>
                <w:rFonts w:asciiTheme="minorHAnsi" w:hAnsiTheme="minorHAnsi" w:cstheme="minorHAnsi"/>
                <w:color w:val="000000"/>
                <w:sz w:val="18"/>
                <w:szCs w:val="18"/>
              </w:rPr>
              <w:t>, and thanks to the Berman’s for setting up the sanctuary.</w:t>
            </w:r>
          </w:p>
          <w:p w14:paraId="77E6095F"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2D2EA720"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71CE527C" w14:textId="09A19430"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xml:space="preserve">I feel incredibly blessed to be part of this vibrant community as the President of Mountain Synagogue, and to be able to celebrate these </w:t>
            </w:r>
            <w:r>
              <w:rPr>
                <w:rFonts w:asciiTheme="minorHAnsi" w:hAnsiTheme="minorHAnsi" w:cstheme="minorHAnsi"/>
                <w:color w:val="000000"/>
                <w:sz w:val="18"/>
                <w:szCs w:val="18"/>
              </w:rPr>
              <w:t xml:space="preserve">and other </w:t>
            </w:r>
            <w:r w:rsidRPr="00FB0981">
              <w:rPr>
                <w:rFonts w:asciiTheme="minorHAnsi" w:hAnsiTheme="minorHAnsi" w:cstheme="minorHAnsi"/>
                <w:color w:val="000000"/>
                <w:sz w:val="18"/>
                <w:szCs w:val="18"/>
              </w:rPr>
              <w:t xml:space="preserve">significant Jewish holidays together with all. The warm and welcoming atmosphere, coupled with the meaningful rituals and traditions, have made these High Holiday services </w:t>
            </w:r>
            <w:r>
              <w:rPr>
                <w:rFonts w:asciiTheme="minorHAnsi" w:hAnsiTheme="minorHAnsi" w:cstheme="minorHAnsi"/>
                <w:color w:val="000000"/>
                <w:sz w:val="18"/>
                <w:szCs w:val="18"/>
              </w:rPr>
              <w:t xml:space="preserve">and </w:t>
            </w:r>
            <w:proofErr w:type="gramStart"/>
            <w:r>
              <w:rPr>
                <w:rFonts w:asciiTheme="minorHAnsi" w:hAnsiTheme="minorHAnsi" w:cstheme="minorHAnsi"/>
                <w:color w:val="000000"/>
                <w:sz w:val="18"/>
                <w:szCs w:val="18"/>
              </w:rPr>
              <w:t>all of</w:t>
            </w:r>
            <w:proofErr w:type="gramEnd"/>
            <w:r>
              <w:rPr>
                <w:rFonts w:asciiTheme="minorHAnsi" w:hAnsiTheme="minorHAnsi" w:cstheme="minorHAnsi"/>
                <w:color w:val="000000"/>
                <w:sz w:val="18"/>
                <w:szCs w:val="18"/>
              </w:rPr>
              <w:t xml:space="preserve"> our services throughout the year, </w:t>
            </w:r>
            <w:r w:rsidRPr="00FB0981">
              <w:rPr>
                <w:rFonts w:asciiTheme="minorHAnsi" w:hAnsiTheme="minorHAnsi" w:cstheme="minorHAnsi"/>
                <w:color w:val="000000"/>
                <w:sz w:val="18"/>
                <w:szCs w:val="18"/>
              </w:rPr>
              <w:t>an experience to cherish and remember.</w:t>
            </w:r>
          </w:p>
          <w:p w14:paraId="133F536A"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7F6FC06D" w14:textId="3A20A5BF"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xml:space="preserve">Once again, thank you, Yosi, for your remarkable leadership, thank you to the Board of Directors, </w:t>
            </w:r>
            <w:r w:rsidR="006E3B71">
              <w:rPr>
                <w:rFonts w:asciiTheme="minorHAnsi" w:hAnsiTheme="minorHAnsi" w:cstheme="minorHAnsi"/>
                <w:color w:val="000000"/>
                <w:sz w:val="18"/>
                <w:szCs w:val="18"/>
              </w:rPr>
              <w:t xml:space="preserve">to Harvey Morse and </w:t>
            </w:r>
            <w:r w:rsidRPr="00FB0981">
              <w:rPr>
                <w:rFonts w:asciiTheme="minorHAnsi" w:hAnsiTheme="minorHAnsi" w:cstheme="minorHAnsi"/>
                <w:color w:val="000000"/>
                <w:sz w:val="18"/>
                <w:szCs w:val="18"/>
              </w:rPr>
              <w:t xml:space="preserve">our Safety Committee, and </w:t>
            </w:r>
            <w:r w:rsidR="006E3B71">
              <w:rPr>
                <w:rFonts w:asciiTheme="minorHAnsi" w:hAnsiTheme="minorHAnsi" w:cstheme="minorHAnsi"/>
                <w:color w:val="000000"/>
                <w:sz w:val="18"/>
                <w:szCs w:val="18"/>
              </w:rPr>
              <w:t>to our</w:t>
            </w:r>
            <w:r w:rsidRPr="00FB0981">
              <w:rPr>
                <w:rFonts w:asciiTheme="minorHAnsi" w:hAnsiTheme="minorHAnsi" w:cstheme="minorHAnsi"/>
                <w:color w:val="000000"/>
                <w:sz w:val="18"/>
                <w:szCs w:val="18"/>
              </w:rPr>
              <w:t xml:space="preserve"> entire congregation for your unwavering dedication to creating a truly meaningful Jewish High Holiday service</w:t>
            </w:r>
            <w:r w:rsidR="006E3B71">
              <w:rPr>
                <w:rFonts w:asciiTheme="minorHAnsi" w:hAnsiTheme="minorHAnsi" w:cstheme="minorHAnsi"/>
                <w:color w:val="000000"/>
                <w:sz w:val="18"/>
                <w:szCs w:val="18"/>
              </w:rPr>
              <w:t xml:space="preserve"> and support of Mountain Synagogue.</w:t>
            </w:r>
            <w:r w:rsidRPr="00FB0981">
              <w:rPr>
                <w:rFonts w:asciiTheme="minorHAnsi" w:hAnsiTheme="minorHAnsi" w:cstheme="minorHAnsi"/>
                <w:color w:val="000000"/>
                <w:sz w:val="18"/>
                <w:szCs w:val="18"/>
              </w:rPr>
              <w:t xml:space="preserve"> May the spirit of these Holy Days continue to guide and inspire us throughout the year.</w:t>
            </w:r>
          </w:p>
          <w:p w14:paraId="7D361B44"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1FC101B5"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Wishing you all a year filled with health, happiness, and peace.</w:t>
            </w:r>
          </w:p>
          <w:p w14:paraId="4A6B35ED" w14:textId="77777777" w:rsidR="00FB0981" w:rsidRPr="00FB0981" w:rsidRDefault="00FB0981" w:rsidP="00FB0981">
            <w:pPr>
              <w:jc w:val="both"/>
              <w:rPr>
                <w:rFonts w:asciiTheme="minorHAnsi" w:hAnsiTheme="minorHAnsi" w:cstheme="minorHAnsi"/>
                <w:color w:val="000000"/>
                <w:sz w:val="18"/>
                <w:szCs w:val="18"/>
              </w:rPr>
            </w:pPr>
            <w:r w:rsidRPr="00FB0981">
              <w:rPr>
                <w:rFonts w:asciiTheme="minorHAnsi" w:hAnsiTheme="minorHAnsi" w:cstheme="minorHAnsi"/>
                <w:color w:val="000000"/>
                <w:sz w:val="18"/>
                <w:szCs w:val="18"/>
              </w:rPr>
              <w:t> </w:t>
            </w:r>
          </w:p>
          <w:p w14:paraId="4B0EBDC8" w14:textId="362933B4" w:rsidR="00E744BF" w:rsidRPr="00FB0981" w:rsidRDefault="00FB0981" w:rsidP="00FB0981">
            <w:pPr>
              <w:jc w:val="both"/>
              <w:rPr>
                <w:rFonts w:asciiTheme="minorHAnsi" w:hAnsiTheme="minorHAnsi" w:cstheme="minorHAnsi"/>
                <w:sz w:val="18"/>
                <w:szCs w:val="18"/>
              </w:rPr>
            </w:pPr>
            <w:r w:rsidRPr="00FB0981">
              <w:rPr>
                <w:rFonts w:asciiTheme="minorHAnsi" w:hAnsiTheme="minorHAnsi" w:cstheme="minorHAnsi"/>
                <w:sz w:val="18"/>
                <w:szCs w:val="18"/>
              </w:rPr>
              <w:t>B’Shalom,</w:t>
            </w:r>
          </w:p>
          <w:p w14:paraId="5BB4EB15" w14:textId="77777777" w:rsidR="00FB0981" w:rsidRPr="00FB0981" w:rsidRDefault="00FB0981" w:rsidP="00FB0981">
            <w:pPr>
              <w:jc w:val="both"/>
              <w:rPr>
                <w:rFonts w:asciiTheme="minorHAnsi" w:hAnsiTheme="minorHAnsi" w:cstheme="minorHAnsi"/>
                <w:sz w:val="18"/>
                <w:szCs w:val="18"/>
              </w:rPr>
            </w:pPr>
          </w:p>
          <w:p w14:paraId="3C2ADB87" w14:textId="351D2EC6" w:rsidR="00FB0981" w:rsidRPr="00FB0981" w:rsidRDefault="00FB0981" w:rsidP="00FB0981">
            <w:pPr>
              <w:jc w:val="both"/>
              <w:rPr>
                <w:rFonts w:asciiTheme="minorHAnsi" w:hAnsiTheme="minorHAnsi" w:cstheme="minorHAnsi"/>
                <w:sz w:val="18"/>
                <w:szCs w:val="18"/>
              </w:rPr>
            </w:pPr>
            <w:r w:rsidRPr="00FB0981">
              <w:rPr>
                <w:rFonts w:asciiTheme="minorHAnsi" w:hAnsiTheme="minorHAnsi" w:cstheme="minorHAnsi"/>
                <w:sz w:val="18"/>
                <w:szCs w:val="18"/>
              </w:rPr>
              <w:t>Joel</w:t>
            </w:r>
          </w:p>
          <w:p w14:paraId="177689AC" w14:textId="77777777" w:rsidR="00FB0981" w:rsidRDefault="00FB0981" w:rsidP="009E43C5">
            <w:pPr>
              <w:pStyle w:val="NormalonDarkBackground"/>
              <w:ind w:right="522"/>
              <w:rPr>
                <w:b/>
                <w:bCs/>
                <w:color w:val="000000" w:themeColor="text1"/>
                <w:sz w:val="18"/>
                <w:szCs w:val="18"/>
                <w:u w:val="single"/>
              </w:rPr>
            </w:pPr>
          </w:p>
          <w:p w14:paraId="57AB0EC2" w14:textId="77777777" w:rsidR="00FB0981" w:rsidRDefault="00FB0981" w:rsidP="00A62D87">
            <w:pPr>
              <w:pStyle w:val="NormalonDarkBackground"/>
              <w:ind w:left="612" w:right="522"/>
              <w:jc w:val="center"/>
              <w:rPr>
                <w:b/>
                <w:bCs/>
                <w:color w:val="000000" w:themeColor="text1"/>
                <w:sz w:val="18"/>
                <w:szCs w:val="18"/>
                <w:u w:val="single"/>
              </w:rPr>
            </w:pPr>
          </w:p>
          <w:p w14:paraId="68CA305A" w14:textId="398C5524" w:rsidR="00D11A9E" w:rsidRPr="0040337A" w:rsidRDefault="00D11A9E" w:rsidP="00A62D87">
            <w:pPr>
              <w:pStyle w:val="NormalonDarkBackground"/>
              <w:ind w:left="612" w:right="522"/>
              <w:jc w:val="center"/>
              <w:rPr>
                <w:color w:val="000000" w:themeColor="text1"/>
                <w:sz w:val="18"/>
                <w:szCs w:val="18"/>
              </w:rPr>
            </w:pPr>
            <w:r w:rsidRPr="00652D06">
              <w:rPr>
                <w:b/>
                <w:bCs/>
                <w:color w:val="000000" w:themeColor="text1"/>
                <w:sz w:val="18"/>
                <w:szCs w:val="18"/>
                <w:u w:val="single"/>
              </w:rPr>
              <w:t>SAFETY TEAM</w:t>
            </w:r>
            <w:r>
              <w:rPr>
                <w:b/>
                <w:bCs/>
                <w:color w:val="000000" w:themeColor="text1"/>
                <w:sz w:val="18"/>
                <w:szCs w:val="18"/>
                <w:u w:val="single"/>
              </w:rPr>
              <w:t xml:space="preserve"> MEMBERS NEEDED</w:t>
            </w:r>
            <w:r w:rsidRPr="00652D06">
              <w:rPr>
                <w:b/>
                <w:bCs/>
                <w:color w:val="000000" w:themeColor="text1"/>
                <w:sz w:val="18"/>
                <w:szCs w:val="18"/>
                <w:u w:val="single"/>
              </w:rPr>
              <w:t xml:space="preserve"> </w:t>
            </w:r>
            <w:r w:rsidR="00A62D87">
              <w:rPr>
                <w:b/>
                <w:bCs/>
                <w:color w:val="000000" w:themeColor="text1"/>
                <w:sz w:val="18"/>
                <w:szCs w:val="18"/>
                <w:u w:val="single"/>
              </w:rPr>
              <w:br/>
            </w:r>
            <w:r w:rsidRPr="00652D06">
              <w:rPr>
                <w:color w:val="000000" w:themeColor="text1"/>
                <w:sz w:val="18"/>
                <w:szCs w:val="18"/>
              </w:rPr>
              <w:t xml:space="preserve">We </w:t>
            </w:r>
            <w:r>
              <w:rPr>
                <w:color w:val="000000" w:themeColor="text1"/>
                <w:sz w:val="18"/>
                <w:szCs w:val="18"/>
              </w:rPr>
              <w:t>are continually seeking</w:t>
            </w:r>
            <w:r w:rsidRPr="00652D06">
              <w:rPr>
                <w:color w:val="000000" w:themeColor="text1"/>
                <w:sz w:val="18"/>
                <w:szCs w:val="18"/>
              </w:rPr>
              <w:t xml:space="preserve"> additional members </w:t>
            </w:r>
            <w:r>
              <w:rPr>
                <w:color w:val="000000" w:themeColor="text1"/>
                <w:sz w:val="18"/>
                <w:szCs w:val="18"/>
              </w:rPr>
              <w:t>to join</w:t>
            </w:r>
            <w:r w:rsidRPr="00652D06">
              <w:rPr>
                <w:color w:val="000000" w:themeColor="text1"/>
                <w:sz w:val="18"/>
                <w:szCs w:val="18"/>
              </w:rPr>
              <w:t xml:space="preserve"> our synagogue </w:t>
            </w:r>
            <w:r>
              <w:rPr>
                <w:color w:val="000000" w:themeColor="text1"/>
                <w:sz w:val="18"/>
                <w:szCs w:val="18"/>
              </w:rPr>
              <w:t>S</w:t>
            </w:r>
            <w:r w:rsidRPr="00652D06">
              <w:rPr>
                <w:color w:val="000000" w:themeColor="text1"/>
                <w:sz w:val="18"/>
                <w:szCs w:val="18"/>
              </w:rPr>
              <w:t xml:space="preserve">afety </w:t>
            </w:r>
            <w:r>
              <w:rPr>
                <w:color w:val="000000" w:themeColor="text1"/>
                <w:sz w:val="18"/>
                <w:szCs w:val="18"/>
              </w:rPr>
              <w:t>T</w:t>
            </w:r>
            <w:r w:rsidRPr="00652D06">
              <w:rPr>
                <w:color w:val="000000" w:themeColor="text1"/>
                <w:sz w:val="18"/>
                <w:szCs w:val="18"/>
              </w:rPr>
              <w:t>eam</w:t>
            </w:r>
            <w:r>
              <w:rPr>
                <w:color w:val="000000" w:themeColor="text1"/>
                <w:sz w:val="18"/>
                <w:szCs w:val="18"/>
              </w:rPr>
              <w:t xml:space="preserve">. Approved members will receive appropriate training and will be covered by our insurance policy. If you are interested in serving, please contact our Safety Director at: </w:t>
            </w:r>
            <w:hyperlink r:id="rId19" w:history="1">
              <w:r w:rsidRPr="00874B3F">
                <w:rPr>
                  <w:rStyle w:val="Hyperlink"/>
                  <w:sz w:val="18"/>
                  <w:szCs w:val="18"/>
                </w:rPr>
                <w:t>harvey@probate.com</w:t>
              </w:r>
            </w:hyperlink>
            <w:r>
              <w:rPr>
                <w:color w:val="000000" w:themeColor="text1"/>
                <w:sz w:val="18"/>
                <w:szCs w:val="18"/>
              </w:rPr>
              <w:t xml:space="preserve"> </w:t>
            </w:r>
          </w:p>
          <w:p w14:paraId="6986CB0D" w14:textId="77777777" w:rsidR="008573AC" w:rsidRDefault="008573AC" w:rsidP="008573AC">
            <w:pPr>
              <w:pStyle w:val="NormalonDarkBackground"/>
              <w:ind w:left="720"/>
              <w:rPr>
                <w:color w:val="000000" w:themeColor="text1"/>
                <w:sz w:val="18"/>
                <w:szCs w:val="18"/>
              </w:rPr>
            </w:pPr>
          </w:p>
          <w:p w14:paraId="685C9AC7" w14:textId="77777777" w:rsidR="009E43C5" w:rsidRDefault="009E43C5" w:rsidP="009E43C5">
            <w:pPr>
              <w:pStyle w:val="NormalonDarkBackground"/>
              <w:ind w:left="720"/>
              <w:jc w:val="center"/>
              <w:rPr>
                <w:color w:val="000000" w:themeColor="text1"/>
                <w:sz w:val="18"/>
                <w:szCs w:val="18"/>
              </w:rPr>
            </w:pPr>
            <w:r w:rsidRPr="00676234">
              <w:rPr>
                <w:b/>
                <w:bCs/>
                <w:color w:val="000000" w:themeColor="text1"/>
                <w:sz w:val="18"/>
                <w:szCs w:val="18"/>
                <w:u w:val="single"/>
              </w:rPr>
              <w:t>HAVE A COMPUTER?  DO YOU ENJOY WRITING? USE MICROSOFT WORD?</w:t>
            </w:r>
            <w:r>
              <w:rPr>
                <w:b/>
                <w:bCs/>
                <w:color w:val="000000" w:themeColor="text1"/>
                <w:sz w:val="18"/>
                <w:szCs w:val="18"/>
                <w:u w:val="single"/>
              </w:rPr>
              <w:br/>
            </w:r>
            <w:r>
              <w:rPr>
                <w:color w:val="000000" w:themeColor="text1"/>
                <w:sz w:val="18"/>
                <w:szCs w:val="18"/>
              </w:rPr>
              <w:t xml:space="preserve">We are looking for a member who would like to assist with our monthly newsletter. Please contact Harvey Morse at </w:t>
            </w:r>
            <w:hyperlink r:id="rId20" w:history="1">
              <w:r w:rsidRPr="001E1E3E">
                <w:rPr>
                  <w:rStyle w:val="Hyperlink"/>
                  <w:sz w:val="18"/>
                  <w:szCs w:val="18"/>
                </w:rPr>
                <w:t>harvey@probate.com</w:t>
              </w:r>
            </w:hyperlink>
            <w:r>
              <w:rPr>
                <w:color w:val="000000" w:themeColor="text1"/>
                <w:sz w:val="18"/>
                <w:szCs w:val="18"/>
              </w:rPr>
              <w:t xml:space="preserve"> for details.</w:t>
            </w:r>
          </w:p>
          <w:p w14:paraId="5D730DCE" w14:textId="24336CE5" w:rsidR="004428A1" w:rsidRPr="002E405A" w:rsidRDefault="004428A1" w:rsidP="004428A1">
            <w:pPr>
              <w:pStyle w:val="NormalonDarkBackground"/>
              <w:ind w:left="720"/>
              <w:jc w:val="center"/>
              <w:rPr>
                <w:color w:val="000000" w:themeColor="text1"/>
                <w:sz w:val="18"/>
                <w:szCs w:val="18"/>
              </w:rPr>
            </w:pPr>
          </w:p>
        </w:tc>
      </w:tr>
      <w:tr w:rsidR="00B21F48" w14:paraId="609556C3" w14:textId="77777777" w:rsidTr="004166B2">
        <w:trPr>
          <w:trHeight w:val="720"/>
          <w:jc w:val="center"/>
        </w:trPr>
        <w:tc>
          <w:tcPr>
            <w:tcW w:w="11520" w:type="dxa"/>
            <w:gridSpan w:val="3"/>
            <w:vAlign w:val="center"/>
          </w:tcPr>
          <w:p w14:paraId="04D7EFC9" w14:textId="73E39C5F" w:rsidR="00C320C9" w:rsidRPr="00135607" w:rsidRDefault="00000000" w:rsidP="00B21F48">
            <w:pPr>
              <w:pStyle w:val="Contact"/>
              <w:rPr>
                <w:sz w:val="28"/>
                <w:szCs w:val="28"/>
              </w:rPr>
            </w:pPr>
            <w:hyperlink r:id="rId21" w:history="1">
              <w:r w:rsidR="00C320C9" w:rsidRPr="00135607">
                <w:rPr>
                  <w:rStyle w:val="Hyperlink"/>
                  <w:sz w:val="28"/>
                  <w:szCs w:val="28"/>
                </w:rPr>
                <w:t>WWW.MOUNTAINSYNAGOGUEWNC.COM</w:t>
              </w:r>
            </w:hyperlink>
            <w:r w:rsidR="00C320C9" w:rsidRPr="00135607">
              <w:rPr>
                <w:sz w:val="28"/>
                <w:szCs w:val="28"/>
              </w:rPr>
              <w:t xml:space="preserve"> </w:t>
            </w:r>
            <w:r w:rsidR="00B21F48" w:rsidRPr="00135607">
              <w:rPr>
                <w:sz w:val="28"/>
                <w:szCs w:val="28"/>
              </w:rPr>
              <w:t xml:space="preserve">  |  </w:t>
            </w:r>
            <w:r w:rsidR="00C65150">
              <w:rPr>
                <w:sz w:val="28"/>
                <w:szCs w:val="28"/>
              </w:rPr>
              <w:t>PHONE</w:t>
            </w:r>
            <w:r w:rsidR="00C320C9" w:rsidRPr="00135607">
              <w:rPr>
                <w:sz w:val="28"/>
                <w:szCs w:val="28"/>
              </w:rPr>
              <w:t>: 828-634-1312</w:t>
            </w:r>
            <w:r w:rsidR="00B21F48" w:rsidRPr="00135607">
              <w:rPr>
                <w:sz w:val="28"/>
                <w:szCs w:val="28"/>
              </w:rPr>
              <w:t xml:space="preserve">  |  </w:t>
            </w:r>
          </w:p>
          <w:p w14:paraId="6B16B11B" w14:textId="7A2C67BD" w:rsidR="00B21F48" w:rsidRPr="00135607" w:rsidRDefault="00C320C9" w:rsidP="00B21F48">
            <w:pPr>
              <w:pStyle w:val="Contact"/>
            </w:pPr>
            <w:r w:rsidRPr="00135607">
              <w:rPr>
                <w:sz w:val="28"/>
                <w:szCs w:val="28"/>
              </w:rPr>
              <w:t xml:space="preserve">EMAIL: </w:t>
            </w:r>
            <w:hyperlink r:id="rId22" w:history="1">
              <w:r w:rsidR="002B529C" w:rsidRPr="00874B3F">
                <w:rPr>
                  <w:rStyle w:val="Hyperlink"/>
                  <w:sz w:val="28"/>
                  <w:szCs w:val="28"/>
                </w:rPr>
                <w:t>MountainSynagogue@gmail.com</w:t>
              </w:r>
            </w:hyperlink>
            <w:r w:rsidR="002B529C">
              <w:rPr>
                <w:sz w:val="28"/>
                <w:szCs w:val="28"/>
              </w:rPr>
              <w:t xml:space="preserve"> </w:t>
            </w:r>
          </w:p>
        </w:tc>
      </w:tr>
    </w:tbl>
    <w:p w14:paraId="5C2E5DB7" w14:textId="77777777" w:rsidR="007F56E3" w:rsidRPr="00D81C6B" w:rsidRDefault="007F56E3" w:rsidP="006D5B95"/>
    <w:sectPr w:rsidR="007F56E3" w:rsidRPr="00D81C6B" w:rsidSect="004166B2">
      <w:headerReference w:type="default" r:id="rId23"/>
      <w:headerReference w:type="first" r:id="rId24"/>
      <w:pgSz w:w="12240" w:h="15840" w:code="1"/>
      <w:pgMar w:top="1022" w:right="360" w:bottom="58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26CF" w14:textId="77777777" w:rsidR="00A174E6" w:rsidRDefault="00A174E6" w:rsidP="00C0714C">
      <w:r>
        <w:separator/>
      </w:r>
    </w:p>
  </w:endnote>
  <w:endnote w:type="continuationSeparator" w:id="0">
    <w:p w14:paraId="762B2A3F" w14:textId="77777777" w:rsidR="00A174E6" w:rsidRDefault="00A174E6" w:rsidP="00C0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E197" w14:textId="77777777" w:rsidR="00A174E6" w:rsidRDefault="00A174E6" w:rsidP="00C0714C">
      <w:r>
        <w:separator/>
      </w:r>
    </w:p>
  </w:footnote>
  <w:footnote w:type="continuationSeparator" w:id="0">
    <w:p w14:paraId="1B203F7A" w14:textId="77777777" w:rsidR="00A174E6" w:rsidRDefault="00A174E6" w:rsidP="00C0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77F" w14:textId="77777777" w:rsidR="00C0714C" w:rsidRDefault="002F2023">
    <w:pPr>
      <w:pStyle w:val="Header"/>
    </w:pPr>
    <w:r>
      <w:rPr>
        <w:noProof/>
      </w:rPr>
      <mc:AlternateContent>
        <mc:Choice Requires="wpg">
          <w:drawing>
            <wp:anchor distT="0" distB="0" distL="114300" distR="114300" simplePos="0" relativeHeight="251673600" behindDoc="0" locked="0" layoutInCell="1" allowOverlap="1" wp14:anchorId="5602AAF5" wp14:editId="4141F36D">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alpha val="3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51EC4D69"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">
              <v:rect id="Rectangle 15" o:spid="_x0000_s1027" style="position:absolute;width:78384;height:101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" fillcolor="#154875 [3204]" stroked="f">
                <v:fill opacity="22359f"/>
              </v:rect>
              <v:shape id="Freeform: Shape 10" o:spid="_x0000_s1028" style="position:absolute;left:32385;width:45971;height:79288;visibility:visible;mso-wrap-style:square;v-text-anchor:top" coordsize="4597190,7928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" path="m,l4597190,r-9,47674c4596768,2105582,4596250,4688056,4595599,7928806,2034305,5252245,690196,2530575,29111,111082l,xe" fillcolor="#8cd0e0 [3205]" stroked="f">
                <v:fill opacity="59110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" path="m,l4216548,r-1267,6747235c4215281,6747235,1639714,4328153,82067,228956l,xe" fillcolor="#00a1cd [3206]" stroked="f">
                <v:fill opacity="32896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&#13;&#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2830" w14:textId="77777777" w:rsidR="004915D0" w:rsidRDefault="00151FE8">
    <w:pPr>
      <w:pStyle w:val="Header"/>
    </w:pPr>
    <w:r>
      <w:rPr>
        <w:noProof/>
      </w:rPr>
      <mc:AlternateContent>
        <mc:Choice Requires="wpg">
          <w:drawing>
            <wp:anchor distT="0" distB="0" distL="114300" distR="114300" simplePos="0" relativeHeight="251667456" behindDoc="0" locked="0" layoutInCell="1" allowOverlap="1" wp14:anchorId="2C78A208" wp14:editId="2AB2ABCE">
              <wp:simplePos x="0" y="0"/>
              <wp:positionH relativeFrom="page">
                <wp:posOffset>109001</wp:posOffset>
              </wp:positionH>
              <wp:positionV relativeFrom="page">
                <wp:posOffset>-218003</wp:posOffset>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7760B53C" id="Group 1" o:spid="_x0000_s1026" alt="Close-up of drill on a building plan" style="position:absolute;margin-left:8.6pt;margin-top:-17.15pt;width:614.05pt;height:11in;z-index:251667456;mso-width-percent:1000;mso-height-percent:1000;mso-position-horizontal-relative:page;mso-position-vertical-relative:page;mso-width-percent:1000;mso-height-percent:1000" coordsize="77982,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">
              <v:shape id="Freeform: Shape 1" o:spid="_x0000_s1027" style="position:absolute;width:77982;height:33535;visibility:visible;mso-wrap-style:square;v-text-anchor:top" coordsize="7798209,3353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" path="m,l34587,7c1923036,383,4440967,885,7798209,1554,5136066,2076697,2420610,2986441,134516,3335192l,3353516,,xe" fillcolor="#8cd0e0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" path="m,l6795679,1267v,,-2486407,2155292,-6619972,3141898l,3181901,,xe" fillcolor="#00a1cd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&#13;&#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&#13;&#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A screenshot of a computer&#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0;&#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0;Description automatically generated with medium confidence" style="width:40pt;height:40pt;visibility:visible;mso-wrap-style:square" o:bullet="t">
        <v:imagedata r:id="rId1" o:title="A screenshot of a computer&#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13;"/>
      </v:shape>
    </w:pict>
  </w:numPicBullet>
  <w:abstractNum w:abstractNumId="0" w15:restartNumberingAfterBreak="0">
    <w:nsid w:val="1AEA2FC0"/>
    <w:multiLevelType w:val="hybridMultilevel"/>
    <w:tmpl w:val="94F86ABE"/>
    <w:lvl w:ilvl="0" w:tplc="E78A17B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3455"/>
    <w:multiLevelType w:val="hybridMultilevel"/>
    <w:tmpl w:val="DBFC167A"/>
    <w:lvl w:ilvl="0" w:tplc="8B1AD8FA">
      <w:start w:val="1"/>
      <w:numFmt w:val="bullet"/>
      <w:lvlText w:val=""/>
      <w:lvlPicBulletId w:val="0"/>
      <w:lvlJc w:val="left"/>
      <w:pPr>
        <w:tabs>
          <w:tab w:val="num" w:pos="720"/>
        </w:tabs>
        <w:ind w:left="720" w:hanging="360"/>
      </w:pPr>
      <w:rPr>
        <w:rFonts w:ascii="Symbol" w:hAnsi="Symbol" w:hint="default"/>
      </w:rPr>
    </w:lvl>
    <w:lvl w:ilvl="1" w:tplc="B0042D46" w:tentative="1">
      <w:start w:val="1"/>
      <w:numFmt w:val="bullet"/>
      <w:lvlText w:val=""/>
      <w:lvlJc w:val="left"/>
      <w:pPr>
        <w:tabs>
          <w:tab w:val="num" w:pos="1440"/>
        </w:tabs>
        <w:ind w:left="1440" w:hanging="360"/>
      </w:pPr>
      <w:rPr>
        <w:rFonts w:ascii="Symbol" w:hAnsi="Symbol" w:hint="default"/>
      </w:rPr>
    </w:lvl>
    <w:lvl w:ilvl="2" w:tplc="5B1CC172" w:tentative="1">
      <w:start w:val="1"/>
      <w:numFmt w:val="bullet"/>
      <w:lvlText w:val=""/>
      <w:lvlJc w:val="left"/>
      <w:pPr>
        <w:tabs>
          <w:tab w:val="num" w:pos="2160"/>
        </w:tabs>
        <w:ind w:left="2160" w:hanging="360"/>
      </w:pPr>
      <w:rPr>
        <w:rFonts w:ascii="Symbol" w:hAnsi="Symbol" w:hint="default"/>
      </w:rPr>
    </w:lvl>
    <w:lvl w:ilvl="3" w:tplc="DC3A2C30" w:tentative="1">
      <w:start w:val="1"/>
      <w:numFmt w:val="bullet"/>
      <w:lvlText w:val=""/>
      <w:lvlJc w:val="left"/>
      <w:pPr>
        <w:tabs>
          <w:tab w:val="num" w:pos="2880"/>
        </w:tabs>
        <w:ind w:left="2880" w:hanging="360"/>
      </w:pPr>
      <w:rPr>
        <w:rFonts w:ascii="Symbol" w:hAnsi="Symbol" w:hint="default"/>
      </w:rPr>
    </w:lvl>
    <w:lvl w:ilvl="4" w:tplc="7828FF28" w:tentative="1">
      <w:start w:val="1"/>
      <w:numFmt w:val="bullet"/>
      <w:lvlText w:val=""/>
      <w:lvlJc w:val="left"/>
      <w:pPr>
        <w:tabs>
          <w:tab w:val="num" w:pos="3600"/>
        </w:tabs>
        <w:ind w:left="3600" w:hanging="360"/>
      </w:pPr>
      <w:rPr>
        <w:rFonts w:ascii="Symbol" w:hAnsi="Symbol" w:hint="default"/>
      </w:rPr>
    </w:lvl>
    <w:lvl w:ilvl="5" w:tplc="506EE916" w:tentative="1">
      <w:start w:val="1"/>
      <w:numFmt w:val="bullet"/>
      <w:lvlText w:val=""/>
      <w:lvlJc w:val="left"/>
      <w:pPr>
        <w:tabs>
          <w:tab w:val="num" w:pos="4320"/>
        </w:tabs>
        <w:ind w:left="4320" w:hanging="360"/>
      </w:pPr>
      <w:rPr>
        <w:rFonts w:ascii="Symbol" w:hAnsi="Symbol" w:hint="default"/>
      </w:rPr>
    </w:lvl>
    <w:lvl w:ilvl="6" w:tplc="7EFCE900" w:tentative="1">
      <w:start w:val="1"/>
      <w:numFmt w:val="bullet"/>
      <w:lvlText w:val=""/>
      <w:lvlJc w:val="left"/>
      <w:pPr>
        <w:tabs>
          <w:tab w:val="num" w:pos="5040"/>
        </w:tabs>
        <w:ind w:left="5040" w:hanging="360"/>
      </w:pPr>
      <w:rPr>
        <w:rFonts w:ascii="Symbol" w:hAnsi="Symbol" w:hint="default"/>
      </w:rPr>
    </w:lvl>
    <w:lvl w:ilvl="7" w:tplc="30467086" w:tentative="1">
      <w:start w:val="1"/>
      <w:numFmt w:val="bullet"/>
      <w:lvlText w:val=""/>
      <w:lvlJc w:val="left"/>
      <w:pPr>
        <w:tabs>
          <w:tab w:val="num" w:pos="5760"/>
        </w:tabs>
        <w:ind w:left="5760" w:hanging="360"/>
      </w:pPr>
      <w:rPr>
        <w:rFonts w:ascii="Symbol" w:hAnsi="Symbol" w:hint="default"/>
      </w:rPr>
    </w:lvl>
    <w:lvl w:ilvl="8" w:tplc="30E87A9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1692530"/>
    <w:multiLevelType w:val="hybridMultilevel"/>
    <w:tmpl w:val="DA348B16"/>
    <w:lvl w:ilvl="0" w:tplc="695C59CC">
      <w:start w:val="1"/>
      <w:numFmt w:val="decimal"/>
      <w:lvlText w:val="%1."/>
      <w:lvlJc w:val="left"/>
      <w:pPr>
        <w:ind w:left="720" w:hanging="360"/>
      </w:pPr>
      <w:rPr>
        <w:rFonts w:asciiTheme="minorHAnsi" w:eastAsiaTheme="minorHAnsi" w:hAnsiTheme="minorHAnsi" w:cs="Times New Roman"/>
        <w:b/>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2085"/>
    <w:multiLevelType w:val="hybridMultilevel"/>
    <w:tmpl w:val="6B2AAE6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8B41A72"/>
    <w:multiLevelType w:val="hybridMultilevel"/>
    <w:tmpl w:val="70CA70B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num w:numId="1" w16cid:durableId="210581758">
    <w:abstractNumId w:val="1"/>
  </w:num>
  <w:num w:numId="2" w16cid:durableId="2045208284">
    <w:abstractNumId w:val="2"/>
  </w:num>
  <w:num w:numId="3" w16cid:durableId="431054562">
    <w:abstractNumId w:val="3"/>
  </w:num>
  <w:num w:numId="4" w16cid:durableId="1078019696">
    <w:abstractNumId w:val="4"/>
  </w:num>
  <w:num w:numId="5" w16cid:durableId="192067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C9"/>
    <w:rsid w:val="00005AFF"/>
    <w:rsid w:val="00005FD5"/>
    <w:rsid w:val="0001188B"/>
    <w:rsid w:val="00012BA1"/>
    <w:rsid w:val="00013B99"/>
    <w:rsid w:val="000177A6"/>
    <w:rsid w:val="00017D39"/>
    <w:rsid w:val="00022D97"/>
    <w:rsid w:val="000244A7"/>
    <w:rsid w:val="000256D2"/>
    <w:rsid w:val="0002796A"/>
    <w:rsid w:val="00030783"/>
    <w:rsid w:val="000323EC"/>
    <w:rsid w:val="00033180"/>
    <w:rsid w:val="00033CBF"/>
    <w:rsid w:val="00035D8D"/>
    <w:rsid w:val="00036A0E"/>
    <w:rsid w:val="000406C5"/>
    <w:rsid w:val="00040C40"/>
    <w:rsid w:val="0004141D"/>
    <w:rsid w:val="00043D99"/>
    <w:rsid w:val="000449FD"/>
    <w:rsid w:val="000461BF"/>
    <w:rsid w:val="00046340"/>
    <w:rsid w:val="000476CF"/>
    <w:rsid w:val="00051958"/>
    <w:rsid w:val="00056DF8"/>
    <w:rsid w:val="000600F7"/>
    <w:rsid w:val="0006019C"/>
    <w:rsid w:val="0006264B"/>
    <w:rsid w:val="0006351A"/>
    <w:rsid w:val="00067C60"/>
    <w:rsid w:val="000706F8"/>
    <w:rsid w:val="00070C74"/>
    <w:rsid w:val="00073410"/>
    <w:rsid w:val="00077682"/>
    <w:rsid w:val="00080E35"/>
    <w:rsid w:val="000818E9"/>
    <w:rsid w:val="0008496B"/>
    <w:rsid w:val="00085958"/>
    <w:rsid w:val="00091B8E"/>
    <w:rsid w:val="000929CC"/>
    <w:rsid w:val="00092BBF"/>
    <w:rsid w:val="00092E19"/>
    <w:rsid w:val="000936AD"/>
    <w:rsid w:val="00093799"/>
    <w:rsid w:val="0009601D"/>
    <w:rsid w:val="00097802"/>
    <w:rsid w:val="000A3532"/>
    <w:rsid w:val="000A42D7"/>
    <w:rsid w:val="000A6A8E"/>
    <w:rsid w:val="000B1083"/>
    <w:rsid w:val="000B2A0D"/>
    <w:rsid w:val="000B5DCC"/>
    <w:rsid w:val="000B7897"/>
    <w:rsid w:val="000C0812"/>
    <w:rsid w:val="000C083A"/>
    <w:rsid w:val="000C19D9"/>
    <w:rsid w:val="000C5F9A"/>
    <w:rsid w:val="000C5FA9"/>
    <w:rsid w:val="000C6AC3"/>
    <w:rsid w:val="000D23F7"/>
    <w:rsid w:val="000D2429"/>
    <w:rsid w:val="000D38F4"/>
    <w:rsid w:val="000D5396"/>
    <w:rsid w:val="000D5948"/>
    <w:rsid w:val="000D5BBD"/>
    <w:rsid w:val="000D6C8D"/>
    <w:rsid w:val="000E108B"/>
    <w:rsid w:val="000E1876"/>
    <w:rsid w:val="000E3286"/>
    <w:rsid w:val="000F16FE"/>
    <w:rsid w:val="000F40F4"/>
    <w:rsid w:val="000F43CF"/>
    <w:rsid w:val="000F6451"/>
    <w:rsid w:val="001264B7"/>
    <w:rsid w:val="00131F3D"/>
    <w:rsid w:val="00132801"/>
    <w:rsid w:val="00132AA5"/>
    <w:rsid w:val="00133087"/>
    <w:rsid w:val="001353FB"/>
    <w:rsid w:val="00135607"/>
    <w:rsid w:val="00137263"/>
    <w:rsid w:val="00137875"/>
    <w:rsid w:val="00140580"/>
    <w:rsid w:val="0014399A"/>
    <w:rsid w:val="00143F78"/>
    <w:rsid w:val="00147118"/>
    <w:rsid w:val="0015013D"/>
    <w:rsid w:val="00150561"/>
    <w:rsid w:val="00151FE8"/>
    <w:rsid w:val="00152913"/>
    <w:rsid w:val="00154840"/>
    <w:rsid w:val="00157CC7"/>
    <w:rsid w:val="00157FE4"/>
    <w:rsid w:val="001610DF"/>
    <w:rsid w:val="001612F0"/>
    <w:rsid w:val="00164433"/>
    <w:rsid w:val="00165762"/>
    <w:rsid w:val="00165A57"/>
    <w:rsid w:val="00170D11"/>
    <w:rsid w:val="0017763D"/>
    <w:rsid w:val="00180238"/>
    <w:rsid w:val="00181941"/>
    <w:rsid w:val="00183E07"/>
    <w:rsid w:val="001860D7"/>
    <w:rsid w:val="0018616B"/>
    <w:rsid w:val="00190052"/>
    <w:rsid w:val="00190FD9"/>
    <w:rsid w:val="0019257F"/>
    <w:rsid w:val="00193804"/>
    <w:rsid w:val="001960C5"/>
    <w:rsid w:val="00197A2D"/>
    <w:rsid w:val="001A06E2"/>
    <w:rsid w:val="001A0DF3"/>
    <w:rsid w:val="001A3769"/>
    <w:rsid w:val="001A3F72"/>
    <w:rsid w:val="001A4F85"/>
    <w:rsid w:val="001B0A90"/>
    <w:rsid w:val="001B265C"/>
    <w:rsid w:val="001B2948"/>
    <w:rsid w:val="001B4BD3"/>
    <w:rsid w:val="001B58F7"/>
    <w:rsid w:val="001B7090"/>
    <w:rsid w:val="001C515E"/>
    <w:rsid w:val="001C65B3"/>
    <w:rsid w:val="001C66E2"/>
    <w:rsid w:val="001D632C"/>
    <w:rsid w:val="001D66B7"/>
    <w:rsid w:val="001D7176"/>
    <w:rsid w:val="001E47B5"/>
    <w:rsid w:val="001E7329"/>
    <w:rsid w:val="001F769B"/>
    <w:rsid w:val="001F7C13"/>
    <w:rsid w:val="00201826"/>
    <w:rsid w:val="002027A9"/>
    <w:rsid w:val="00211794"/>
    <w:rsid w:val="00212B3B"/>
    <w:rsid w:val="0021361D"/>
    <w:rsid w:val="002168E9"/>
    <w:rsid w:val="0021730F"/>
    <w:rsid w:val="00222666"/>
    <w:rsid w:val="002230F9"/>
    <w:rsid w:val="0022651D"/>
    <w:rsid w:val="0022750C"/>
    <w:rsid w:val="00227DC1"/>
    <w:rsid w:val="0023032E"/>
    <w:rsid w:val="002308B7"/>
    <w:rsid w:val="00230BFB"/>
    <w:rsid w:val="002315BF"/>
    <w:rsid w:val="00232990"/>
    <w:rsid w:val="0023441B"/>
    <w:rsid w:val="002358CE"/>
    <w:rsid w:val="00235FB7"/>
    <w:rsid w:val="00241587"/>
    <w:rsid w:val="00241967"/>
    <w:rsid w:val="002429E0"/>
    <w:rsid w:val="00242BC1"/>
    <w:rsid w:val="0024400B"/>
    <w:rsid w:val="0025058B"/>
    <w:rsid w:val="00250D54"/>
    <w:rsid w:val="0025183E"/>
    <w:rsid w:val="00252D7C"/>
    <w:rsid w:val="002541F0"/>
    <w:rsid w:val="002546D4"/>
    <w:rsid w:val="00255E0F"/>
    <w:rsid w:val="0026046D"/>
    <w:rsid w:val="00262F2F"/>
    <w:rsid w:val="0026410D"/>
    <w:rsid w:val="00266997"/>
    <w:rsid w:val="00267127"/>
    <w:rsid w:val="002721DC"/>
    <w:rsid w:val="00273940"/>
    <w:rsid w:val="002742CF"/>
    <w:rsid w:val="002747BD"/>
    <w:rsid w:val="00277558"/>
    <w:rsid w:val="002778BF"/>
    <w:rsid w:val="002818FD"/>
    <w:rsid w:val="0028771B"/>
    <w:rsid w:val="0029783E"/>
    <w:rsid w:val="00297AFE"/>
    <w:rsid w:val="002A3E35"/>
    <w:rsid w:val="002A55E9"/>
    <w:rsid w:val="002B388E"/>
    <w:rsid w:val="002B529C"/>
    <w:rsid w:val="002B5694"/>
    <w:rsid w:val="002C0D04"/>
    <w:rsid w:val="002C12B9"/>
    <w:rsid w:val="002C12FB"/>
    <w:rsid w:val="002C173B"/>
    <w:rsid w:val="002C1EB5"/>
    <w:rsid w:val="002C4A5F"/>
    <w:rsid w:val="002C698C"/>
    <w:rsid w:val="002D286A"/>
    <w:rsid w:val="002D2E3C"/>
    <w:rsid w:val="002D3122"/>
    <w:rsid w:val="002D3282"/>
    <w:rsid w:val="002D3615"/>
    <w:rsid w:val="002D3A14"/>
    <w:rsid w:val="002D5C9B"/>
    <w:rsid w:val="002D691F"/>
    <w:rsid w:val="002D75A6"/>
    <w:rsid w:val="002E1641"/>
    <w:rsid w:val="002E1BB2"/>
    <w:rsid w:val="002E254F"/>
    <w:rsid w:val="002E405A"/>
    <w:rsid w:val="002E770C"/>
    <w:rsid w:val="002F2023"/>
    <w:rsid w:val="002F5771"/>
    <w:rsid w:val="002F738D"/>
    <w:rsid w:val="00301619"/>
    <w:rsid w:val="003020A2"/>
    <w:rsid w:val="003068C4"/>
    <w:rsid w:val="0031369E"/>
    <w:rsid w:val="00315478"/>
    <w:rsid w:val="00316F44"/>
    <w:rsid w:val="003171BB"/>
    <w:rsid w:val="00317601"/>
    <w:rsid w:val="00322894"/>
    <w:rsid w:val="0032358E"/>
    <w:rsid w:val="003276A6"/>
    <w:rsid w:val="00333031"/>
    <w:rsid w:val="00333599"/>
    <w:rsid w:val="003366FE"/>
    <w:rsid w:val="00336B6E"/>
    <w:rsid w:val="00340635"/>
    <w:rsid w:val="003412E6"/>
    <w:rsid w:val="00341F2A"/>
    <w:rsid w:val="00345359"/>
    <w:rsid w:val="0034788F"/>
    <w:rsid w:val="00351682"/>
    <w:rsid w:val="00351B52"/>
    <w:rsid w:val="003529B3"/>
    <w:rsid w:val="0035379A"/>
    <w:rsid w:val="00356091"/>
    <w:rsid w:val="003602B8"/>
    <w:rsid w:val="00361E40"/>
    <w:rsid w:val="00363CCA"/>
    <w:rsid w:val="003665A3"/>
    <w:rsid w:val="0036785C"/>
    <w:rsid w:val="00372781"/>
    <w:rsid w:val="00373203"/>
    <w:rsid w:val="003738DA"/>
    <w:rsid w:val="003740BB"/>
    <w:rsid w:val="00375A2F"/>
    <w:rsid w:val="00380794"/>
    <w:rsid w:val="003834C7"/>
    <w:rsid w:val="00385BEF"/>
    <w:rsid w:val="003900E8"/>
    <w:rsid w:val="0039527E"/>
    <w:rsid w:val="00395709"/>
    <w:rsid w:val="003A0D14"/>
    <w:rsid w:val="003A0E3D"/>
    <w:rsid w:val="003A1361"/>
    <w:rsid w:val="003A14D2"/>
    <w:rsid w:val="003A2C62"/>
    <w:rsid w:val="003B0847"/>
    <w:rsid w:val="003B184D"/>
    <w:rsid w:val="003B2545"/>
    <w:rsid w:val="003B28E3"/>
    <w:rsid w:val="003B5D99"/>
    <w:rsid w:val="003B68DF"/>
    <w:rsid w:val="003B6B7B"/>
    <w:rsid w:val="003B7F93"/>
    <w:rsid w:val="003C173D"/>
    <w:rsid w:val="003C257F"/>
    <w:rsid w:val="003C317F"/>
    <w:rsid w:val="003C42AA"/>
    <w:rsid w:val="003C4F68"/>
    <w:rsid w:val="003C6A3F"/>
    <w:rsid w:val="003C7253"/>
    <w:rsid w:val="003D1186"/>
    <w:rsid w:val="003D1CCF"/>
    <w:rsid w:val="003D6199"/>
    <w:rsid w:val="003D6978"/>
    <w:rsid w:val="003D6E66"/>
    <w:rsid w:val="003E1B95"/>
    <w:rsid w:val="003E3433"/>
    <w:rsid w:val="003E7FE5"/>
    <w:rsid w:val="003F215B"/>
    <w:rsid w:val="003F3598"/>
    <w:rsid w:val="003F3DAA"/>
    <w:rsid w:val="003F4C48"/>
    <w:rsid w:val="003F4D24"/>
    <w:rsid w:val="003F5D54"/>
    <w:rsid w:val="003F7F26"/>
    <w:rsid w:val="00401F3B"/>
    <w:rsid w:val="0040337A"/>
    <w:rsid w:val="004041DE"/>
    <w:rsid w:val="00404E34"/>
    <w:rsid w:val="0040507D"/>
    <w:rsid w:val="00415334"/>
    <w:rsid w:val="004160D3"/>
    <w:rsid w:val="004166B2"/>
    <w:rsid w:val="00416CEF"/>
    <w:rsid w:val="00421547"/>
    <w:rsid w:val="0042472C"/>
    <w:rsid w:val="004258E8"/>
    <w:rsid w:val="00425A03"/>
    <w:rsid w:val="004262E0"/>
    <w:rsid w:val="00427DFD"/>
    <w:rsid w:val="00431269"/>
    <w:rsid w:val="00432F48"/>
    <w:rsid w:val="0043510A"/>
    <w:rsid w:val="00436B0B"/>
    <w:rsid w:val="00436B36"/>
    <w:rsid w:val="00441147"/>
    <w:rsid w:val="00441945"/>
    <w:rsid w:val="004428A1"/>
    <w:rsid w:val="00442985"/>
    <w:rsid w:val="00443177"/>
    <w:rsid w:val="004464A1"/>
    <w:rsid w:val="004477F4"/>
    <w:rsid w:val="00450A01"/>
    <w:rsid w:val="00450D09"/>
    <w:rsid w:val="00454FB9"/>
    <w:rsid w:val="004564BD"/>
    <w:rsid w:val="00457D56"/>
    <w:rsid w:val="00460440"/>
    <w:rsid w:val="00461718"/>
    <w:rsid w:val="00463223"/>
    <w:rsid w:val="00464044"/>
    <w:rsid w:val="00467D67"/>
    <w:rsid w:val="00470392"/>
    <w:rsid w:val="004730E4"/>
    <w:rsid w:val="004733CD"/>
    <w:rsid w:val="00473E6D"/>
    <w:rsid w:val="004747F0"/>
    <w:rsid w:val="0047771B"/>
    <w:rsid w:val="004802D1"/>
    <w:rsid w:val="0048118D"/>
    <w:rsid w:val="004823C8"/>
    <w:rsid w:val="00484605"/>
    <w:rsid w:val="004847EF"/>
    <w:rsid w:val="00485497"/>
    <w:rsid w:val="00485D81"/>
    <w:rsid w:val="004915D0"/>
    <w:rsid w:val="00492C1F"/>
    <w:rsid w:val="00495F5E"/>
    <w:rsid w:val="00496B01"/>
    <w:rsid w:val="004A7B9E"/>
    <w:rsid w:val="004B0731"/>
    <w:rsid w:val="004B0DB4"/>
    <w:rsid w:val="004B2147"/>
    <w:rsid w:val="004B33C2"/>
    <w:rsid w:val="004B62DD"/>
    <w:rsid w:val="004C1589"/>
    <w:rsid w:val="004C2821"/>
    <w:rsid w:val="004C30FD"/>
    <w:rsid w:val="004C4C5F"/>
    <w:rsid w:val="004C6EA2"/>
    <w:rsid w:val="004C7275"/>
    <w:rsid w:val="004D1CD0"/>
    <w:rsid w:val="004D266B"/>
    <w:rsid w:val="004D566C"/>
    <w:rsid w:val="004D68A9"/>
    <w:rsid w:val="004E0BEE"/>
    <w:rsid w:val="004E3B0D"/>
    <w:rsid w:val="004E3E7D"/>
    <w:rsid w:val="004E40BF"/>
    <w:rsid w:val="004E5300"/>
    <w:rsid w:val="004E5840"/>
    <w:rsid w:val="004E7E19"/>
    <w:rsid w:val="004F1E70"/>
    <w:rsid w:val="004F3CFD"/>
    <w:rsid w:val="004F5759"/>
    <w:rsid w:val="00503687"/>
    <w:rsid w:val="0050561B"/>
    <w:rsid w:val="00505C10"/>
    <w:rsid w:val="00507B8C"/>
    <w:rsid w:val="00507CC1"/>
    <w:rsid w:val="00510CEB"/>
    <w:rsid w:val="00513E3A"/>
    <w:rsid w:val="0052043F"/>
    <w:rsid w:val="00521B26"/>
    <w:rsid w:val="00522852"/>
    <w:rsid w:val="00522F08"/>
    <w:rsid w:val="005238C3"/>
    <w:rsid w:val="00524D84"/>
    <w:rsid w:val="005253C8"/>
    <w:rsid w:val="0052688A"/>
    <w:rsid w:val="00526C17"/>
    <w:rsid w:val="00527D3A"/>
    <w:rsid w:val="00533ED7"/>
    <w:rsid w:val="005349A7"/>
    <w:rsid w:val="00534DC6"/>
    <w:rsid w:val="005359A7"/>
    <w:rsid w:val="005415AA"/>
    <w:rsid w:val="00541B5C"/>
    <w:rsid w:val="0054482D"/>
    <w:rsid w:val="00547F57"/>
    <w:rsid w:val="005505A4"/>
    <w:rsid w:val="00554C75"/>
    <w:rsid w:val="005559E1"/>
    <w:rsid w:val="00555B7F"/>
    <w:rsid w:val="00555BCE"/>
    <w:rsid w:val="0056204D"/>
    <w:rsid w:val="00562967"/>
    <w:rsid w:val="00563331"/>
    <w:rsid w:val="00564A7F"/>
    <w:rsid w:val="0056529A"/>
    <w:rsid w:val="005660A5"/>
    <w:rsid w:val="00566ECA"/>
    <w:rsid w:val="00580124"/>
    <w:rsid w:val="00581364"/>
    <w:rsid w:val="00583346"/>
    <w:rsid w:val="005838F7"/>
    <w:rsid w:val="0058623F"/>
    <w:rsid w:val="00587A7E"/>
    <w:rsid w:val="00590D16"/>
    <w:rsid w:val="005919AB"/>
    <w:rsid w:val="00591F0B"/>
    <w:rsid w:val="00596323"/>
    <w:rsid w:val="005A22C6"/>
    <w:rsid w:val="005A3AF0"/>
    <w:rsid w:val="005B3C5E"/>
    <w:rsid w:val="005B3E25"/>
    <w:rsid w:val="005B4BBF"/>
    <w:rsid w:val="005B6BA6"/>
    <w:rsid w:val="005C0162"/>
    <w:rsid w:val="005C427F"/>
    <w:rsid w:val="005C58D1"/>
    <w:rsid w:val="005C7231"/>
    <w:rsid w:val="005C72B0"/>
    <w:rsid w:val="005C77C0"/>
    <w:rsid w:val="005D088A"/>
    <w:rsid w:val="005D381E"/>
    <w:rsid w:val="005D4E1D"/>
    <w:rsid w:val="005E0033"/>
    <w:rsid w:val="005E15F4"/>
    <w:rsid w:val="005E6607"/>
    <w:rsid w:val="005F3CDE"/>
    <w:rsid w:val="005F3D5A"/>
    <w:rsid w:val="005F49D0"/>
    <w:rsid w:val="005F4ABD"/>
    <w:rsid w:val="005F651D"/>
    <w:rsid w:val="005F791D"/>
    <w:rsid w:val="006010E5"/>
    <w:rsid w:val="006050ED"/>
    <w:rsid w:val="00606267"/>
    <w:rsid w:val="006077BD"/>
    <w:rsid w:val="00610A00"/>
    <w:rsid w:val="0061111F"/>
    <w:rsid w:val="006118AF"/>
    <w:rsid w:val="00616D3A"/>
    <w:rsid w:val="00617D09"/>
    <w:rsid w:val="0062013C"/>
    <w:rsid w:val="006214EE"/>
    <w:rsid w:val="0062402A"/>
    <w:rsid w:val="006261BA"/>
    <w:rsid w:val="006301FF"/>
    <w:rsid w:val="0063072A"/>
    <w:rsid w:val="00632F82"/>
    <w:rsid w:val="00634C4C"/>
    <w:rsid w:val="00635B45"/>
    <w:rsid w:val="00637EC5"/>
    <w:rsid w:val="00640D3C"/>
    <w:rsid w:val="00643F1A"/>
    <w:rsid w:val="00646096"/>
    <w:rsid w:val="00650BB5"/>
    <w:rsid w:val="0065203B"/>
    <w:rsid w:val="00652D06"/>
    <w:rsid w:val="00654406"/>
    <w:rsid w:val="006561EA"/>
    <w:rsid w:val="00657B8D"/>
    <w:rsid w:val="00661279"/>
    <w:rsid w:val="00663E86"/>
    <w:rsid w:val="00666F9C"/>
    <w:rsid w:val="00676234"/>
    <w:rsid w:val="00676D79"/>
    <w:rsid w:val="00680410"/>
    <w:rsid w:val="00680819"/>
    <w:rsid w:val="00680FFE"/>
    <w:rsid w:val="00681792"/>
    <w:rsid w:val="00681F10"/>
    <w:rsid w:val="006838FA"/>
    <w:rsid w:val="00683B11"/>
    <w:rsid w:val="006848CB"/>
    <w:rsid w:val="00687ACE"/>
    <w:rsid w:val="00687F79"/>
    <w:rsid w:val="00690157"/>
    <w:rsid w:val="0069102E"/>
    <w:rsid w:val="00691348"/>
    <w:rsid w:val="00692758"/>
    <w:rsid w:val="00693929"/>
    <w:rsid w:val="00694695"/>
    <w:rsid w:val="006965C5"/>
    <w:rsid w:val="00696E64"/>
    <w:rsid w:val="006A16B1"/>
    <w:rsid w:val="006A4B75"/>
    <w:rsid w:val="006A4E97"/>
    <w:rsid w:val="006A54D4"/>
    <w:rsid w:val="006A7C78"/>
    <w:rsid w:val="006B1978"/>
    <w:rsid w:val="006B41B3"/>
    <w:rsid w:val="006B6E1D"/>
    <w:rsid w:val="006B7016"/>
    <w:rsid w:val="006C387A"/>
    <w:rsid w:val="006C4695"/>
    <w:rsid w:val="006C64AC"/>
    <w:rsid w:val="006C6F4C"/>
    <w:rsid w:val="006C775F"/>
    <w:rsid w:val="006D0DA6"/>
    <w:rsid w:val="006D514C"/>
    <w:rsid w:val="006D5B95"/>
    <w:rsid w:val="006D6D6B"/>
    <w:rsid w:val="006E1FC7"/>
    <w:rsid w:val="006E3B71"/>
    <w:rsid w:val="006E405D"/>
    <w:rsid w:val="006E4E3F"/>
    <w:rsid w:val="006E4F81"/>
    <w:rsid w:val="006F0E99"/>
    <w:rsid w:val="006F3410"/>
    <w:rsid w:val="006F6299"/>
    <w:rsid w:val="00700C06"/>
    <w:rsid w:val="007028CC"/>
    <w:rsid w:val="00704113"/>
    <w:rsid w:val="00706D3E"/>
    <w:rsid w:val="00707E4B"/>
    <w:rsid w:val="00710BEA"/>
    <w:rsid w:val="00710C74"/>
    <w:rsid w:val="007110B1"/>
    <w:rsid w:val="00712581"/>
    <w:rsid w:val="0071499B"/>
    <w:rsid w:val="00715F68"/>
    <w:rsid w:val="0071765E"/>
    <w:rsid w:val="0071770F"/>
    <w:rsid w:val="007207AB"/>
    <w:rsid w:val="00720A3B"/>
    <w:rsid w:val="00721CF6"/>
    <w:rsid w:val="00724F5C"/>
    <w:rsid w:val="00726323"/>
    <w:rsid w:val="00726C83"/>
    <w:rsid w:val="00727765"/>
    <w:rsid w:val="00730667"/>
    <w:rsid w:val="00731239"/>
    <w:rsid w:val="00734CC0"/>
    <w:rsid w:val="007375E9"/>
    <w:rsid w:val="007430F1"/>
    <w:rsid w:val="00743179"/>
    <w:rsid w:val="0074404B"/>
    <w:rsid w:val="00744FA6"/>
    <w:rsid w:val="00746963"/>
    <w:rsid w:val="00753ABC"/>
    <w:rsid w:val="007565BF"/>
    <w:rsid w:val="00757E3A"/>
    <w:rsid w:val="007601E3"/>
    <w:rsid w:val="00764703"/>
    <w:rsid w:val="00766233"/>
    <w:rsid w:val="007675C5"/>
    <w:rsid w:val="00767B54"/>
    <w:rsid w:val="00770D76"/>
    <w:rsid w:val="0077383D"/>
    <w:rsid w:val="00777869"/>
    <w:rsid w:val="00781315"/>
    <w:rsid w:val="00782F56"/>
    <w:rsid w:val="00783754"/>
    <w:rsid w:val="00784BB7"/>
    <w:rsid w:val="00785482"/>
    <w:rsid w:val="00786D66"/>
    <w:rsid w:val="007915CD"/>
    <w:rsid w:val="0079389E"/>
    <w:rsid w:val="00793BC4"/>
    <w:rsid w:val="007945E7"/>
    <w:rsid w:val="007957C0"/>
    <w:rsid w:val="00795B97"/>
    <w:rsid w:val="007A07EE"/>
    <w:rsid w:val="007A545E"/>
    <w:rsid w:val="007A6E4D"/>
    <w:rsid w:val="007B1CF2"/>
    <w:rsid w:val="007B5385"/>
    <w:rsid w:val="007B5593"/>
    <w:rsid w:val="007B61EF"/>
    <w:rsid w:val="007B6CD2"/>
    <w:rsid w:val="007B6E37"/>
    <w:rsid w:val="007C170A"/>
    <w:rsid w:val="007C1C7E"/>
    <w:rsid w:val="007C34D1"/>
    <w:rsid w:val="007C368C"/>
    <w:rsid w:val="007C52A5"/>
    <w:rsid w:val="007D20D8"/>
    <w:rsid w:val="007D27E2"/>
    <w:rsid w:val="007D37DC"/>
    <w:rsid w:val="007D452B"/>
    <w:rsid w:val="007D670D"/>
    <w:rsid w:val="007E1876"/>
    <w:rsid w:val="007E244A"/>
    <w:rsid w:val="007E2C97"/>
    <w:rsid w:val="007E4A32"/>
    <w:rsid w:val="007E78E4"/>
    <w:rsid w:val="007F1140"/>
    <w:rsid w:val="007F204C"/>
    <w:rsid w:val="007F4216"/>
    <w:rsid w:val="007F56E3"/>
    <w:rsid w:val="007F63B6"/>
    <w:rsid w:val="007F6656"/>
    <w:rsid w:val="00803D8A"/>
    <w:rsid w:val="00804666"/>
    <w:rsid w:val="00804774"/>
    <w:rsid w:val="00813187"/>
    <w:rsid w:val="00813C46"/>
    <w:rsid w:val="0081415E"/>
    <w:rsid w:val="00815EB4"/>
    <w:rsid w:val="00820CD2"/>
    <w:rsid w:val="008213AD"/>
    <w:rsid w:val="00822E03"/>
    <w:rsid w:val="00824EBB"/>
    <w:rsid w:val="00830971"/>
    <w:rsid w:val="008360FA"/>
    <w:rsid w:val="00836F59"/>
    <w:rsid w:val="00842DA0"/>
    <w:rsid w:val="00842DB2"/>
    <w:rsid w:val="00846F93"/>
    <w:rsid w:val="0084787F"/>
    <w:rsid w:val="00850AE3"/>
    <w:rsid w:val="0085183E"/>
    <w:rsid w:val="00851BBD"/>
    <w:rsid w:val="008557B6"/>
    <w:rsid w:val="00855A21"/>
    <w:rsid w:val="00856526"/>
    <w:rsid w:val="008573AC"/>
    <w:rsid w:val="008578EA"/>
    <w:rsid w:val="00860DEA"/>
    <w:rsid w:val="00860FB1"/>
    <w:rsid w:val="0086247C"/>
    <w:rsid w:val="00865C39"/>
    <w:rsid w:val="00876573"/>
    <w:rsid w:val="00882413"/>
    <w:rsid w:val="00882604"/>
    <w:rsid w:val="008841D2"/>
    <w:rsid w:val="00884B33"/>
    <w:rsid w:val="00893DA2"/>
    <w:rsid w:val="00895CA2"/>
    <w:rsid w:val="00896C30"/>
    <w:rsid w:val="008A4C2F"/>
    <w:rsid w:val="008A52B1"/>
    <w:rsid w:val="008A61D6"/>
    <w:rsid w:val="008B325D"/>
    <w:rsid w:val="008B6F40"/>
    <w:rsid w:val="008B7A5C"/>
    <w:rsid w:val="008B7C69"/>
    <w:rsid w:val="008C0806"/>
    <w:rsid w:val="008C1E5C"/>
    <w:rsid w:val="008C2409"/>
    <w:rsid w:val="008C39FA"/>
    <w:rsid w:val="008C4437"/>
    <w:rsid w:val="008D31FB"/>
    <w:rsid w:val="008D55DA"/>
    <w:rsid w:val="008D6DBE"/>
    <w:rsid w:val="008D6E60"/>
    <w:rsid w:val="008E0CDB"/>
    <w:rsid w:val="008E3494"/>
    <w:rsid w:val="008F57DA"/>
    <w:rsid w:val="00905F06"/>
    <w:rsid w:val="00906C8F"/>
    <w:rsid w:val="009077F6"/>
    <w:rsid w:val="00910769"/>
    <w:rsid w:val="00910859"/>
    <w:rsid w:val="00912145"/>
    <w:rsid w:val="00914EA5"/>
    <w:rsid w:val="00917C72"/>
    <w:rsid w:val="00924685"/>
    <w:rsid w:val="00925165"/>
    <w:rsid w:val="009341F5"/>
    <w:rsid w:val="00934B67"/>
    <w:rsid w:val="009359B9"/>
    <w:rsid w:val="00935C9C"/>
    <w:rsid w:val="00936594"/>
    <w:rsid w:val="00940469"/>
    <w:rsid w:val="00940A73"/>
    <w:rsid w:val="00941B09"/>
    <w:rsid w:val="00943798"/>
    <w:rsid w:val="009439EB"/>
    <w:rsid w:val="009440AA"/>
    <w:rsid w:val="00945B1F"/>
    <w:rsid w:val="00945C0D"/>
    <w:rsid w:val="009517C2"/>
    <w:rsid w:val="009517F3"/>
    <w:rsid w:val="009547FF"/>
    <w:rsid w:val="00964A99"/>
    <w:rsid w:val="009660FE"/>
    <w:rsid w:val="00970E46"/>
    <w:rsid w:val="0097362C"/>
    <w:rsid w:val="0097388B"/>
    <w:rsid w:val="0097636C"/>
    <w:rsid w:val="00980931"/>
    <w:rsid w:val="009849FD"/>
    <w:rsid w:val="00984BB8"/>
    <w:rsid w:val="00986C67"/>
    <w:rsid w:val="009907B5"/>
    <w:rsid w:val="009927FA"/>
    <w:rsid w:val="009937CB"/>
    <w:rsid w:val="00994845"/>
    <w:rsid w:val="00995326"/>
    <w:rsid w:val="0099580A"/>
    <w:rsid w:val="009962B7"/>
    <w:rsid w:val="00997098"/>
    <w:rsid w:val="009975B1"/>
    <w:rsid w:val="009A21CD"/>
    <w:rsid w:val="009A2DAB"/>
    <w:rsid w:val="009A58E5"/>
    <w:rsid w:val="009A79BF"/>
    <w:rsid w:val="009B0A2E"/>
    <w:rsid w:val="009B0B75"/>
    <w:rsid w:val="009B0E45"/>
    <w:rsid w:val="009B1971"/>
    <w:rsid w:val="009B35CE"/>
    <w:rsid w:val="009B4D9A"/>
    <w:rsid w:val="009B6133"/>
    <w:rsid w:val="009B7CDF"/>
    <w:rsid w:val="009C18F5"/>
    <w:rsid w:val="009C20DD"/>
    <w:rsid w:val="009C4F89"/>
    <w:rsid w:val="009D172B"/>
    <w:rsid w:val="009D1B79"/>
    <w:rsid w:val="009D67D8"/>
    <w:rsid w:val="009D796E"/>
    <w:rsid w:val="009E43C5"/>
    <w:rsid w:val="009E4B45"/>
    <w:rsid w:val="009E64B5"/>
    <w:rsid w:val="009E6918"/>
    <w:rsid w:val="009E6E03"/>
    <w:rsid w:val="009E7601"/>
    <w:rsid w:val="009F1D77"/>
    <w:rsid w:val="009F3174"/>
    <w:rsid w:val="00A04BC8"/>
    <w:rsid w:val="00A14273"/>
    <w:rsid w:val="00A16291"/>
    <w:rsid w:val="00A17358"/>
    <w:rsid w:val="00A174E6"/>
    <w:rsid w:val="00A17DAA"/>
    <w:rsid w:val="00A24C2C"/>
    <w:rsid w:val="00A25AC8"/>
    <w:rsid w:val="00A268C2"/>
    <w:rsid w:val="00A27DA1"/>
    <w:rsid w:val="00A303D7"/>
    <w:rsid w:val="00A332D2"/>
    <w:rsid w:val="00A40A31"/>
    <w:rsid w:val="00A42F19"/>
    <w:rsid w:val="00A44CC0"/>
    <w:rsid w:val="00A4623C"/>
    <w:rsid w:val="00A50057"/>
    <w:rsid w:val="00A530E5"/>
    <w:rsid w:val="00A542E8"/>
    <w:rsid w:val="00A54B94"/>
    <w:rsid w:val="00A56DCC"/>
    <w:rsid w:val="00A605DD"/>
    <w:rsid w:val="00A60FDD"/>
    <w:rsid w:val="00A61B74"/>
    <w:rsid w:val="00A62D87"/>
    <w:rsid w:val="00A64FA1"/>
    <w:rsid w:val="00A7159F"/>
    <w:rsid w:val="00A7286D"/>
    <w:rsid w:val="00A749C5"/>
    <w:rsid w:val="00A7512C"/>
    <w:rsid w:val="00A76F8F"/>
    <w:rsid w:val="00A770F7"/>
    <w:rsid w:val="00A805C2"/>
    <w:rsid w:val="00A842FC"/>
    <w:rsid w:val="00A84651"/>
    <w:rsid w:val="00A85C7C"/>
    <w:rsid w:val="00A86130"/>
    <w:rsid w:val="00A86C2A"/>
    <w:rsid w:val="00A9053C"/>
    <w:rsid w:val="00A90F92"/>
    <w:rsid w:val="00A91021"/>
    <w:rsid w:val="00A95188"/>
    <w:rsid w:val="00A96BC0"/>
    <w:rsid w:val="00A976D0"/>
    <w:rsid w:val="00A97F93"/>
    <w:rsid w:val="00AA1532"/>
    <w:rsid w:val="00AB472B"/>
    <w:rsid w:val="00AB4828"/>
    <w:rsid w:val="00AB7181"/>
    <w:rsid w:val="00AC008D"/>
    <w:rsid w:val="00AC2603"/>
    <w:rsid w:val="00AC3815"/>
    <w:rsid w:val="00AC3A3E"/>
    <w:rsid w:val="00AC6349"/>
    <w:rsid w:val="00AC7A44"/>
    <w:rsid w:val="00AC7AC6"/>
    <w:rsid w:val="00AD0CC1"/>
    <w:rsid w:val="00AD1688"/>
    <w:rsid w:val="00AD1D3F"/>
    <w:rsid w:val="00AD2AFB"/>
    <w:rsid w:val="00AD7979"/>
    <w:rsid w:val="00AD7C00"/>
    <w:rsid w:val="00AE288F"/>
    <w:rsid w:val="00AF0786"/>
    <w:rsid w:val="00AF0E46"/>
    <w:rsid w:val="00AF1566"/>
    <w:rsid w:val="00B011D3"/>
    <w:rsid w:val="00B012E9"/>
    <w:rsid w:val="00B043C5"/>
    <w:rsid w:val="00B0463F"/>
    <w:rsid w:val="00B05A3E"/>
    <w:rsid w:val="00B05B23"/>
    <w:rsid w:val="00B06475"/>
    <w:rsid w:val="00B068F7"/>
    <w:rsid w:val="00B06BB9"/>
    <w:rsid w:val="00B07ED0"/>
    <w:rsid w:val="00B1037D"/>
    <w:rsid w:val="00B15D8D"/>
    <w:rsid w:val="00B16D9A"/>
    <w:rsid w:val="00B219FC"/>
    <w:rsid w:val="00B21F48"/>
    <w:rsid w:val="00B270B1"/>
    <w:rsid w:val="00B27E84"/>
    <w:rsid w:val="00B30A6B"/>
    <w:rsid w:val="00B327DB"/>
    <w:rsid w:val="00B34109"/>
    <w:rsid w:val="00B34282"/>
    <w:rsid w:val="00B343BB"/>
    <w:rsid w:val="00B34A67"/>
    <w:rsid w:val="00B42BEA"/>
    <w:rsid w:val="00B46D32"/>
    <w:rsid w:val="00B47109"/>
    <w:rsid w:val="00B47E5B"/>
    <w:rsid w:val="00B518AA"/>
    <w:rsid w:val="00B51CC2"/>
    <w:rsid w:val="00B532AB"/>
    <w:rsid w:val="00B5373C"/>
    <w:rsid w:val="00B53939"/>
    <w:rsid w:val="00B53A83"/>
    <w:rsid w:val="00B54A1B"/>
    <w:rsid w:val="00B56497"/>
    <w:rsid w:val="00B5747C"/>
    <w:rsid w:val="00B57515"/>
    <w:rsid w:val="00B651B3"/>
    <w:rsid w:val="00B67E28"/>
    <w:rsid w:val="00B7149C"/>
    <w:rsid w:val="00B743AF"/>
    <w:rsid w:val="00B74618"/>
    <w:rsid w:val="00B75589"/>
    <w:rsid w:val="00B75FC2"/>
    <w:rsid w:val="00B76A99"/>
    <w:rsid w:val="00B80A16"/>
    <w:rsid w:val="00B81020"/>
    <w:rsid w:val="00B8149A"/>
    <w:rsid w:val="00B84E12"/>
    <w:rsid w:val="00B86080"/>
    <w:rsid w:val="00B86E4B"/>
    <w:rsid w:val="00B871B8"/>
    <w:rsid w:val="00B87AE6"/>
    <w:rsid w:val="00B92199"/>
    <w:rsid w:val="00B946B6"/>
    <w:rsid w:val="00B95C8B"/>
    <w:rsid w:val="00BA073A"/>
    <w:rsid w:val="00BA312D"/>
    <w:rsid w:val="00BA5631"/>
    <w:rsid w:val="00BA73CC"/>
    <w:rsid w:val="00BB0933"/>
    <w:rsid w:val="00BB1612"/>
    <w:rsid w:val="00BB226A"/>
    <w:rsid w:val="00BB2CF8"/>
    <w:rsid w:val="00BB40F6"/>
    <w:rsid w:val="00BB6A61"/>
    <w:rsid w:val="00BC26D0"/>
    <w:rsid w:val="00BC4106"/>
    <w:rsid w:val="00BC5029"/>
    <w:rsid w:val="00BC58AE"/>
    <w:rsid w:val="00BC683D"/>
    <w:rsid w:val="00BC7439"/>
    <w:rsid w:val="00BD2084"/>
    <w:rsid w:val="00BD5CEB"/>
    <w:rsid w:val="00BD6E7D"/>
    <w:rsid w:val="00BE7AF4"/>
    <w:rsid w:val="00BF0424"/>
    <w:rsid w:val="00BF0498"/>
    <w:rsid w:val="00BF04AB"/>
    <w:rsid w:val="00BF3262"/>
    <w:rsid w:val="00BF3499"/>
    <w:rsid w:val="00BF3603"/>
    <w:rsid w:val="00BF3849"/>
    <w:rsid w:val="00BF40F7"/>
    <w:rsid w:val="00BF5678"/>
    <w:rsid w:val="00BF631B"/>
    <w:rsid w:val="00C00228"/>
    <w:rsid w:val="00C012D7"/>
    <w:rsid w:val="00C01773"/>
    <w:rsid w:val="00C03306"/>
    <w:rsid w:val="00C03A94"/>
    <w:rsid w:val="00C040B6"/>
    <w:rsid w:val="00C056EA"/>
    <w:rsid w:val="00C0714C"/>
    <w:rsid w:val="00C10423"/>
    <w:rsid w:val="00C1212F"/>
    <w:rsid w:val="00C125B8"/>
    <w:rsid w:val="00C12ECF"/>
    <w:rsid w:val="00C14FB8"/>
    <w:rsid w:val="00C151D1"/>
    <w:rsid w:val="00C173E3"/>
    <w:rsid w:val="00C227BE"/>
    <w:rsid w:val="00C2287D"/>
    <w:rsid w:val="00C25BD3"/>
    <w:rsid w:val="00C31464"/>
    <w:rsid w:val="00C320C9"/>
    <w:rsid w:val="00C323B9"/>
    <w:rsid w:val="00C363DE"/>
    <w:rsid w:val="00C365EB"/>
    <w:rsid w:val="00C40CFD"/>
    <w:rsid w:val="00C42E02"/>
    <w:rsid w:val="00C46FB1"/>
    <w:rsid w:val="00C53C3F"/>
    <w:rsid w:val="00C60F89"/>
    <w:rsid w:val="00C60FD3"/>
    <w:rsid w:val="00C61D47"/>
    <w:rsid w:val="00C6265F"/>
    <w:rsid w:val="00C642C6"/>
    <w:rsid w:val="00C65150"/>
    <w:rsid w:val="00C66747"/>
    <w:rsid w:val="00C67E60"/>
    <w:rsid w:val="00C7140E"/>
    <w:rsid w:val="00C723E6"/>
    <w:rsid w:val="00C73C5F"/>
    <w:rsid w:val="00C75137"/>
    <w:rsid w:val="00C753E9"/>
    <w:rsid w:val="00C80258"/>
    <w:rsid w:val="00C83B2A"/>
    <w:rsid w:val="00C860A0"/>
    <w:rsid w:val="00C87A31"/>
    <w:rsid w:val="00C9155F"/>
    <w:rsid w:val="00C9156A"/>
    <w:rsid w:val="00C9255D"/>
    <w:rsid w:val="00C9297C"/>
    <w:rsid w:val="00C945A1"/>
    <w:rsid w:val="00C95AA8"/>
    <w:rsid w:val="00C95DE7"/>
    <w:rsid w:val="00C96974"/>
    <w:rsid w:val="00C96E05"/>
    <w:rsid w:val="00C979FC"/>
    <w:rsid w:val="00CA0DBE"/>
    <w:rsid w:val="00CA2521"/>
    <w:rsid w:val="00CA290F"/>
    <w:rsid w:val="00CA2C81"/>
    <w:rsid w:val="00CA2FA6"/>
    <w:rsid w:val="00CA38E5"/>
    <w:rsid w:val="00CA40AE"/>
    <w:rsid w:val="00CA49DA"/>
    <w:rsid w:val="00CA5324"/>
    <w:rsid w:val="00CA674C"/>
    <w:rsid w:val="00CB0C49"/>
    <w:rsid w:val="00CB194B"/>
    <w:rsid w:val="00CB236C"/>
    <w:rsid w:val="00CB2CF6"/>
    <w:rsid w:val="00CB4511"/>
    <w:rsid w:val="00CB4566"/>
    <w:rsid w:val="00CC02B8"/>
    <w:rsid w:val="00CC1F94"/>
    <w:rsid w:val="00CC2FB0"/>
    <w:rsid w:val="00CC4EC4"/>
    <w:rsid w:val="00CC7F2F"/>
    <w:rsid w:val="00CD0D19"/>
    <w:rsid w:val="00CD446A"/>
    <w:rsid w:val="00CD6203"/>
    <w:rsid w:val="00CD7B77"/>
    <w:rsid w:val="00CD7F0C"/>
    <w:rsid w:val="00CE281A"/>
    <w:rsid w:val="00CE63B6"/>
    <w:rsid w:val="00CE749F"/>
    <w:rsid w:val="00CF0692"/>
    <w:rsid w:val="00D05935"/>
    <w:rsid w:val="00D11A9E"/>
    <w:rsid w:val="00D14819"/>
    <w:rsid w:val="00D1566D"/>
    <w:rsid w:val="00D16BAE"/>
    <w:rsid w:val="00D209C3"/>
    <w:rsid w:val="00D24022"/>
    <w:rsid w:val="00D2537B"/>
    <w:rsid w:val="00D308DA"/>
    <w:rsid w:val="00D31E0D"/>
    <w:rsid w:val="00D32282"/>
    <w:rsid w:val="00D33947"/>
    <w:rsid w:val="00D44C83"/>
    <w:rsid w:val="00D44E3F"/>
    <w:rsid w:val="00D455A8"/>
    <w:rsid w:val="00D45DD9"/>
    <w:rsid w:val="00D50DD7"/>
    <w:rsid w:val="00D5431B"/>
    <w:rsid w:val="00D54962"/>
    <w:rsid w:val="00D62360"/>
    <w:rsid w:val="00D6252A"/>
    <w:rsid w:val="00D6434F"/>
    <w:rsid w:val="00D647A2"/>
    <w:rsid w:val="00D66B1A"/>
    <w:rsid w:val="00D67B24"/>
    <w:rsid w:val="00D72186"/>
    <w:rsid w:val="00D768AC"/>
    <w:rsid w:val="00D76DB6"/>
    <w:rsid w:val="00D81C6B"/>
    <w:rsid w:val="00D82064"/>
    <w:rsid w:val="00D854CC"/>
    <w:rsid w:val="00D8552B"/>
    <w:rsid w:val="00D85652"/>
    <w:rsid w:val="00D864CE"/>
    <w:rsid w:val="00D86576"/>
    <w:rsid w:val="00D87970"/>
    <w:rsid w:val="00D914DC"/>
    <w:rsid w:val="00D92BFC"/>
    <w:rsid w:val="00DA29A8"/>
    <w:rsid w:val="00DA41C1"/>
    <w:rsid w:val="00DA4780"/>
    <w:rsid w:val="00DA608B"/>
    <w:rsid w:val="00DA620D"/>
    <w:rsid w:val="00DA6967"/>
    <w:rsid w:val="00DB0DB2"/>
    <w:rsid w:val="00DB5CD0"/>
    <w:rsid w:val="00DB6607"/>
    <w:rsid w:val="00DC25A2"/>
    <w:rsid w:val="00DC2FCD"/>
    <w:rsid w:val="00DC4DA5"/>
    <w:rsid w:val="00DC53D6"/>
    <w:rsid w:val="00DC5A1C"/>
    <w:rsid w:val="00DD04F2"/>
    <w:rsid w:val="00DD0787"/>
    <w:rsid w:val="00DD098E"/>
    <w:rsid w:val="00DD1698"/>
    <w:rsid w:val="00DD25F6"/>
    <w:rsid w:val="00DD35C5"/>
    <w:rsid w:val="00DD3C5F"/>
    <w:rsid w:val="00DD458C"/>
    <w:rsid w:val="00DD49CD"/>
    <w:rsid w:val="00DD651A"/>
    <w:rsid w:val="00DD71BF"/>
    <w:rsid w:val="00DD7AC4"/>
    <w:rsid w:val="00DD7C5F"/>
    <w:rsid w:val="00DD7F3C"/>
    <w:rsid w:val="00DE0117"/>
    <w:rsid w:val="00DE29F9"/>
    <w:rsid w:val="00DE3FD5"/>
    <w:rsid w:val="00DE4AAC"/>
    <w:rsid w:val="00DE4C69"/>
    <w:rsid w:val="00DE515E"/>
    <w:rsid w:val="00DE5C7E"/>
    <w:rsid w:val="00DE6173"/>
    <w:rsid w:val="00DE61C4"/>
    <w:rsid w:val="00DF22AB"/>
    <w:rsid w:val="00DF3A3B"/>
    <w:rsid w:val="00DF4DCD"/>
    <w:rsid w:val="00E0194C"/>
    <w:rsid w:val="00E05020"/>
    <w:rsid w:val="00E112E9"/>
    <w:rsid w:val="00E11D16"/>
    <w:rsid w:val="00E120A8"/>
    <w:rsid w:val="00E17277"/>
    <w:rsid w:val="00E23957"/>
    <w:rsid w:val="00E24ECD"/>
    <w:rsid w:val="00E26935"/>
    <w:rsid w:val="00E26A80"/>
    <w:rsid w:val="00E35D76"/>
    <w:rsid w:val="00E405C2"/>
    <w:rsid w:val="00E44D64"/>
    <w:rsid w:val="00E51F20"/>
    <w:rsid w:val="00E56CE3"/>
    <w:rsid w:val="00E60521"/>
    <w:rsid w:val="00E647EE"/>
    <w:rsid w:val="00E66F24"/>
    <w:rsid w:val="00E744BF"/>
    <w:rsid w:val="00E754DE"/>
    <w:rsid w:val="00E77CC0"/>
    <w:rsid w:val="00E804A6"/>
    <w:rsid w:val="00E84DAD"/>
    <w:rsid w:val="00E85949"/>
    <w:rsid w:val="00E860A8"/>
    <w:rsid w:val="00E8683E"/>
    <w:rsid w:val="00E87634"/>
    <w:rsid w:val="00E87F1F"/>
    <w:rsid w:val="00E911D6"/>
    <w:rsid w:val="00E9225B"/>
    <w:rsid w:val="00E933F4"/>
    <w:rsid w:val="00E940C7"/>
    <w:rsid w:val="00E9484C"/>
    <w:rsid w:val="00E94B6A"/>
    <w:rsid w:val="00E972B2"/>
    <w:rsid w:val="00EA0B25"/>
    <w:rsid w:val="00EA4CFA"/>
    <w:rsid w:val="00EA52AD"/>
    <w:rsid w:val="00EA56B9"/>
    <w:rsid w:val="00EA778E"/>
    <w:rsid w:val="00EA7E54"/>
    <w:rsid w:val="00EC1509"/>
    <w:rsid w:val="00EC3C29"/>
    <w:rsid w:val="00EC3F1C"/>
    <w:rsid w:val="00EC7F84"/>
    <w:rsid w:val="00ED0742"/>
    <w:rsid w:val="00ED1175"/>
    <w:rsid w:val="00ED283B"/>
    <w:rsid w:val="00ED3101"/>
    <w:rsid w:val="00ED4FE6"/>
    <w:rsid w:val="00ED6F0F"/>
    <w:rsid w:val="00EE635C"/>
    <w:rsid w:val="00EF0C87"/>
    <w:rsid w:val="00EF153E"/>
    <w:rsid w:val="00EF2138"/>
    <w:rsid w:val="00EF28DA"/>
    <w:rsid w:val="00EF3F4E"/>
    <w:rsid w:val="00EF4C76"/>
    <w:rsid w:val="00EF51F5"/>
    <w:rsid w:val="00EF626B"/>
    <w:rsid w:val="00EF7732"/>
    <w:rsid w:val="00F0026E"/>
    <w:rsid w:val="00F0413F"/>
    <w:rsid w:val="00F07022"/>
    <w:rsid w:val="00F11F03"/>
    <w:rsid w:val="00F135CD"/>
    <w:rsid w:val="00F16615"/>
    <w:rsid w:val="00F178F1"/>
    <w:rsid w:val="00F23AD1"/>
    <w:rsid w:val="00F252BB"/>
    <w:rsid w:val="00F3136B"/>
    <w:rsid w:val="00F36891"/>
    <w:rsid w:val="00F369CC"/>
    <w:rsid w:val="00F40FD0"/>
    <w:rsid w:val="00F433B6"/>
    <w:rsid w:val="00F438AF"/>
    <w:rsid w:val="00F44916"/>
    <w:rsid w:val="00F44D5F"/>
    <w:rsid w:val="00F453C4"/>
    <w:rsid w:val="00F4663D"/>
    <w:rsid w:val="00F55B52"/>
    <w:rsid w:val="00F55C18"/>
    <w:rsid w:val="00F57BE6"/>
    <w:rsid w:val="00F600B2"/>
    <w:rsid w:val="00F64B41"/>
    <w:rsid w:val="00F7197B"/>
    <w:rsid w:val="00F71DF3"/>
    <w:rsid w:val="00F72174"/>
    <w:rsid w:val="00F73A33"/>
    <w:rsid w:val="00F74348"/>
    <w:rsid w:val="00F74862"/>
    <w:rsid w:val="00F75D26"/>
    <w:rsid w:val="00F76601"/>
    <w:rsid w:val="00F76887"/>
    <w:rsid w:val="00F77AE5"/>
    <w:rsid w:val="00F805C3"/>
    <w:rsid w:val="00F821AA"/>
    <w:rsid w:val="00F8443F"/>
    <w:rsid w:val="00F94D07"/>
    <w:rsid w:val="00F954DB"/>
    <w:rsid w:val="00FA0B6C"/>
    <w:rsid w:val="00FA16CD"/>
    <w:rsid w:val="00FA6D7C"/>
    <w:rsid w:val="00FB0981"/>
    <w:rsid w:val="00FB0F1F"/>
    <w:rsid w:val="00FB1FBB"/>
    <w:rsid w:val="00FB2EFE"/>
    <w:rsid w:val="00FB553A"/>
    <w:rsid w:val="00FB7232"/>
    <w:rsid w:val="00FB745E"/>
    <w:rsid w:val="00FB7B56"/>
    <w:rsid w:val="00FC5B73"/>
    <w:rsid w:val="00FD0BA0"/>
    <w:rsid w:val="00FD1A06"/>
    <w:rsid w:val="00FD4D86"/>
    <w:rsid w:val="00FE141D"/>
    <w:rsid w:val="00FE32F2"/>
    <w:rsid w:val="00FE3B44"/>
    <w:rsid w:val="00FE49DD"/>
    <w:rsid w:val="00FE5A5E"/>
    <w:rsid w:val="00FF3210"/>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E87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AU"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ED"/>
    <w:pPr>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238"/>
    <w:pPr>
      <w:spacing w:before="400"/>
      <w:contextualSpacing/>
    </w:pPr>
    <w:rPr>
      <w:rFonts w:asciiTheme="majorHAnsi" w:eastAsiaTheme="majorEastAsia" w:hAnsiTheme="majorHAnsi" w:cstheme="majorBidi"/>
      <w:i/>
      <w:caps/>
      <w:color w:val="154875" w:themeColor="accent1"/>
      <w:kern w:val="28"/>
      <w:sz w:val="72"/>
      <w:szCs w:val="56"/>
    </w:rPr>
  </w:style>
  <w:style w:type="character" w:customStyle="1" w:styleId="TitleChar">
    <w:name w:val="Title Char"/>
    <w:basedOn w:val="DefaultParagraphFont"/>
    <w:link w:val="Title"/>
    <w:uiPriority w:val="10"/>
    <w:rsid w:val="00180238"/>
    <w:rPr>
      <w:rFonts w:asciiTheme="majorHAnsi" w:eastAsiaTheme="majorEastAsia" w:hAnsiTheme="majorHAnsi" w:cstheme="majorBidi"/>
      <w:i/>
      <w:caps/>
      <w:color w:val="154875" w:themeColor="accent1"/>
      <w:kern w:val="28"/>
      <w:sz w:val="72"/>
      <w:szCs w:val="56"/>
    </w:rPr>
  </w:style>
  <w:style w:type="paragraph" w:styleId="Subtitle">
    <w:name w:val="Subtitle"/>
    <w:basedOn w:val="Normal"/>
    <w:next w:val="Normal"/>
    <w:link w:val="SubtitleChar"/>
    <w:uiPriority w:val="11"/>
    <w:qFormat/>
    <w:rsid w:val="0097636C"/>
    <w:pPr>
      <w:numPr>
        <w:ilvl w:val="1"/>
      </w:numPr>
      <w:spacing w:after="120"/>
      <w:contextualSpacing/>
      <w:jc w:val="right"/>
    </w:pPr>
    <w:rPr>
      <w:rFonts w:asciiTheme="minorHAnsi" w:eastAsiaTheme="minorEastAsia" w:hAnsiTheme="minorHAnsi" w:cstheme="minorBidi"/>
      <w:b/>
      <w:caps/>
      <w:sz w:val="26"/>
      <w:szCs w:val="22"/>
    </w:rPr>
  </w:style>
  <w:style w:type="character" w:customStyle="1" w:styleId="SubtitleChar">
    <w:name w:val="Subtitle Char"/>
    <w:basedOn w:val="DefaultParagraphFont"/>
    <w:link w:val="Subtitle"/>
    <w:uiPriority w:val="11"/>
    <w:rsid w:val="0097636C"/>
    <w:rPr>
      <w:rFonts w:eastAsiaTheme="minorEastAsia" w:cstheme="minorBidi"/>
      <w:b/>
      <w:caps/>
      <w:sz w:val="26"/>
      <w:szCs w:val="22"/>
    </w:rPr>
  </w:style>
  <w:style w:type="paragraph" w:styleId="Quote">
    <w:name w:val="Quote"/>
    <w:basedOn w:val="Normal"/>
    <w:next w:val="Normal"/>
    <w:link w:val="QuoteChar"/>
    <w:uiPriority w:val="12"/>
    <w:qFormat/>
    <w:rsid w:val="00B21F48"/>
    <w:pPr>
      <w:spacing w:before="200" w:after="160" w:line="280" w:lineRule="exact"/>
      <w:jc w:val="right"/>
    </w:pPr>
    <w:rPr>
      <w:rFonts w:asciiTheme="minorHAnsi" w:eastAsiaTheme="minorHAnsi" w:hAnsiTheme="minorHAnsi"/>
      <w:iCs/>
      <w:color w:val="FFFFFF" w:themeColor="background1"/>
      <w:sz w:val="26"/>
      <w:szCs w:val="20"/>
    </w:rPr>
  </w:style>
  <w:style w:type="character" w:customStyle="1" w:styleId="QuoteChar">
    <w:name w:val="Quote Char"/>
    <w:basedOn w:val="DefaultParagraphFont"/>
    <w:link w:val="Quote"/>
    <w:uiPriority w:val="12"/>
    <w:rsid w:val="00B21F48"/>
    <w:rPr>
      <w:iCs/>
      <w:color w:val="FFFFFF" w:themeColor="background1"/>
      <w:sz w:val="26"/>
      <w:lang w:val="en-US"/>
    </w:rPr>
  </w:style>
  <w:style w:type="paragraph" w:customStyle="1" w:styleId="Quotecentred">
    <w:name w:val="Quote centred"/>
    <w:basedOn w:val="Quote"/>
    <w:next w:val="Normal"/>
    <w:link w:val="QuotecentredChar"/>
    <w:uiPriority w:val="12"/>
    <w:qFormat/>
    <w:rsid w:val="007F56E3"/>
    <w:pPr>
      <w:jc w:val="center"/>
    </w:pPr>
  </w:style>
  <w:style w:type="paragraph" w:customStyle="1" w:styleId="Contact">
    <w:name w:val="Contact"/>
    <w:basedOn w:val="Normal"/>
    <w:next w:val="Normal"/>
    <w:link w:val="ContactChar"/>
    <w:uiPriority w:val="14"/>
    <w:qFormat/>
    <w:rsid w:val="002168E9"/>
    <w:pPr>
      <w:jc w:val="center"/>
    </w:pPr>
    <w:rPr>
      <w:rFonts w:asciiTheme="minorHAnsi" w:eastAsiaTheme="minorHAnsi" w:hAnsiTheme="minorHAnsi"/>
      <w:b/>
      <w:sz w:val="32"/>
      <w:szCs w:val="20"/>
    </w:rPr>
  </w:style>
  <w:style w:type="character" w:customStyle="1" w:styleId="QuotecentredChar">
    <w:name w:val="Quote centred Char"/>
    <w:basedOn w:val="QuoteChar"/>
    <w:link w:val="Quotecentred"/>
    <w:uiPriority w:val="12"/>
    <w:rsid w:val="00804774"/>
    <w:rPr>
      <w:iCs/>
      <w:color w:val="FFFFFF" w:themeColor="background1"/>
      <w:sz w:val="26"/>
      <w:lang w:val="en-US"/>
    </w:rPr>
  </w:style>
  <w:style w:type="paragraph" w:styleId="Header">
    <w:name w:val="header"/>
    <w:basedOn w:val="Normal"/>
    <w:link w:val="HeaderChar"/>
    <w:uiPriority w:val="99"/>
    <w:semiHidden/>
    <w:rsid w:val="003412E6"/>
    <w:rPr>
      <w:rFonts w:asciiTheme="minorHAnsi" w:eastAsiaTheme="minorHAnsi" w:hAnsiTheme="minorHAnsi"/>
      <w:sz w:val="22"/>
      <w:szCs w:val="20"/>
    </w:r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semiHidden/>
    <w:rsid w:val="003412E6"/>
  </w:style>
  <w:style w:type="character" w:customStyle="1" w:styleId="FooterChar">
    <w:name w:val="Footer Char"/>
    <w:basedOn w:val="DefaultParagraphFont"/>
    <w:link w:val="Footer"/>
    <w:uiPriority w:val="99"/>
    <w:semiHidden/>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qFormat/>
    <w:rsid w:val="00F07022"/>
    <w:pPr>
      <w:spacing w:after="200"/>
    </w:pPr>
    <w:rPr>
      <w:rFonts w:asciiTheme="minorHAnsi" w:eastAsiaTheme="minorHAnsi" w:hAnsiTheme="minorHAnsi"/>
      <w:noProof/>
      <w:color w:val="FFFFFF" w:themeColor="background1"/>
      <w:sz w:val="22"/>
      <w:szCs w:val="20"/>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character" w:styleId="Hyperlink">
    <w:name w:val="Hyperlink"/>
    <w:basedOn w:val="DefaultParagraphFont"/>
    <w:uiPriority w:val="99"/>
    <w:unhideWhenUsed/>
    <w:rsid w:val="00C320C9"/>
    <w:rPr>
      <w:color w:val="154875" w:themeColor="hyperlink"/>
      <w:u w:val="single"/>
    </w:rPr>
  </w:style>
  <w:style w:type="character" w:styleId="UnresolvedMention">
    <w:name w:val="Unresolved Mention"/>
    <w:basedOn w:val="DefaultParagraphFont"/>
    <w:uiPriority w:val="99"/>
    <w:semiHidden/>
    <w:unhideWhenUsed/>
    <w:rsid w:val="00C320C9"/>
    <w:rPr>
      <w:color w:val="605E5C"/>
      <w:shd w:val="clear" w:color="auto" w:fill="E1DFDD"/>
    </w:rPr>
  </w:style>
  <w:style w:type="character" w:styleId="FollowedHyperlink">
    <w:name w:val="FollowedHyperlink"/>
    <w:basedOn w:val="DefaultParagraphFont"/>
    <w:uiPriority w:val="99"/>
    <w:semiHidden/>
    <w:unhideWhenUsed/>
    <w:rsid w:val="00C320C9"/>
    <w:rPr>
      <w:color w:val="FF0000" w:themeColor="followedHyperlink"/>
      <w:u w:val="single"/>
    </w:rPr>
  </w:style>
  <w:style w:type="paragraph" w:styleId="ListParagraph">
    <w:name w:val="List Paragraph"/>
    <w:basedOn w:val="Normal"/>
    <w:uiPriority w:val="34"/>
    <w:qFormat/>
    <w:rsid w:val="00C320C9"/>
    <w:pPr>
      <w:spacing w:after="200" w:line="280" w:lineRule="exact"/>
      <w:ind w:left="720"/>
      <w:contextualSpacing/>
    </w:pPr>
    <w:rPr>
      <w:rFonts w:asciiTheme="minorHAnsi" w:eastAsiaTheme="minorHAnsi" w:hAnsiTheme="minorHAnsi"/>
      <w:sz w:val="22"/>
      <w:szCs w:val="20"/>
    </w:rPr>
  </w:style>
  <w:style w:type="paragraph" w:styleId="NormalWeb">
    <w:name w:val="Normal (Web)"/>
    <w:basedOn w:val="Normal"/>
    <w:uiPriority w:val="99"/>
    <w:unhideWhenUsed/>
    <w:rsid w:val="0036785C"/>
    <w:pPr>
      <w:spacing w:before="100" w:beforeAutospacing="1" w:after="100" w:afterAutospacing="1"/>
    </w:pPr>
  </w:style>
  <w:style w:type="character" w:customStyle="1" w:styleId="apple-converted-space">
    <w:name w:val="apple-converted-space"/>
    <w:basedOn w:val="DefaultParagraphFont"/>
    <w:rsid w:val="0036785C"/>
  </w:style>
  <w:style w:type="character" w:styleId="Emphasis">
    <w:name w:val="Emphasis"/>
    <w:basedOn w:val="DefaultParagraphFont"/>
    <w:uiPriority w:val="20"/>
    <w:qFormat/>
    <w:rsid w:val="0036785C"/>
    <w:rPr>
      <w:i/>
      <w:iCs/>
    </w:rPr>
  </w:style>
  <w:style w:type="paragraph" w:customStyle="1" w:styleId="Body">
    <w:name w:val="Body"/>
    <w:rsid w:val="003B5D9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yiv8892597075ydpb3beefdfmsonormal">
    <w:name w:val="yiv8892597075ydpb3beefdfmsonormal"/>
    <w:basedOn w:val="Normal"/>
    <w:rsid w:val="00F11F03"/>
    <w:pPr>
      <w:spacing w:before="100" w:beforeAutospacing="1" w:after="100" w:afterAutospacing="1"/>
    </w:pPr>
  </w:style>
  <w:style w:type="paragraph" w:customStyle="1" w:styleId="yiv8892597075msonormal">
    <w:name w:val="yiv8892597075msonormal"/>
    <w:basedOn w:val="Normal"/>
    <w:rsid w:val="00F11F03"/>
    <w:pPr>
      <w:spacing w:before="100" w:beforeAutospacing="1" w:after="100" w:afterAutospacing="1"/>
    </w:pPr>
  </w:style>
  <w:style w:type="paragraph" w:customStyle="1" w:styleId="ydpd2ebeacemsonormal">
    <w:name w:val="ydpd2ebeacemsonormal"/>
    <w:basedOn w:val="Normal"/>
    <w:rsid w:val="00242BC1"/>
    <w:pPr>
      <w:spacing w:before="100" w:beforeAutospacing="1" w:after="100" w:afterAutospacing="1"/>
    </w:pPr>
  </w:style>
  <w:style w:type="paragraph" w:customStyle="1" w:styleId="xmsonormal">
    <w:name w:val="x_msonormal"/>
    <w:basedOn w:val="Normal"/>
    <w:rsid w:val="009A79BF"/>
    <w:pPr>
      <w:spacing w:before="100" w:beforeAutospacing="1" w:after="100" w:afterAutospacing="1"/>
    </w:pPr>
  </w:style>
  <w:style w:type="paragraph" w:customStyle="1" w:styleId="ydp6af81f5msonormal">
    <w:name w:val="ydp6af81f5msonormal"/>
    <w:basedOn w:val="Normal"/>
    <w:rsid w:val="00AF0786"/>
    <w:pPr>
      <w:spacing w:before="100" w:beforeAutospacing="1" w:after="100" w:afterAutospacing="1"/>
    </w:pPr>
  </w:style>
  <w:style w:type="paragraph" w:customStyle="1" w:styleId="ydp4c65fc96msonormal">
    <w:name w:val="ydp4c65fc96msonormal"/>
    <w:basedOn w:val="Normal"/>
    <w:rsid w:val="000244A7"/>
    <w:pPr>
      <w:spacing w:before="100" w:beforeAutospacing="1" w:after="100" w:afterAutospacing="1"/>
    </w:pPr>
  </w:style>
  <w:style w:type="paragraph" w:customStyle="1" w:styleId="ydp8b39e084p1">
    <w:name w:val="ydp8b39e084p1"/>
    <w:basedOn w:val="Normal"/>
    <w:rsid w:val="004F5759"/>
    <w:pPr>
      <w:spacing w:before="100" w:beforeAutospacing="1" w:after="100" w:afterAutospacing="1"/>
    </w:pPr>
  </w:style>
  <w:style w:type="paragraph" w:customStyle="1" w:styleId="ydp8b39e084p2">
    <w:name w:val="ydp8b39e084p2"/>
    <w:basedOn w:val="Normal"/>
    <w:rsid w:val="004F5759"/>
    <w:pPr>
      <w:spacing w:before="100" w:beforeAutospacing="1" w:after="100" w:afterAutospacing="1"/>
    </w:pPr>
  </w:style>
  <w:style w:type="character" w:customStyle="1" w:styleId="ydp8b39e084apple-converted-space">
    <w:name w:val="ydp8b39e084apple-converted-space"/>
    <w:basedOn w:val="DefaultParagraphFont"/>
    <w:rsid w:val="004F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586">
      <w:bodyDiv w:val="1"/>
      <w:marLeft w:val="0"/>
      <w:marRight w:val="0"/>
      <w:marTop w:val="0"/>
      <w:marBottom w:val="0"/>
      <w:divBdr>
        <w:top w:val="none" w:sz="0" w:space="0" w:color="auto"/>
        <w:left w:val="none" w:sz="0" w:space="0" w:color="auto"/>
        <w:bottom w:val="none" w:sz="0" w:space="0" w:color="auto"/>
        <w:right w:val="none" w:sz="0" w:space="0" w:color="auto"/>
      </w:divBdr>
      <w:divsChild>
        <w:div w:id="38222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11496">
              <w:marLeft w:val="0"/>
              <w:marRight w:val="0"/>
              <w:marTop w:val="0"/>
              <w:marBottom w:val="0"/>
              <w:divBdr>
                <w:top w:val="none" w:sz="0" w:space="0" w:color="auto"/>
                <w:left w:val="none" w:sz="0" w:space="0" w:color="auto"/>
                <w:bottom w:val="none" w:sz="0" w:space="0" w:color="auto"/>
                <w:right w:val="none" w:sz="0" w:space="0" w:color="auto"/>
              </w:divBdr>
              <w:divsChild>
                <w:div w:id="1392272548">
                  <w:marLeft w:val="0"/>
                  <w:marRight w:val="0"/>
                  <w:marTop w:val="0"/>
                  <w:marBottom w:val="0"/>
                  <w:divBdr>
                    <w:top w:val="none" w:sz="0" w:space="0" w:color="auto"/>
                    <w:left w:val="none" w:sz="0" w:space="0" w:color="auto"/>
                    <w:bottom w:val="none" w:sz="0" w:space="0" w:color="auto"/>
                    <w:right w:val="none" w:sz="0" w:space="0" w:color="auto"/>
                  </w:divBdr>
                  <w:divsChild>
                    <w:div w:id="257956708">
                      <w:marLeft w:val="0"/>
                      <w:marRight w:val="0"/>
                      <w:marTop w:val="0"/>
                      <w:marBottom w:val="0"/>
                      <w:divBdr>
                        <w:top w:val="none" w:sz="0" w:space="0" w:color="auto"/>
                        <w:left w:val="none" w:sz="0" w:space="0" w:color="auto"/>
                        <w:bottom w:val="none" w:sz="0" w:space="0" w:color="auto"/>
                        <w:right w:val="none" w:sz="0" w:space="0" w:color="auto"/>
                      </w:divBdr>
                      <w:divsChild>
                        <w:div w:id="1805923421">
                          <w:marLeft w:val="0"/>
                          <w:marRight w:val="0"/>
                          <w:marTop w:val="0"/>
                          <w:marBottom w:val="0"/>
                          <w:divBdr>
                            <w:top w:val="none" w:sz="0" w:space="0" w:color="auto"/>
                            <w:left w:val="none" w:sz="0" w:space="0" w:color="auto"/>
                            <w:bottom w:val="none" w:sz="0" w:space="0" w:color="auto"/>
                            <w:right w:val="none" w:sz="0" w:space="0" w:color="auto"/>
                          </w:divBdr>
                        </w:div>
                        <w:div w:id="1854681976">
                          <w:marLeft w:val="0"/>
                          <w:marRight w:val="0"/>
                          <w:marTop w:val="0"/>
                          <w:marBottom w:val="0"/>
                          <w:divBdr>
                            <w:top w:val="none" w:sz="0" w:space="0" w:color="auto"/>
                            <w:left w:val="none" w:sz="0" w:space="0" w:color="auto"/>
                            <w:bottom w:val="none" w:sz="0" w:space="0" w:color="auto"/>
                            <w:right w:val="none" w:sz="0" w:space="0" w:color="auto"/>
                          </w:divBdr>
                        </w:div>
                        <w:div w:id="533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2303">
      <w:bodyDiv w:val="1"/>
      <w:marLeft w:val="0"/>
      <w:marRight w:val="0"/>
      <w:marTop w:val="0"/>
      <w:marBottom w:val="0"/>
      <w:divBdr>
        <w:top w:val="none" w:sz="0" w:space="0" w:color="auto"/>
        <w:left w:val="none" w:sz="0" w:space="0" w:color="auto"/>
        <w:bottom w:val="none" w:sz="0" w:space="0" w:color="auto"/>
        <w:right w:val="none" w:sz="0" w:space="0" w:color="auto"/>
      </w:divBdr>
      <w:divsChild>
        <w:div w:id="1718696309">
          <w:marLeft w:val="0"/>
          <w:marRight w:val="0"/>
          <w:marTop w:val="0"/>
          <w:marBottom w:val="0"/>
          <w:divBdr>
            <w:top w:val="none" w:sz="0" w:space="0" w:color="auto"/>
            <w:left w:val="none" w:sz="0" w:space="0" w:color="auto"/>
            <w:bottom w:val="none" w:sz="0" w:space="0" w:color="auto"/>
            <w:right w:val="none" w:sz="0" w:space="0" w:color="auto"/>
          </w:divBdr>
        </w:div>
        <w:div w:id="1749421028">
          <w:marLeft w:val="0"/>
          <w:marRight w:val="0"/>
          <w:marTop w:val="0"/>
          <w:marBottom w:val="0"/>
          <w:divBdr>
            <w:top w:val="none" w:sz="0" w:space="0" w:color="auto"/>
            <w:left w:val="none" w:sz="0" w:space="0" w:color="auto"/>
            <w:bottom w:val="none" w:sz="0" w:space="0" w:color="auto"/>
            <w:right w:val="none" w:sz="0" w:space="0" w:color="auto"/>
          </w:divBdr>
        </w:div>
        <w:div w:id="756366855">
          <w:marLeft w:val="0"/>
          <w:marRight w:val="0"/>
          <w:marTop w:val="0"/>
          <w:marBottom w:val="0"/>
          <w:divBdr>
            <w:top w:val="none" w:sz="0" w:space="0" w:color="auto"/>
            <w:left w:val="none" w:sz="0" w:space="0" w:color="auto"/>
            <w:bottom w:val="none" w:sz="0" w:space="0" w:color="auto"/>
            <w:right w:val="none" w:sz="0" w:space="0" w:color="auto"/>
          </w:divBdr>
        </w:div>
        <w:div w:id="517816689">
          <w:marLeft w:val="0"/>
          <w:marRight w:val="0"/>
          <w:marTop w:val="0"/>
          <w:marBottom w:val="0"/>
          <w:divBdr>
            <w:top w:val="none" w:sz="0" w:space="0" w:color="auto"/>
            <w:left w:val="none" w:sz="0" w:space="0" w:color="auto"/>
            <w:bottom w:val="none" w:sz="0" w:space="0" w:color="auto"/>
            <w:right w:val="none" w:sz="0" w:space="0" w:color="auto"/>
          </w:divBdr>
        </w:div>
        <w:div w:id="933826046">
          <w:marLeft w:val="0"/>
          <w:marRight w:val="0"/>
          <w:marTop w:val="0"/>
          <w:marBottom w:val="0"/>
          <w:divBdr>
            <w:top w:val="none" w:sz="0" w:space="0" w:color="auto"/>
            <w:left w:val="none" w:sz="0" w:space="0" w:color="auto"/>
            <w:bottom w:val="none" w:sz="0" w:space="0" w:color="auto"/>
            <w:right w:val="none" w:sz="0" w:space="0" w:color="auto"/>
          </w:divBdr>
        </w:div>
        <w:div w:id="1586258114">
          <w:marLeft w:val="0"/>
          <w:marRight w:val="0"/>
          <w:marTop w:val="0"/>
          <w:marBottom w:val="0"/>
          <w:divBdr>
            <w:top w:val="none" w:sz="0" w:space="0" w:color="auto"/>
            <w:left w:val="none" w:sz="0" w:space="0" w:color="auto"/>
            <w:bottom w:val="none" w:sz="0" w:space="0" w:color="auto"/>
            <w:right w:val="none" w:sz="0" w:space="0" w:color="auto"/>
          </w:divBdr>
        </w:div>
        <w:div w:id="115686080">
          <w:marLeft w:val="0"/>
          <w:marRight w:val="0"/>
          <w:marTop w:val="0"/>
          <w:marBottom w:val="0"/>
          <w:divBdr>
            <w:top w:val="none" w:sz="0" w:space="0" w:color="auto"/>
            <w:left w:val="none" w:sz="0" w:space="0" w:color="auto"/>
            <w:bottom w:val="none" w:sz="0" w:space="0" w:color="auto"/>
            <w:right w:val="none" w:sz="0" w:space="0" w:color="auto"/>
          </w:divBdr>
        </w:div>
        <w:div w:id="1774977907">
          <w:marLeft w:val="0"/>
          <w:marRight w:val="0"/>
          <w:marTop w:val="0"/>
          <w:marBottom w:val="0"/>
          <w:divBdr>
            <w:top w:val="none" w:sz="0" w:space="0" w:color="auto"/>
            <w:left w:val="none" w:sz="0" w:space="0" w:color="auto"/>
            <w:bottom w:val="none" w:sz="0" w:space="0" w:color="auto"/>
            <w:right w:val="none" w:sz="0" w:space="0" w:color="auto"/>
          </w:divBdr>
        </w:div>
        <w:div w:id="1481917756">
          <w:marLeft w:val="0"/>
          <w:marRight w:val="0"/>
          <w:marTop w:val="0"/>
          <w:marBottom w:val="0"/>
          <w:divBdr>
            <w:top w:val="none" w:sz="0" w:space="0" w:color="auto"/>
            <w:left w:val="none" w:sz="0" w:space="0" w:color="auto"/>
            <w:bottom w:val="none" w:sz="0" w:space="0" w:color="auto"/>
            <w:right w:val="none" w:sz="0" w:space="0" w:color="auto"/>
          </w:divBdr>
        </w:div>
        <w:div w:id="458377374">
          <w:marLeft w:val="0"/>
          <w:marRight w:val="0"/>
          <w:marTop w:val="0"/>
          <w:marBottom w:val="0"/>
          <w:divBdr>
            <w:top w:val="none" w:sz="0" w:space="0" w:color="auto"/>
            <w:left w:val="none" w:sz="0" w:space="0" w:color="auto"/>
            <w:bottom w:val="none" w:sz="0" w:space="0" w:color="auto"/>
            <w:right w:val="none" w:sz="0" w:space="0" w:color="auto"/>
          </w:divBdr>
        </w:div>
        <w:div w:id="1744721547">
          <w:marLeft w:val="0"/>
          <w:marRight w:val="0"/>
          <w:marTop w:val="0"/>
          <w:marBottom w:val="0"/>
          <w:divBdr>
            <w:top w:val="none" w:sz="0" w:space="0" w:color="auto"/>
            <w:left w:val="none" w:sz="0" w:space="0" w:color="auto"/>
            <w:bottom w:val="none" w:sz="0" w:space="0" w:color="auto"/>
            <w:right w:val="none" w:sz="0" w:space="0" w:color="auto"/>
          </w:divBdr>
        </w:div>
        <w:div w:id="1007707073">
          <w:marLeft w:val="0"/>
          <w:marRight w:val="0"/>
          <w:marTop w:val="0"/>
          <w:marBottom w:val="0"/>
          <w:divBdr>
            <w:top w:val="none" w:sz="0" w:space="0" w:color="auto"/>
            <w:left w:val="none" w:sz="0" w:space="0" w:color="auto"/>
            <w:bottom w:val="none" w:sz="0" w:space="0" w:color="auto"/>
            <w:right w:val="none" w:sz="0" w:space="0" w:color="auto"/>
          </w:divBdr>
        </w:div>
      </w:divsChild>
    </w:div>
    <w:div w:id="262148280">
      <w:bodyDiv w:val="1"/>
      <w:marLeft w:val="0"/>
      <w:marRight w:val="0"/>
      <w:marTop w:val="0"/>
      <w:marBottom w:val="0"/>
      <w:divBdr>
        <w:top w:val="none" w:sz="0" w:space="0" w:color="auto"/>
        <w:left w:val="none" w:sz="0" w:space="0" w:color="auto"/>
        <w:bottom w:val="none" w:sz="0" w:space="0" w:color="auto"/>
        <w:right w:val="none" w:sz="0" w:space="0" w:color="auto"/>
      </w:divBdr>
    </w:div>
    <w:div w:id="341737145">
      <w:bodyDiv w:val="1"/>
      <w:marLeft w:val="0"/>
      <w:marRight w:val="0"/>
      <w:marTop w:val="0"/>
      <w:marBottom w:val="0"/>
      <w:divBdr>
        <w:top w:val="none" w:sz="0" w:space="0" w:color="auto"/>
        <w:left w:val="none" w:sz="0" w:space="0" w:color="auto"/>
        <w:bottom w:val="none" w:sz="0" w:space="0" w:color="auto"/>
        <w:right w:val="none" w:sz="0" w:space="0" w:color="auto"/>
      </w:divBdr>
      <w:divsChild>
        <w:div w:id="1779518944">
          <w:marLeft w:val="0"/>
          <w:marRight w:val="0"/>
          <w:marTop w:val="0"/>
          <w:marBottom w:val="0"/>
          <w:divBdr>
            <w:top w:val="none" w:sz="0" w:space="0" w:color="auto"/>
            <w:left w:val="none" w:sz="0" w:space="0" w:color="auto"/>
            <w:bottom w:val="none" w:sz="0" w:space="0" w:color="auto"/>
            <w:right w:val="none" w:sz="0" w:space="0" w:color="auto"/>
          </w:divBdr>
        </w:div>
        <w:div w:id="496262511">
          <w:marLeft w:val="0"/>
          <w:marRight w:val="0"/>
          <w:marTop w:val="0"/>
          <w:marBottom w:val="0"/>
          <w:divBdr>
            <w:top w:val="none" w:sz="0" w:space="0" w:color="auto"/>
            <w:left w:val="none" w:sz="0" w:space="0" w:color="auto"/>
            <w:bottom w:val="none" w:sz="0" w:space="0" w:color="auto"/>
            <w:right w:val="none" w:sz="0" w:space="0" w:color="auto"/>
          </w:divBdr>
        </w:div>
      </w:divsChild>
    </w:div>
    <w:div w:id="359554096">
      <w:bodyDiv w:val="1"/>
      <w:marLeft w:val="0"/>
      <w:marRight w:val="0"/>
      <w:marTop w:val="0"/>
      <w:marBottom w:val="0"/>
      <w:divBdr>
        <w:top w:val="none" w:sz="0" w:space="0" w:color="auto"/>
        <w:left w:val="none" w:sz="0" w:space="0" w:color="auto"/>
        <w:bottom w:val="none" w:sz="0" w:space="0" w:color="auto"/>
        <w:right w:val="none" w:sz="0" w:space="0" w:color="auto"/>
      </w:divBdr>
      <w:divsChild>
        <w:div w:id="2070568942">
          <w:marLeft w:val="0"/>
          <w:marRight w:val="0"/>
          <w:marTop w:val="0"/>
          <w:marBottom w:val="0"/>
          <w:divBdr>
            <w:top w:val="none" w:sz="0" w:space="0" w:color="auto"/>
            <w:left w:val="none" w:sz="0" w:space="0" w:color="auto"/>
            <w:bottom w:val="none" w:sz="0" w:space="0" w:color="auto"/>
            <w:right w:val="none" w:sz="0" w:space="0" w:color="auto"/>
          </w:divBdr>
        </w:div>
        <w:div w:id="1499536485">
          <w:marLeft w:val="0"/>
          <w:marRight w:val="0"/>
          <w:marTop w:val="0"/>
          <w:marBottom w:val="0"/>
          <w:divBdr>
            <w:top w:val="none" w:sz="0" w:space="0" w:color="auto"/>
            <w:left w:val="none" w:sz="0" w:space="0" w:color="auto"/>
            <w:bottom w:val="none" w:sz="0" w:space="0" w:color="auto"/>
            <w:right w:val="none" w:sz="0" w:space="0" w:color="auto"/>
          </w:divBdr>
        </w:div>
        <w:div w:id="1571764940">
          <w:marLeft w:val="0"/>
          <w:marRight w:val="0"/>
          <w:marTop w:val="0"/>
          <w:marBottom w:val="0"/>
          <w:divBdr>
            <w:top w:val="none" w:sz="0" w:space="0" w:color="auto"/>
            <w:left w:val="none" w:sz="0" w:space="0" w:color="auto"/>
            <w:bottom w:val="none" w:sz="0" w:space="0" w:color="auto"/>
            <w:right w:val="none" w:sz="0" w:space="0" w:color="auto"/>
          </w:divBdr>
        </w:div>
        <w:div w:id="865219596">
          <w:marLeft w:val="0"/>
          <w:marRight w:val="0"/>
          <w:marTop w:val="0"/>
          <w:marBottom w:val="0"/>
          <w:divBdr>
            <w:top w:val="none" w:sz="0" w:space="0" w:color="auto"/>
            <w:left w:val="none" w:sz="0" w:space="0" w:color="auto"/>
            <w:bottom w:val="none" w:sz="0" w:space="0" w:color="auto"/>
            <w:right w:val="none" w:sz="0" w:space="0" w:color="auto"/>
          </w:divBdr>
        </w:div>
        <w:div w:id="903687298">
          <w:marLeft w:val="0"/>
          <w:marRight w:val="0"/>
          <w:marTop w:val="0"/>
          <w:marBottom w:val="0"/>
          <w:divBdr>
            <w:top w:val="none" w:sz="0" w:space="0" w:color="auto"/>
            <w:left w:val="none" w:sz="0" w:space="0" w:color="auto"/>
            <w:bottom w:val="none" w:sz="0" w:space="0" w:color="auto"/>
            <w:right w:val="none" w:sz="0" w:space="0" w:color="auto"/>
          </w:divBdr>
        </w:div>
        <w:div w:id="110830378">
          <w:marLeft w:val="0"/>
          <w:marRight w:val="0"/>
          <w:marTop w:val="0"/>
          <w:marBottom w:val="0"/>
          <w:divBdr>
            <w:top w:val="none" w:sz="0" w:space="0" w:color="auto"/>
            <w:left w:val="none" w:sz="0" w:space="0" w:color="auto"/>
            <w:bottom w:val="none" w:sz="0" w:space="0" w:color="auto"/>
            <w:right w:val="none" w:sz="0" w:space="0" w:color="auto"/>
          </w:divBdr>
        </w:div>
        <w:div w:id="463352987">
          <w:marLeft w:val="0"/>
          <w:marRight w:val="0"/>
          <w:marTop w:val="0"/>
          <w:marBottom w:val="0"/>
          <w:divBdr>
            <w:top w:val="none" w:sz="0" w:space="0" w:color="auto"/>
            <w:left w:val="none" w:sz="0" w:space="0" w:color="auto"/>
            <w:bottom w:val="none" w:sz="0" w:space="0" w:color="auto"/>
            <w:right w:val="none" w:sz="0" w:space="0" w:color="auto"/>
          </w:divBdr>
        </w:div>
        <w:div w:id="902522681">
          <w:marLeft w:val="0"/>
          <w:marRight w:val="0"/>
          <w:marTop w:val="0"/>
          <w:marBottom w:val="0"/>
          <w:divBdr>
            <w:top w:val="none" w:sz="0" w:space="0" w:color="auto"/>
            <w:left w:val="none" w:sz="0" w:space="0" w:color="auto"/>
            <w:bottom w:val="none" w:sz="0" w:space="0" w:color="auto"/>
            <w:right w:val="none" w:sz="0" w:space="0" w:color="auto"/>
          </w:divBdr>
        </w:div>
        <w:div w:id="302198069">
          <w:marLeft w:val="0"/>
          <w:marRight w:val="0"/>
          <w:marTop w:val="0"/>
          <w:marBottom w:val="0"/>
          <w:divBdr>
            <w:top w:val="none" w:sz="0" w:space="0" w:color="auto"/>
            <w:left w:val="none" w:sz="0" w:space="0" w:color="auto"/>
            <w:bottom w:val="none" w:sz="0" w:space="0" w:color="auto"/>
            <w:right w:val="none" w:sz="0" w:space="0" w:color="auto"/>
          </w:divBdr>
        </w:div>
        <w:div w:id="1294554859">
          <w:marLeft w:val="0"/>
          <w:marRight w:val="0"/>
          <w:marTop w:val="0"/>
          <w:marBottom w:val="0"/>
          <w:divBdr>
            <w:top w:val="none" w:sz="0" w:space="0" w:color="auto"/>
            <w:left w:val="none" w:sz="0" w:space="0" w:color="auto"/>
            <w:bottom w:val="none" w:sz="0" w:space="0" w:color="auto"/>
            <w:right w:val="none" w:sz="0" w:space="0" w:color="auto"/>
          </w:divBdr>
        </w:div>
        <w:div w:id="366493252">
          <w:marLeft w:val="0"/>
          <w:marRight w:val="0"/>
          <w:marTop w:val="0"/>
          <w:marBottom w:val="0"/>
          <w:divBdr>
            <w:top w:val="none" w:sz="0" w:space="0" w:color="auto"/>
            <w:left w:val="none" w:sz="0" w:space="0" w:color="auto"/>
            <w:bottom w:val="none" w:sz="0" w:space="0" w:color="auto"/>
            <w:right w:val="none" w:sz="0" w:space="0" w:color="auto"/>
          </w:divBdr>
        </w:div>
        <w:div w:id="1096899045">
          <w:marLeft w:val="0"/>
          <w:marRight w:val="0"/>
          <w:marTop w:val="0"/>
          <w:marBottom w:val="0"/>
          <w:divBdr>
            <w:top w:val="none" w:sz="0" w:space="0" w:color="auto"/>
            <w:left w:val="none" w:sz="0" w:space="0" w:color="auto"/>
            <w:bottom w:val="none" w:sz="0" w:space="0" w:color="auto"/>
            <w:right w:val="none" w:sz="0" w:space="0" w:color="auto"/>
          </w:divBdr>
        </w:div>
        <w:div w:id="1016158098">
          <w:marLeft w:val="0"/>
          <w:marRight w:val="0"/>
          <w:marTop w:val="0"/>
          <w:marBottom w:val="0"/>
          <w:divBdr>
            <w:top w:val="none" w:sz="0" w:space="0" w:color="auto"/>
            <w:left w:val="none" w:sz="0" w:space="0" w:color="auto"/>
            <w:bottom w:val="none" w:sz="0" w:space="0" w:color="auto"/>
            <w:right w:val="none" w:sz="0" w:space="0" w:color="auto"/>
          </w:divBdr>
        </w:div>
      </w:divsChild>
    </w:div>
    <w:div w:id="390858174">
      <w:bodyDiv w:val="1"/>
      <w:marLeft w:val="0"/>
      <w:marRight w:val="0"/>
      <w:marTop w:val="0"/>
      <w:marBottom w:val="0"/>
      <w:divBdr>
        <w:top w:val="none" w:sz="0" w:space="0" w:color="auto"/>
        <w:left w:val="none" w:sz="0" w:space="0" w:color="auto"/>
        <w:bottom w:val="none" w:sz="0" w:space="0" w:color="auto"/>
        <w:right w:val="none" w:sz="0" w:space="0" w:color="auto"/>
      </w:divBdr>
      <w:divsChild>
        <w:div w:id="1251962621">
          <w:marLeft w:val="0"/>
          <w:marRight w:val="0"/>
          <w:marTop w:val="0"/>
          <w:marBottom w:val="0"/>
          <w:divBdr>
            <w:top w:val="none" w:sz="0" w:space="0" w:color="auto"/>
            <w:left w:val="none" w:sz="0" w:space="0" w:color="auto"/>
            <w:bottom w:val="none" w:sz="0" w:space="0" w:color="auto"/>
            <w:right w:val="none" w:sz="0" w:space="0" w:color="auto"/>
          </w:divBdr>
        </w:div>
      </w:divsChild>
    </w:div>
    <w:div w:id="432828115">
      <w:bodyDiv w:val="1"/>
      <w:marLeft w:val="0"/>
      <w:marRight w:val="0"/>
      <w:marTop w:val="0"/>
      <w:marBottom w:val="0"/>
      <w:divBdr>
        <w:top w:val="none" w:sz="0" w:space="0" w:color="auto"/>
        <w:left w:val="none" w:sz="0" w:space="0" w:color="auto"/>
        <w:bottom w:val="none" w:sz="0" w:space="0" w:color="auto"/>
        <w:right w:val="none" w:sz="0" w:space="0" w:color="auto"/>
      </w:divBdr>
      <w:divsChild>
        <w:div w:id="422528016">
          <w:marLeft w:val="0"/>
          <w:marRight w:val="0"/>
          <w:marTop w:val="0"/>
          <w:marBottom w:val="0"/>
          <w:divBdr>
            <w:top w:val="none" w:sz="0" w:space="0" w:color="auto"/>
            <w:left w:val="none" w:sz="0" w:space="0" w:color="auto"/>
            <w:bottom w:val="none" w:sz="0" w:space="0" w:color="auto"/>
            <w:right w:val="none" w:sz="0" w:space="0" w:color="auto"/>
          </w:divBdr>
        </w:div>
        <w:div w:id="829566945">
          <w:marLeft w:val="0"/>
          <w:marRight w:val="0"/>
          <w:marTop w:val="0"/>
          <w:marBottom w:val="0"/>
          <w:divBdr>
            <w:top w:val="none" w:sz="0" w:space="0" w:color="auto"/>
            <w:left w:val="none" w:sz="0" w:space="0" w:color="auto"/>
            <w:bottom w:val="none" w:sz="0" w:space="0" w:color="auto"/>
            <w:right w:val="none" w:sz="0" w:space="0" w:color="auto"/>
          </w:divBdr>
        </w:div>
        <w:div w:id="1926843206">
          <w:marLeft w:val="0"/>
          <w:marRight w:val="0"/>
          <w:marTop w:val="0"/>
          <w:marBottom w:val="0"/>
          <w:divBdr>
            <w:top w:val="none" w:sz="0" w:space="0" w:color="auto"/>
            <w:left w:val="none" w:sz="0" w:space="0" w:color="auto"/>
            <w:bottom w:val="none" w:sz="0" w:space="0" w:color="auto"/>
            <w:right w:val="none" w:sz="0" w:space="0" w:color="auto"/>
          </w:divBdr>
        </w:div>
        <w:div w:id="1576088304">
          <w:marLeft w:val="0"/>
          <w:marRight w:val="0"/>
          <w:marTop w:val="0"/>
          <w:marBottom w:val="0"/>
          <w:divBdr>
            <w:top w:val="none" w:sz="0" w:space="0" w:color="auto"/>
            <w:left w:val="none" w:sz="0" w:space="0" w:color="auto"/>
            <w:bottom w:val="none" w:sz="0" w:space="0" w:color="auto"/>
            <w:right w:val="none" w:sz="0" w:space="0" w:color="auto"/>
          </w:divBdr>
        </w:div>
        <w:div w:id="751239384">
          <w:marLeft w:val="0"/>
          <w:marRight w:val="0"/>
          <w:marTop w:val="0"/>
          <w:marBottom w:val="0"/>
          <w:divBdr>
            <w:top w:val="none" w:sz="0" w:space="0" w:color="auto"/>
            <w:left w:val="none" w:sz="0" w:space="0" w:color="auto"/>
            <w:bottom w:val="none" w:sz="0" w:space="0" w:color="auto"/>
            <w:right w:val="none" w:sz="0" w:space="0" w:color="auto"/>
          </w:divBdr>
        </w:div>
        <w:div w:id="1906799103">
          <w:marLeft w:val="0"/>
          <w:marRight w:val="0"/>
          <w:marTop w:val="0"/>
          <w:marBottom w:val="0"/>
          <w:divBdr>
            <w:top w:val="none" w:sz="0" w:space="0" w:color="auto"/>
            <w:left w:val="none" w:sz="0" w:space="0" w:color="auto"/>
            <w:bottom w:val="none" w:sz="0" w:space="0" w:color="auto"/>
            <w:right w:val="none" w:sz="0" w:space="0" w:color="auto"/>
          </w:divBdr>
        </w:div>
        <w:div w:id="1743334445">
          <w:marLeft w:val="0"/>
          <w:marRight w:val="0"/>
          <w:marTop w:val="0"/>
          <w:marBottom w:val="0"/>
          <w:divBdr>
            <w:top w:val="none" w:sz="0" w:space="0" w:color="auto"/>
            <w:left w:val="none" w:sz="0" w:space="0" w:color="auto"/>
            <w:bottom w:val="none" w:sz="0" w:space="0" w:color="auto"/>
            <w:right w:val="none" w:sz="0" w:space="0" w:color="auto"/>
          </w:divBdr>
        </w:div>
        <w:div w:id="1343976706">
          <w:marLeft w:val="0"/>
          <w:marRight w:val="0"/>
          <w:marTop w:val="0"/>
          <w:marBottom w:val="0"/>
          <w:divBdr>
            <w:top w:val="none" w:sz="0" w:space="0" w:color="auto"/>
            <w:left w:val="none" w:sz="0" w:space="0" w:color="auto"/>
            <w:bottom w:val="none" w:sz="0" w:space="0" w:color="auto"/>
            <w:right w:val="none" w:sz="0" w:space="0" w:color="auto"/>
          </w:divBdr>
        </w:div>
        <w:div w:id="38626297">
          <w:marLeft w:val="0"/>
          <w:marRight w:val="0"/>
          <w:marTop w:val="0"/>
          <w:marBottom w:val="0"/>
          <w:divBdr>
            <w:top w:val="none" w:sz="0" w:space="0" w:color="auto"/>
            <w:left w:val="none" w:sz="0" w:space="0" w:color="auto"/>
            <w:bottom w:val="none" w:sz="0" w:space="0" w:color="auto"/>
            <w:right w:val="none" w:sz="0" w:space="0" w:color="auto"/>
          </w:divBdr>
        </w:div>
        <w:div w:id="2046327851">
          <w:marLeft w:val="0"/>
          <w:marRight w:val="0"/>
          <w:marTop w:val="0"/>
          <w:marBottom w:val="0"/>
          <w:divBdr>
            <w:top w:val="none" w:sz="0" w:space="0" w:color="auto"/>
            <w:left w:val="none" w:sz="0" w:space="0" w:color="auto"/>
            <w:bottom w:val="none" w:sz="0" w:space="0" w:color="auto"/>
            <w:right w:val="none" w:sz="0" w:space="0" w:color="auto"/>
          </w:divBdr>
        </w:div>
      </w:divsChild>
    </w:div>
    <w:div w:id="449057629">
      <w:bodyDiv w:val="1"/>
      <w:marLeft w:val="0"/>
      <w:marRight w:val="0"/>
      <w:marTop w:val="0"/>
      <w:marBottom w:val="0"/>
      <w:divBdr>
        <w:top w:val="none" w:sz="0" w:space="0" w:color="auto"/>
        <w:left w:val="none" w:sz="0" w:space="0" w:color="auto"/>
        <w:bottom w:val="none" w:sz="0" w:space="0" w:color="auto"/>
        <w:right w:val="none" w:sz="0" w:space="0" w:color="auto"/>
      </w:divBdr>
      <w:divsChild>
        <w:div w:id="1940482522">
          <w:marLeft w:val="0"/>
          <w:marRight w:val="0"/>
          <w:marTop w:val="0"/>
          <w:marBottom w:val="0"/>
          <w:divBdr>
            <w:top w:val="none" w:sz="0" w:space="0" w:color="auto"/>
            <w:left w:val="none" w:sz="0" w:space="0" w:color="auto"/>
            <w:bottom w:val="none" w:sz="0" w:space="0" w:color="auto"/>
            <w:right w:val="none" w:sz="0" w:space="0" w:color="auto"/>
          </w:divBdr>
          <w:divsChild>
            <w:div w:id="1169101845">
              <w:marLeft w:val="0"/>
              <w:marRight w:val="0"/>
              <w:marTop w:val="0"/>
              <w:marBottom w:val="0"/>
              <w:divBdr>
                <w:top w:val="none" w:sz="0" w:space="0" w:color="auto"/>
                <w:left w:val="none" w:sz="0" w:space="0" w:color="auto"/>
                <w:bottom w:val="none" w:sz="0" w:space="0" w:color="auto"/>
                <w:right w:val="none" w:sz="0" w:space="0" w:color="auto"/>
              </w:divBdr>
            </w:div>
          </w:divsChild>
        </w:div>
        <w:div w:id="1986928995">
          <w:marLeft w:val="0"/>
          <w:marRight w:val="0"/>
          <w:marTop w:val="0"/>
          <w:marBottom w:val="0"/>
          <w:divBdr>
            <w:top w:val="none" w:sz="0" w:space="0" w:color="auto"/>
            <w:left w:val="none" w:sz="0" w:space="0" w:color="auto"/>
            <w:bottom w:val="none" w:sz="0" w:space="0" w:color="auto"/>
            <w:right w:val="none" w:sz="0" w:space="0" w:color="auto"/>
          </w:divBdr>
        </w:div>
        <w:div w:id="1583026098">
          <w:marLeft w:val="0"/>
          <w:marRight w:val="0"/>
          <w:marTop w:val="0"/>
          <w:marBottom w:val="0"/>
          <w:divBdr>
            <w:top w:val="none" w:sz="0" w:space="0" w:color="auto"/>
            <w:left w:val="none" w:sz="0" w:space="0" w:color="auto"/>
            <w:bottom w:val="none" w:sz="0" w:space="0" w:color="auto"/>
            <w:right w:val="none" w:sz="0" w:space="0" w:color="auto"/>
          </w:divBdr>
        </w:div>
      </w:divsChild>
    </w:div>
    <w:div w:id="555430109">
      <w:bodyDiv w:val="1"/>
      <w:marLeft w:val="0"/>
      <w:marRight w:val="0"/>
      <w:marTop w:val="0"/>
      <w:marBottom w:val="0"/>
      <w:divBdr>
        <w:top w:val="none" w:sz="0" w:space="0" w:color="auto"/>
        <w:left w:val="none" w:sz="0" w:space="0" w:color="auto"/>
        <w:bottom w:val="none" w:sz="0" w:space="0" w:color="auto"/>
        <w:right w:val="none" w:sz="0" w:space="0" w:color="auto"/>
      </w:divBdr>
    </w:div>
    <w:div w:id="560674757">
      <w:bodyDiv w:val="1"/>
      <w:marLeft w:val="0"/>
      <w:marRight w:val="0"/>
      <w:marTop w:val="0"/>
      <w:marBottom w:val="0"/>
      <w:divBdr>
        <w:top w:val="none" w:sz="0" w:space="0" w:color="auto"/>
        <w:left w:val="none" w:sz="0" w:space="0" w:color="auto"/>
        <w:bottom w:val="none" w:sz="0" w:space="0" w:color="auto"/>
        <w:right w:val="none" w:sz="0" w:space="0" w:color="auto"/>
      </w:divBdr>
      <w:divsChild>
        <w:div w:id="1421179503">
          <w:marLeft w:val="0"/>
          <w:marRight w:val="0"/>
          <w:marTop w:val="0"/>
          <w:marBottom w:val="0"/>
          <w:divBdr>
            <w:top w:val="none" w:sz="0" w:space="0" w:color="auto"/>
            <w:left w:val="none" w:sz="0" w:space="0" w:color="auto"/>
            <w:bottom w:val="none" w:sz="0" w:space="0" w:color="auto"/>
            <w:right w:val="none" w:sz="0" w:space="0" w:color="auto"/>
          </w:divBdr>
        </w:div>
        <w:div w:id="798646883">
          <w:marLeft w:val="0"/>
          <w:marRight w:val="0"/>
          <w:marTop w:val="0"/>
          <w:marBottom w:val="0"/>
          <w:divBdr>
            <w:top w:val="none" w:sz="0" w:space="0" w:color="auto"/>
            <w:left w:val="none" w:sz="0" w:space="0" w:color="auto"/>
            <w:bottom w:val="none" w:sz="0" w:space="0" w:color="auto"/>
            <w:right w:val="none" w:sz="0" w:space="0" w:color="auto"/>
          </w:divBdr>
        </w:div>
        <w:div w:id="390616966">
          <w:marLeft w:val="0"/>
          <w:marRight w:val="0"/>
          <w:marTop w:val="0"/>
          <w:marBottom w:val="0"/>
          <w:divBdr>
            <w:top w:val="none" w:sz="0" w:space="0" w:color="auto"/>
            <w:left w:val="none" w:sz="0" w:space="0" w:color="auto"/>
            <w:bottom w:val="none" w:sz="0" w:space="0" w:color="auto"/>
            <w:right w:val="none" w:sz="0" w:space="0" w:color="auto"/>
          </w:divBdr>
        </w:div>
        <w:div w:id="1294602416">
          <w:marLeft w:val="0"/>
          <w:marRight w:val="0"/>
          <w:marTop w:val="0"/>
          <w:marBottom w:val="0"/>
          <w:divBdr>
            <w:top w:val="none" w:sz="0" w:space="0" w:color="auto"/>
            <w:left w:val="none" w:sz="0" w:space="0" w:color="auto"/>
            <w:bottom w:val="none" w:sz="0" w:space="0" w:color="auto"/>
            <w:right w:val="none" w:sz="0" w:space="0" w:color="auto"/>
          </w:divBdr>
        </w:div>
        <w:div w:id="1239485389">
          <w:marLeft w:val="0"/>
          <w:marRight w:val="0"/>
          <w:marTop w:val="0"/>
          <w:marBottom w:val="0"/>
          <w:divBdr>
            <w:top w:val="none" w:sz="0" w:space="0" w:color="auto"/>
            <w:left w:val="none" w:sz="0" w:space="0" w:color="auto"/>
            <w:bottom w:val="none" w:sz="0" w:space="0" w:color="auto"/>
            <w:right w:val="none" w:sz="0" w:space="0" w:color="auto"/>
          </w:divBdr>
        </w:div>
        <w:div w:id="1436251033">
          <w:marLeft w:val="0"/>
          <w:marRight w:val="0"/>
          <w:marTop w:val="0"/>
          <w:marBottom w:val="0"/>
          <w:divBdr>
            <w:top w:val="none" w:sz="0" w:space="0" w:color="auto"/>
            <w:left w:val="none" w:sz="0" w:space="0" w:color="auto"/>
            <w:bottom w:val="none" w:sz="0" w:space="0" w:color="auto"/>
            <w:right w:val="none" w:sz="0" w:space="0" w:color="auto"/>
          </w:divBdr>
        </w:div>
        <w:div w:id="1607806485">
          <w:marLeft w:val="0"/>
          <w:marRight w:val="0"/>
          <w:marTop w:val="0"/>
          <w:marBottom w:val="0"/>
          <w:divBdr>
            <w:top w:val="none" w:sz="0" w:space="0" w:color="auto"/>
            <w:left w:val="none" w:sz="0" w:space="0" w:color="auto"/>
            <w:bottom w:val="none" w:sz="0" w:space="0" w:color="auto"/>
            <w:right w:val="none" w:sz="0" w:space="0" w:color="auto"/>
          </w:divBdr>
        </w:div>
        <w:div w:id="1596480549">
          <w:marLeft w:val="0"/>
          <w:marRight w:val="0"/>
          <w:marTop w:val="0"/>
          <w:marBottom w:val="0"/>
          <w:divBdr>
            <w:top w:val="none" w:sz="0" w:space="0" w:color="auto"/>
            <w:left w:val="none" w:sz="0" w:space="0" w:color="auto"/>
            <w:bottom w:val="none" w:sz="0" w:space="0" w:color="auto"/>
            <w:right w:val="none" w:sz="0" w:space="0" w:color="auto"/>
          </w:divBdr>
        </w:div>
        <w:div w:id="517425393">
          <w:marLeft w:val="0"/>
          <w:marRight w:val="0"/>
          <w:marTop w:val="0"/>
          <w:marBottom w:val="0"/>
          <w:divBdr>
            <w:top w:val="none" w:sz="0" w:space="0" w:color="auto"/>
            <w:left w:val="none" w:sz="0" w:space="0" w:color="auto"/>
            <w:bottom w:val="none" w:sz="0" w:space="0" w:color="auto"/>
            <w:right w:val="none" w:sz="0" w:space="0" w:color="auto"/>
          </w:divBdr>
        </w:div>
        <w:div w:id="1882209366">
          <w:marLeft w:val="0"/>
          <w:marRight w:val="0"/>
          <w:marTop w:val="0"/>
          <w:marBottom w:val="0"/>
          <w:divBdr>
            <w:top w:val="none" w:sz="0" w:space="0" w:color="auto"/>
            <w:left w:val="none" w:sz="0" w:space="0" w:color="auto"/>
            <w:bottom w:val="none" w:sz="0" w:space="0" w:color="auto"/>
            <w:right w:val="none" w:sz="0" w:space="0" w:color="auto"/>
          </w:divBdr>
        </w:div>
        <w:div w:id="1339041911">
          <w:marLeft w:val="0"/>
          <w:marRight w:val="0"/>
          <w:marTop w:val="0"/>
          <w:marBottom w:val="0"/>
          <w:divBdr>
            <w:top w:val="none" w:sz="0" w:space="0" w:color="auto"/>
            <w:left w:val="none" w:sz="0" w:space="0" w:color="auto"/>
            <w:bottom w:val="none" w:sz="0" w:space="0" w:color="auto"/>
            <w:right w:val="none" w:sz="0" w:space="0" w:color="auto"/>
          </w:divBdr>
        </w:div>
        <w:div w:id="1647008813">
          <w:marLeft w:val="0"/>
          <w:marRight w:val="0"/>
          <w:marTop w:val="0"/>
          <w:marBottom w:val="0"/>
          <w:divBdr>
            <w:top w:val="none" w:sz="0" w:space="0" w:color="auto"/>
            <w:left w:val="none" w:sz="0" w:space="0" w:color="auto"/>
            <w:bottom w:val="none" w:sz="0" w:space="0" w:color="auto"/>
            <w:right w:val="none" w:sz="0" w:space="0" w:color="auto"/>
          </w:divBdr>
        </w:div>
        <w:div w:id="1527980499">
          <w:marLeft w:val="0"/>
          <w:marRight w:val="0"/>
          <w:marTop w:val="0"/>
          <w:marBottom w:val="0"/>
          <w:divBdr>
            <w:top w:val="none" w:sz="0" w:space="0" w:color="auto"/>
            <w:left w:val="none" w:sz="0" w:space="0" w:color="auto"/>
            <w:bottom w:val="none" w:sz="0" w:space="0" w:color="auto"/>
            <w:right w:val="none" w:sz="0" w:space="0" w:color="auto"/>
          </w:divBdr>
        </w:div>
        <w:div w:id="870073139">
          <w:marLeft w:val="0"/>
          <w:marRight w:val="0"/>
          <w:marTop w:val="0"/>
          <w:marBottom w:val="0"/>
          <w:divBdr>
            <w:top w:val="none" w:sz="0" w:space="0" w:color="auto"/>
            <w:left w:val="none" w:sz="0" w:space="0" w:color="auto"/>
            <w:bottom w:val="none" w:sz="0" w:space="0" w:color="auto"/>
            <w:right w:val="none" w:sz="0" w:space="0" w:color="auto"/>
          </w:divBdr>
        </w:div>
      </w:divsChild>
    </w:div>
    <w:div w:id="609239115">
      <w:bodyDiv w:val="1"/>
      <w:marLeft w:val="0"/>
      <w:marRight w:val="0"/>
      <w:marTop w:val="0"/>
      <w:marBottom w:val="0"/>
      <w:divBdr>
        <w:top w:val="none" w:sz="0" w:space="0" w:color="auto"/>
        <w:left w:val="none" w:sz="0" w:space="0" w:color="auto"/>
        <w:bottom w:val="none" w:sz="0" w:space="0" w:color="auto"/>
        <w:right w:val="none" w:sz="0" w:space="0" w:color="auto"/>
      </w:divBdr>
    </w:div>
    <w:div w:id="720129551">
      <w:bodyDiv w:val="1"/>
      <w:marLeft w:val="0"/>
      <w:marRight w:val="0"/>
      <w:marTop w:val="0"/>
      <w:marBottom w:val="0"/>
      <w:divBdr>
        <w:top w:val="none" w:sz="0" w:space="0" w:color="auto"/>
        <w:left w:val="none" w:sz="0" w:space="0" w:color="auto"/>
        <w:bottom w:val="none" w:sz="0" w:space="0" w:color="auto"/>
        <w:right w:val="none" w:sz="0" w:space="0" w:color="auto"/>
      </w:divBdr>
    </w:div>
    <w:div w:id="1057557689">
      <w:bodyDiv w:val="1"/>
      <w:marLeft w:val="0"/>
      <w:marRight w:val="0"/>
      <w:marTop w:val="0"/>
      <w:marBottom w:val="0"/>
      <w:divBdr>
        <w:top w:val="none" w:sz="0" w:space="0" w:color="auto"/>
        <w:left w:val="none" w:sz="0" w:space="0" w:color="auto"/>
        <w:bottom w:val="none" w:sz="0" w:space="0" w:color="auto"/>
        <w:right w:val="none" w:sz="0" w:space="0" w:color="auto"/>
      </w:divBdr>
      <w:divsChild>
        <w:div w:id="623468957">
          <w:marLeft w:val="0"/>
          <w:marRight w:val="0"/>
          <w:marTop w:val="0"/>
          <w:marBottom w:val="0"/>
          <w:divBdr>
            <w:top w:val="none" w:sz="0" w:space="0" w:color="auto"/>
            <w:left w:val="none" w:sz="0" w:space="0" w:color="auto"/>
            <w:bottom w:val="none" w:sz="0" w:space="0" w:color="auto"/>
            <w:right w:val="none" w:sz="0" w:space="0" w:color="auto"/>
          </w:divBdr>
        </w:div>
        <w:div w:id="2074811169">
          <w:marLeft w:val="0"/>
          <w:marRight w:val="0"/>
          <w:marTop w:val="0"/>
          <w:marBottom w:val="0"/>
          <w:divBdr>
            <w:top w:val="none" w:sz="0" w:space="0" w:color="auto"/>
            <w:left w:val="none" w:sz="0" w:space="0" w:color="auto"/>
            <w:bottom w:val="none" w:sz="0" w:space="0" w:color="auto"/>
            <w:right w:val="none" w:sz="0" w:space="0" w:color="auto"/>
          </w:divBdr>
        </w:div>
        <w:div w:id="1256135748">
          <w:marLeft w:val="0"/>
          <w:marRight w:val="0"/>
          <w:marTop w:val="0"/>
          <w:marBottom w:val="0"/>
          <w:divBdr>
            <w:top w:val="none" w:sz="0" w:space="0" w:color="auto"/>
            <w:left w:val="none" w:sz="0" w:space="0" w:color="auto"/>
            <w:bottom w:val="none" w:sz="0" w:space="0" w:color="auto"/>
            <w:right w:val="none" w:sz="0" w:space="0" w:color="auto"/>
          </w:divBdr>
        </w:div>
        <w:div w:id="2017875799">
          <w:marLeft w:val="0"/>
          <w:marRight w:val="0"/>
          <w:marTop w:val="0"/>
          <w:marBottom w:val="0"/>
          <w:divBdr>
            <w:top w:val="none" w:sz="0" w:space="0" w:color="auto"/>
            <w:left w:val="none" w:sz="0" w:space="0" w:color="auto"/>
            <w:bottom w:val="none" w:sz="0" w:space="0" w:color="auto"/>
            <w:right w:val="none" w:sz="0" w:space="0" w:color="auto"/>
          </w:divBdr>
        </w:div>
        <w:div w:id="1104762692">
          <w:marLeft w:val="0"/>
          <w:marRight w:val="0"/>
          <w:marTop w:val="0"/>
          <w:marBottom w:val="0"/>
          <w:divBdr>
            <w:top w:val="none" w:sz="0" w:space="0" w:color="auto"/>
            <w:left w:val="none" w:sz="0" w:space="0" w:color="auto"/>
            <w:bottom w:val="none" w:sz="0" w:space="0" w:color="auto"/>
            <w:right w:val="none" w:sz="0" w:space="0" w:color="auto"/>
          </w:divBdr>
        </w:div>
        <w:div w:id="2137329908">
          <w:marLeft w:val="0"/>
          <w:marRight w:val="0"/>
          <w:marTop w:val="0"/>
          <w:marBottom w:val="0"/>
          <w:divBdr>
            <w:top w:val="none" w:sz="0" w:space="0" w:color="auto"/>
            <w:left w:val="none" w:sz="0" w:space="0" w:color="auto"/>
            <w:bottom w:val="none" w:sz="0" w:space="0" w:color="auto"/>
            <w:right w:val="none" w:sz="0" w:space="0" w:color="auto"/>
          </w:divBdr>
        </w:div>
        <w:div w:id="1973259">
          <w:marLeft w:val="0"/>
          <w:marRight w:val="0"/>
          <w:marTop w:val="0"/>
          <w:marBottom w:val="0"/>
          <w:divBdr>
            <w:top w:val="none" w:sz="0" w:space="0" w:color="auto"/>
            <w:left w:val="none" w:sz="0" w:space="0" w:color="auto"/>
            <w:bottom w:val="none" w:sz="0" w:space="0" w:color="auto"/>
            <w:right w:val="none" w:sz="0" w:space="0" w:color="auto"/>
          </w:divBdr>
        </w:div>
        <w:div w:id="1807579476">
          <w:marLeft w:val="0"/>
          <w:marRight w:val="0"/>
          <w:marTop w:val="0"/>
          <w:marBottom w:val="0"/>
          <w:divBdr>
            <w:top w:val="none" w:sz="0" w:space="0" w:color="auto"/>
            <w:left w:val="none" w:sz="0" w:space="0" w:color="auto"/>
            <w:bottom w:val="none" w:sz="0" w:space="0" w:color="auto"/>
            <w:right w:val="none" w:sz="0" w:space="0" w:color="auto"/>
          </w:divBdr>
        </w:div>
        <w:div w:id="1046099132">
          <w:marLeft w:val="0"/>
          <w:marRight w:val="0"/>
          <w:marTop w:val="0"/>
          <w:marBottom w:val="0"/>
          <w:divBdr>
            <w:top w:val="none" w:sz="0" w:space="0" w:color="auto"/>
            <w:left w:val="none" w:sz="0" w:space="0" w:color="auto"/>
            <w:bottom w:val="none" w:sz="0" w:space="0" w:color="auto"/>
            <w:right w:val="none" w:sz="0" w:space="0" w:color="auto"/>
          </w:divBdr>
        </w:div>
        <w:div w:id="401223065">
          <w:marLeft w:val="0"/>
          <w:marRight w:val="0"/>
          <w:marTop w:val="0"/>
          <w:marBottom w:val="0"/>
          <w:divBdr>
            <w:top w:val="none" w:sz="0" w:space="0" w:color="auto"/>
            <w:left w:val="none" w:sz="0" w:space="0" w:color="auto"/>
            <w:bottom w:val="none" w:sz="0" w:space="0" w:color="auto"/>
            <w:right w:val="none" w:sz="0" w:space="0" w:color="auto"/>
          </w:divBdr>
        </w:div>
        <w:div w:id="1850751277">
          <w:marLeft w:val="0"/>
          <w:marRight w:val="0"/>
          <w:marTop w:val="0"/>
          <w:marBottom w:val="0"/>
          <w:divBdr>
            <w:top w:val="none" w:sz="0" w:space="0" w:color="auto"/>
            <w:left w:val="none" w:sz="0" w:space="0" w:color="auto"/>
            <w:bottom w:val="none" w:sz="0" w:space="0" w:color="auto"/>
            <w:right w:val="none" w:sz="0" w:space="0" w:color="auto"/>
          </w:divBdr>
        </w:div>
        <w:div w:id="2047680334">
          <w:marLeft w:val="0"/>
          <w:marRight w:val="0"/>
          <w:marTop w:val="0"/>
          <w:marBottom w:val="0"/>
          <w:divBdr>
            <w:top w:val="none" w:sz="0" w:space="0" w:color="auto"/>
            <w:left w:val="none" w:sz="0" w:space="0" w:color="auto"/>
            <w:bottom w:val="none" w:sz="0" w:space="0" w:color="auto"/>
            <w:right w:val="none" w:sz="0" w:space="0" w:color="auto"/>
          </w:divBdr>
        </w:div>
        <w:div w:id="2043941249">
          <w:marLeft w:val="0"/>
          <w:marRight w:val="0"/>
          <w:marTop w:val="0"/>
          <w:marBottom w:val="0"/>
          <w:divBdr>
            <w:top w:val="none" w:sz="0" w:space="0" w:color="auto"/>
            <w:left w:val="none" w:sz="0" w:space="0" w:color="auto"/>
            <w:bottom w:val="none" w:sz="0" w:space="0" w:color="auto"/>
            <w:right w:val="none" w:sz="0" w:space="0" w:color="auto"/>
          </w:divBdr>
        </w:div>
        <w:div w:id="39208226">
          <w:marLeft w:val="0"/>
          <w:marRight w:val="0"/>
          <w:marTop w:val="0"/>
          <w:marBottom w:val="0"/>
          <w:divBdr>
            <w:top w:val="none" w:sz="0" w:space="0" w:color="auto"/>
            <w:left w:val="none" w:sz="0" w:space="0" w:color="auto"/>
            <w:bottom w:val="none" w:sz="0" w:space="0" w:color="auto"/>
            <w:right w:val="none" w:sz="0" w:space="0" w:color="auto"/>
          </w:divBdr>
        </w:div>
        <w:div w:id="959192475">
          <w:marLeft w:val="0"/>
          <w:marRight w:val="0"/>
          <w:marTop w:val="0"/>
          <w:marBottom w:val="0"/>
          <w:divBdr>
            <w:top w:val="none" w:sz="0" w:space="0" w:color="auto"/>
            <w:left w:val="none" w:sz="0" w:space="0" w:color="auto"/>
            <w:bottom w:val="none" w:sz="0" w:space="0" w:color="auto"/>
            <w:right w:val="none" w:sz="0" w:space="0" w:color="auto"/>
          </w:divBdr>
        </w:div>
        <w:div w:id="1119177262">
          <w:marLeft w:val="0"/>
          <w:marRight w:val="0"/>
          <w:marTop w:val="0"/>
          <w:marBottom w:val="0"/>
          <w:divBdr>
            <w:top w:val="none" w:sz="0" w:space="0" w:color="auto"/>
            <w:left w:val="none" w:sz="0" w:space="0" w:color="auto"/>
            <w:bottom w:val="none" w:sz="0" w:space="0" w:color="auto"/>
            <w:right w:val="none" w:sz="0" w:space="0" w:color="auto"/>
          </w:divBdr>
        </w:div>
        <w:div w:id="1380787504">
          <w:marLeft w:val="0"/>
          <w:marRight w:val="0"/>
          <w:marTop w:val="0"/>
          <w:marBottom w:val="0"/>
          <w:divBdr>
            <w:top w:val="none" w:sz="0" w:space="0" w:color="auto"/>
            <w:left w:val="none" w:sz="0" w:space="0" w:color="auto"/>
            <w:bottom w:val="none" w:sz="0" w:space="0" w:color="auto"/>
            <w:right w:val="none" w:sz="0" w:space="0" w:color="auto"/>
          </w:divBdr>
        </w:div>
      </w:divsChild>
    </w:div>
    <w:div w:id="1114858952">
      <w:bodyDiv w:val="1"/>
      <w:marLeft w:val="0"/>
      <w:marRight w:val="0"/>
      <w:marTop w:val="0"/>
      <w:marBottom w:val="0"/>
      <w:divBdr>
        <w:top w:val="none" w:sz="0" w:space="0" w:color="auto"/>
        <w:left w:val="none" w:sz="0" w:space="0" w:color="auto"/>
        <w:bottom w:val="none" w:sz="0" w:space="0" w:color="auto"/>
        <w:right w:val="none" w:sz="0" w:space="0" w:color="auto"/>
      </w:divBdr>
    </w:div>
    <w:div w:id="1216771970">
      <w:bodyDiv w:val="1"/>
      <w:marLeft w:val="0"/>
      <w:marRight w:val="0"/>
      <w:marTop w:val="0"/>
      <w:marBottom w:val="0"/>
      <w:divBdr>
        <w:top w:val="none" w:sz="0" w:space="0" w:color="auto"/>
        <w:left w:val="none" w:sz="0" w:space="0" w:color="auto"/>
        <w:bottom w:val="none" w:sz="0" w:space="0" w:color="auto"/>
        <w:right w:val="none" w:sz="0" w:space="0" w:color="auto"/>
      </w:divBdr>
      <w:divsChild>
        <w:div w:id="844704737">
          <w:marLeft w:val="0"/>
          <w:marRight w:val="0"/>
          <w:marTop w:val="0"/>
          <w:marBottom w:val="0"/>
          <w:divBdr>
            <w:top w:val="none" w:sz="0" w:space="0" w:color="auto"/>
            <w:left w:val="none" w:sz="0" w:space="0" w:color="auto"/>
            <w:bottom w:val="none" w:sz="0" w:space="0" w:color="auto"/>
            <w:right w:val="none" w:sz="0" w:space="0" w:color="auto"/>
          </w:divBdr>
        </w:div>
        <w:div w:id="1954089916">
          <w:marLeft w:val="0"/>
          <w:marRight w:val="0"/>
          <w:marTop w:val="0"/>
          <w:marBottom w:val="0"/>
          <w:divBdr>
            <w:top w:val="none" w:sz="0" w:space="0" w:color="auto"/>
            <w:left w:val="none" w:sz="0" w:space="0" w:color="auto"/>
            <w:bottom w:val="none" w:sz="0" w:space="0" w:color="auto"/>
            <w:right w:val="none" w:sz="0" w:space="0" w:color="auto"/>
          </w:divBdr>
        </w:div>
      </w:divsChild>
    </w:div>
    <w:div w:id="1293710044">
      <w:bodyDiv w:val="1"/>
      <w:marLeft w:val="0"/>
      <w:marRight w:val="0"/>
      <w:marTop w:val="0"/>
      <w:marBottom w:val="0"/>
      <w:divBdr>
        <w:top w:val="none" w:sz="0" w:space="0" w:color="auto"/>
        <w:left w:val="none" w:sz="0" w:space="0" w:color="auto"/>
        <w:bottom w:val="none" w:sz="0" w:space="0" w:color="auto"/>
        <w:right w:val="none" w:sz="0" w:space="0" w:color="auto"/>
      </w:divBdr>
    </w:div>
    <w:div w:id="1326977154">
      <w:bodyDiv w:val="1"/>
      <w:marLeft w:val="0"/>
      <w:marRight w:val="0"/>
      <w:marTop w:val="0"/>
      <w:marBottom w:val="0"/>
      <w:divBdr>
        <w:top w:val="none" w:sz="0" w:space="0" w:color="auto"/>
        <w:left w:val="none" w:sz="0" w:space="0" w:color="auto"/>
        <w:bottom w:val="none" w:sz="0" w:space="0" w:color="auto"/>
        <w:right w:val="none" w:sz="0" w:space="0" w:color="auto"/>
      </w:divBdr>
    </w:div>
    <w:div w:id="1575778134">
      <w:bodyDiv w:val="1"/>
      <w:marLeft w:val="0"/>
      <w:marRight w:val="0"/>
      <w:marTop w:val="0"/>
      <w:marBottom w:val="0"/>
      <w:divBdr>
        <w:top w:val="none" w:sz="0" w:space="0" w:color="auto"/>
        <w:left w:val="none" w:sz="0" w:space="0" w:color="auto"/>
        <w:bottom w:val="none" w:sz="0" w:space="0" w:color="auto"/>
        <w:right w:val="none" w:sz="0" w:space="0" w:color="auto"/>
      </w:divBdr>
    </w:div>
    <w:div w:id="1641617848">
      <w:bodyDiv w:val="1"/>
      <w:marLeft w:val="0"/>
      <w:marRight w:val="0"/>
      <w:marTop w:val="0"/>
      <w:marBottom w:val="0"/>
      <w:divBdr>
        <w:top w:val="none" w:sz="0" w:space="0" w:color="auto"/>
        <w:left w:val="none" w:sz="0" w:space="0" w:color="auto"/>
        <w:bottom w:val="none" w:sz="0" w:space="0" w:color="auto"/>
        <w:right w:val="none" w:sz="0" w:space="0" w:color="auto"/>
      </w:divBdr>
    </w:div>
    <w:div w:id="1748528297">
      <w:bodyDiv w:val="1"/>
      <w:marLeft w:val="0"/>
      <w:marRight w:val="0"/>
      <w:marTop w:val="0"/>
      <w:marBottom w:val="0"/>
      <w:divBdr>
        <w:top w:val="none" w:sz="0" w:space="0" w:color="auto"/>
        <w:left w:val="none" w:sz="0" w:space="0" w:color="auto"/>
        <w:bottom w:val="none" w:sz="0" w:space="0" w:color="auto"/>
        <w:right w:val="none" w:sz="0" w:space="0" w:color="auto"/>
      </w:divBdr>
    </w:div>
    <w:div w:id="1823041774">
      <w:bodyDiv w:val="1"/>
      <w:marLeft w:val="0"/>
      <w:marRight w:val="0"/>
      <w:marTop w:val="0"/>
      <w:marBottom w:val="0"/>
      <w:divBdr>
        <w:top w:val="none" w:sz="0" w:space="0" w:color="auto"/>
        <w:left w:val="none" w:sz="0" w:space="0" w:color="auto"/>
        <w:bottom w:val="none" w:sz="0" w:space="0" w:color="auto"/>
        <w:right w:val="none" w:sz="0" w:space="0" w:color="auto"/>
      </w:divBdr>
    </w:div>
    <w:div w:id="1844079925">
      <w:bodyDiv w:val="1"/>
      <w:marLeft w:val="0"/>
      <w:marRight w:val="0"/>
      <w:marTop w:val="0"/>
      <w:marBottom w:val="0"/>
      <w:divBdr>
        <w:top w:val="none" w:sz="0" w:space="0" w:color="auto"/>
        <w:left w:val="none" w:sz="0" w:space="0" w:color="auto"/>
        <w:bottom w:val="none" w:sz="0" w:space="0" w:color="auto"/>
        <w:right w:val="none" w:sz="0" w:space="0" w:color="auto"/>
      </w:divBdr>
    </w:div>
    <w:div w:id="1913857300">
      <w:bodyDiv w:val="1"/>
      <w:marLeft w:val="0"/>
      <w:marRight w:val="0"/>
      <w:marTop w:val="0"/>
      <w:marBottom w:val="0"/>
      <w:divBdr>
        <w:top w:val="none" w:sz="0" w:space="0" w:color="auto"/>
        <w:left w:val="none" w:sz="0" w:space="0" w:color="auto"/>
        <w:bottom w:val="none" w:sz="0" w:space="0" w:color="auto"/>
        <w:right w:val="none" w:sz="0" w:space="0" w:color="auto"/>
      </w:divBdr>
    </w:div>
    <w:div w:id="1951742912">
      <w:bodyDiv w:val="1"/>
      <w:marLeft w:val="0"/>
      <w:marRight w:val="0"/>
      <w:marTop w:val="0"/>
      <w:marBottom w:val="0"/>
      <w:divBdr>
        <w:top w:val="none" w:sz="0" w:space="0" w:color="auto"/>
        <w:left w:val="none" w:sz="0" w:space="0" w:color="auto"/>
        <w:bottom w:val="none" w:sz="0" w:space="0" w:color="auto"/>
        <w:right w:val="none" w:sz="0" w:space="0" w:color="auto"/>
      </w:divBdr>
      <w:divsChild>
        <w:div w:id="315648065">
          <w:marLeft w:val="0"/>
          <w:marRight w:val="0"/>
          <w:marTop w:val="0"/>
          <w:marBottom w:val="0"/>
          <w:divBdr>
            <w:top w:val="none" w:sz="0" w:space="0" w:color="auto"/>
            <w:left w:val="none" w:sz="0" w:space="0" w:color="auto"/>
            <w:bottom w:val="none" w:sz="0" w:space="0" w:color="auto"/>
            <w:right w:val="none" w:sz="0" w:space="0" w:color="auto"/>
          </w:divBdr>
        </w:div>
        <w:div w:id="760178028">
          <w:marLeft w:val="0"/>
          <w:marRight w:val="0"/>
          <w:marTop w:val="0"/>
          <w:marBottom w:val="0"/>
          <w:divBdr>
            <w:top w:val="none" w:sz="0" w:space="0" w:color="auto"/>
            <w:left w:val="none" w:sz="0" w:space="0" w:color="auto"/>
            <w:bottom w:val="none" w:sz="0" w:space="0" w:color="auto"/>
            <w:right w:val="none" w:sz="0" w:space="0" w:color="auto"/>
          </w:divBdr>
        </w:div>
        <w:div w:id="1982080508">
          <w:marLeft w:val="0"/>
          <w:marRight w:val="0"/>
          <w:marTop w:val="0"/>
          <w:marBottom w:val="0"/>
          <w:divBdr>
            <w:top w:val="none" w:sz="0" w:space="0" w:color="auto"/>
            <w:left w:val="none" w:sz="0" w:space="0" w:color="auto"/>
            <w:bottom w:val="none" w:sz="0" w:space="0" w:color="auto"/>
            <w:right w:val="none" w:sz="0" w:space="0" w:color="auto"/>
          </w:divBdr>
        </w:div>
        <w:div w:id="1184710254">
          <w:marLeft w:val="0"/>
          <w:marRight w:val="0"/>
          <w:marTop w:val="0"/>
          <w:marBottom w:val="0"/>
          <w:divBdr>
            <w:top w:val="none" w:sz="0" w:space="0" w:color="auto"/>
            <w:left w:val="none" w:sz="0" w:space="0" w:color="auto"/>
            <w:bottom w:val="none" w:sz="0" w:space="0" w:color="auto"/>
            <w:right w:val="none" w:sz="0" w:space="0" w:color="auto"/>
          </w:divBdr>
        </w:div>
        <w:div w:id="690760330">
          <w:marLeft w:val="0"/>
          <w:marRight w:val="0"/>
          <w:marTop w:val="0"/>
          <w:marBottom w:val="0"/>
          <w:divBdr>
            <w:top w:val="none" w:sz="0" w:space="0" w:color="auto"/>
            <w:left w:val="none" w:sz="0" w:space="0" w:color="auto"/>
            <w:bottom w:val="none" w:sz="0" w:space="0" w:color="auto"/>
            <w:right w:val="none" w:sz="0" w:space="0" w:color="auto"/>
          </w:divBdr>
        </w:div>
        <w:div w:id="2017732804">
          <w:marLeft w:val="0"/>
          <w:marRight w:val="0"/>
          <w:marTop w:val="0"/>
          <w:marBottom w:val="0"/>
          <w:divBdr>
            <w:top w:val="none" w:sz="0" w:space="0" w:color="auto"/>
            <w:left w:val="none" w:sz="0" w:space="0" w:color="auto"/>
            <w:bottom w:val="none" w:sz="0" w:space="0" w:color="auto"/>
            <w:right w:val="none" w:sz="0" w:space="0" w:color="auto"/>
          </w:divBdr>
        </w:div>
        <w:div w:id="39941194">
          <w:marLeft w:val="0"/>
          <w:marRight w:val="0"/>
          <w:marTop w:val="0"/>
          <w:marBottom w:val="0"/>
          <w:divBdr>
            <w:top w:val="none" w:sz="0" w:space="0" w:color="auto"/>
            <w:left w:val="none" w:sz="0" w:space="0" w:color="auto"/>
            <w:bottom w:val="none" w:sz="0" w:space="0" w:color="auto"/>
            <w:right w:val="none" w:sz="0" w:space="0" w:color="auto"/>
          </w:divBdr>
        </w:div>
        <w:div w:id="1693385545">
          <w:marLeft w:val="0"/>
          <w:marRight w:val="0"/>
          <w:marTop w:val="0"/>
          <w:marBottom w:val="0"/>
          <w:divBdr>
            <w:top w:val="none" w:sz="0" w:space="0" w:color="auto"/>
            <w:left w:val="none" w:sz="0" w:space="0" w:color="auto"/>
            <w:bottom w:val="none" w:sz="0" w:space="0" w:color="auto"/>
            <w:right w:val="none" w:sz="0" w:space="0" w:color="auto"/>
          </w:divBdr>
        </w:div>
        <w:div w:id="321203302">
          <w:marLeft w:val="0"/>
          <w:marRight w:val="0"/>
          <w:marTop w:val="0"/>
          <w:marBottom w:val="0"/>
          <w:divBdr>
            <w:top w:val="none" w:sz="0" w:space="0" w:color="auto"/>
            <w:left w:val="none" w:sz="0" w:space="0" w:color="auto"/>
            <w:bottom w:val="none" w:sz="0" w:space="0" w:color="auto"/>
            <w:right w:val="none" w:sz="0" w:space="0" w:color="auto"/>
          </w:divBdr>
        </w:div>
        <w:div w:id="1485505303">
          <w:marLeft w:val="0"/>
          <w:marRight w:val="0"/>
          <w:marTop w:val="0"/>
          <w:marBottom w:val="0"/>
          <w:divBdr>
            <w:top w:val="none" w:sz="0" w:space="0" w:color="auto"/>
            <w:left w:val="none" w:sz="0" w:space="0" w:color="auto"/>
            <w:bottom w:val="none" w:sz="0" w:space="0" w:color="auto"/>
            <w:right w:val="none" w:sz="0" w:space="0" w:color="auto"/>
          </w:divBdr>
        </w:div>
        <w:div w:id="546837055">
          <w:marLeft w:val="0"/>
          <w:marRight w:val="0"/>
          <w:marTop w:val="0"/>
          <w:marBottom w:val="0"/>
          <w:divBdr>
            <w:top w:val="none" w:sz="0" w:space="0" w:color="auto"/>
            <w:left w:val="none" w:sz="0" w:space="0" w:color="auto"/>
            <w:bottom w:val="none" w:sz="0" w:space="0" w:color="auto"/>
            <w:right w:val="none" w:sz="0" w:space="0" w:color="auto"/>
          </w:divBdr>
        </w:div>
        <w:div w:id="2010668833">
          <w:marLeft w:val="0"/>
          <w:marRight w:val="0"/>
          <w:marTop w:val="0"/>
          <w:marBottom w:val="0"/>
          <w:divBdr>
            <w:top w:val="none" w:sz="0" w:space="0" w:color="auto"/>
            <w:left w:val="none" w:sz="0" w:space="0" w:color="auto"/>
            <w:bottom w:val="none" w:sz="0" w:space="0" w:color="auto"/>
            <w:right w:val="none" w:sz="0" w:space="0" w:color="auto"/>
          </w:divBdr>
        </w:div>
        <w:div w:id="197476883">
          <w:marLeft w:val="0"/>
          <w:marRight w:val="0"/>
          <w:marTop w:val="0"/>
          <w:marBottom w:val="0"/>
          <w:divBdr>
            <w:top w:val="none" w:sz="0" w:space="0" w:color="auto"/>
            <w:left w:val="none" w:sz="0" w:space="0" w:color="auto"/>
            <w:bottom w:val="none" w:sz="0" w:space="0" w:color="auto"/>
            <w:right w:val="none" w:sz="0" w:space="0" w:color="auto"/>
          </w:divBdr>
        </w:div>
        <w:div w:id="2054112744">
          <w:marLeft w:val="0"/>
          <w:marRight w:val="0"/>
          <w:marTop w:val="0"/>
          <w:marBottom w:val="0"/>
          <w:divBdr>
            <w:top w:val="none" w:sz="0" w:space="0" w:color="auto"/>
            <w:left w:val="none" w:sz="0" w:space="0" w:color="auto"/>
            <w:bottom w:val="none" w:sz="0" w:space="0" w:color="auto"/>
            <w:right w:val="none" w:sz="0" w:space="0" w:color="auto"/>
          </w:divBdr>
        </w:div>
      </w:divsChild>
    </w:div>
    <w:div w:id="1995375970">
      <w:bodyDiv w:val="1"/>
      <w:marLeft w:val="0"/>
      <w:marRight w:val="0"/>
      <w:marTop w:val="0"/>
      <w:marBottom w:val="0"/>
      <w:divBdr>
        <w:top w:val="none" w:sz="0" w:space="0" w:color="auto"/>
        <w:left w:val="none" w:sz="0" w:space="0" w:color="auto"/>
        <w:bottom w:val="none" w:sz="0" w:space="0" w:color="auto"/>
        <w:right w:val="none" w:sz="0" w:space="0" w:color="auto"/>
      </w:divBdr>
    </w:div>
    <w:div w:id="2073187244">
      <w:bodyDiv w:val="1"/>
      <w:marLeft w:val="0"/>
      <w:marRight w:val="0"/>
      <w:marTop w:val="0"/>
      <w:marBottom w:val="0"/>
      <w:divBdr>
        <w:top w:val="none" w:sz="0" w:space="0" w:color="auto"/>
        <w:left w:val="none" w:sz="0" w:space="0" w:color="auto"/>
        <w:bottom w:val="none" w:sz="0" w:space="0" w:color="auto"/>
        <w:right w:val="none" w:sz="0" w:space="0" w:color="auto"/>
      </w:divBdr>
      <w:divsChild>
        <w:div w:id="48772887">
          <w:marLeft w:val="0"/>
          <w:marRight w:val="0"/>
          <w:marTop w:val="0"/>
          <w:marBottom w:val="0"/>
          <w:divBdr>
            <w:top w:val="none" w:sz="0" w:space="0" w:color="auto"/>
            <w:left w:val="none" w:sz="0" w:space="0" w:color="auto"/>
            <w:bottom w:val="none" w:sz="0" w:space="0" w:color="auto"/>
            <w:right w:val="none" w:sz="0" w:space="0" w:color="auto"/>
          </w:divBdr>
        </w:div>
      </w:divsChild>
    </w:div>
    <w:div w:id="2094693434">
      <w:bodyDiv w:val="1"/>
      <w:marLeft w:val="0"/>
      <w:marRight w:val="0"/>
      <w:marTop w:val="0"/>
      <w:marBottom w:val="0"/>
      <w:divBdr>
        <w:top w:val="none" w:sz="0" w:space="0" w:color="auto"/>
        <w:left w:val="none" w:sz="0" w:space="0" w:color="auto"/>
        <w:bottom w:val="none" w:sz="0" w:space="0" w:color="auto"/>
        <w:right w:val="none" w:sz="0" w:space="0" w:color="auto"/>
      </w:divBdr>
      <w:divsChild>
        <w:div w:id="53446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618">
      <w:bodyDiv w:val="1"/>
      <w:marLeft w:val="0"/>
      <w:marRight w:val="0"/>
      <w:marTop w:val="0"/>
      <w:marBottom w:val="0"/>
      <w:divBdr>
        <w:top w:val="none" w:sz="0" w:space="0" w:color="auto"/>
        <w:left w:val="none" w:sz="0" w:space="0" w:color="auto"/>
        <w:bottom w:val="none" w:sz="0" w:space="0" w:color="auto"/>
        <w:right w:val="none" w:sz="0" w:space="0" w:color="auto"/>
      </w:divBdr>
      <w:divsChild>
        <w:div w:id="1845048200">
          <w:marLeft w:val="0"/>
          <w:marRight w:val="0"/>
          <w:marTop w:val="0"/>
          <w:marBottom w:val="0"/>
          <w:divBdr>
            <w:top w:val="none" w:sz="0" w:space="0" w:color="auto"/>
            <w:left w:val="none" w:sz="0" w:space="0" w:color="auto"/>
            <w:bottom w:val="none" w:sz="0" w:space="0" w:color="auto"/>
            <w:right w:val="none" w:sz="0" w:space="0" w:color="auto"/>
          </w:divBdr>
        </w:div>
        <w:div w:id="193735585">
          <w:marLeft w:val="0"/>
          <w:marRight w:val="0"/>
          <w:marTop w:val="0"/>
          <w:marBottom w:val="0"/>
          <w:divBdr>
            <w:top w:val="none" w:sz="0" w:space="0" w:color="auto"/>
            <w:left w:val="none" w:sz="0" w:space="0" w:color="auto"/>
            <w:bottom w:val="none" w:sz="0" w:space="0" w:color="auto"/>
            <w:right w:val="none" w:sz="0" w:space="0" w:color="auto"/>
          </w:divBdr>
        </w:div>
        <w:div w:id="1553997350">
          <w:marLeft w:val="0"/>
          <w:marRight w:val="0"/>
          <w:marTop w:val="0"/>
          <w:marBottom w:val="0"/>
          <w:divBdr>
            <w:top w:val="none" w:sz="0" w:space="0" w:color="auto"/>
            <w:left w:val="none" w:sz="0" w:space="0" w:color="auto"/>
            <w:bottom w:val="none" w:sz="0" w:space="0" w:color="auto"/>
            <w:right w:val="none" w:sz="0" w:space="0" w:color="auto"/>
          </w:divBdr>
        </w:div>
        <w:div w:id="452864746">
          <w:marLeft w:val="0"/>
          <w:marRight w:val="0"/>
          <w:marTop w:val="0"/>
          <w:marBottom w:val="0"/>
          <w:divBdr>
            <w:top w:val="none" w:sz="0" w:space="0" w:color="auto"/>
            <w:left w:val="none" w:sz="0" w:space="0" w:color="auto"/>
            <w:bottom w:val="none" w:sz="0" w:space="0" w:color="auto"/>
            <w:right w:val="none" w:sz="0" w:space="0" w:color="auto"/>
          </w:divBdr>
        </w:div>
        <w:div w:id="1593397736">
          <w:marLeft w:val="0"/>
          <w:marRight w:val="0"/>
          <w:marTop w:val="0"/>
          <w:marBottom w:val="0"/>
          <w:divBdr>
            <w:top w:val="none" w:sz="0" w:space="0" w:color="auto"/>
            <w:left w:val="none" w:sz="0" w:space="0" w:color="auto"/>
            <w:bottom w:val="none" w:sz="0" w:space="0" w:color="auto"/>
            <w:right w:val="none" w:sz="0" w:space="0" w:color="auto"/>
          </w:divBdr>
        </w:div>
        <w:div w:id="1125778277">
          <w:marLeft w:val="0"/>
          <w:marRight w:val="0"/>
          <w:marTop w:val="0"/>
          <w:marBottom w:val="0"/>
          <w:divBdr>
            <w:top w:val="none" w:sz="0" w:space="0" w:color="auto"/>
            <w:left w:val="none" w:sz="0" w:space="0" w:color="auto"/>
            <w:bottom w:val="none" w:sz="0" w:space="0" w:color="auto"/>
            <w:right w:val="none" w:sz="0" w:space="0" w:color="auto"/>
          </w:divBdr>
        </w:div>
        <w:div w:id="884219047">
          <w:marLeft w:val="0"/>
          <w:marRight w:val="0"/>
          <w:marTop w:val="0"/>
          <w:marBottom w:val="0"/>
          <w:divBdr>
            <w:top w:val="none" w:sz="0" w:space="0" w:color="auto"/>
            <w:left w:val="none" w:sz="0" w:space="0" w:color="auto"/>
            <w:bottom w:val="none" w:sz="0" w:space="0" w:color="auto"/>
            <w:right w:val="none" w:sz="0" w:space="0" w:color="auto"/>
          </w:divBdr>
        </w:div>
        <w:div w:id="8838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jrbgib1994@fronti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OUNTAINSYNAGOGUEWNC.COM" TargetMode="External"/><Relationship Id="rId7" Type="http://schemas.openxmlformats.org/officeDocument/2006/relationships/settings" Target="settings.xml"/><Relationship Id="rId12" Type="http://schemas.openxmlformats.org/officeDocument/2006/relationships/hyperlink" Target="http://www.MountainSynagogueWNC.com" TargetMode="External"/><Relationship Id="rId17" Type="http://schemas.openxmlformats.org/officeDocument/2006/relationships/hyperlink" Target="mailto:harvey@probat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harvey@proba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ntainSynagogue@gmail.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s02web.zoom.us/j/8728980971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arvey@proba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treasurer79@gmail.com" TargetMode="External"/><Relationship Id="rId22" Type="http://schemas.openxmlformats.org/officeDocument/2006/relationships/hyperlink" Target="mailto:MountainSynagogu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veymorse/Library/Containers/com.microsoft.Word/Data/Library/Application%20Support/Microsoft/Office/16.0/DTS/Search/%7bD2577F13-342F-5F47-B868-1AE63C0E57A7%7dtf00731933.dotx" TargetMode="External"/></Relationship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4.xml><?xml version="1.0" encoding="utf-8"?>
<ds:datastoreItem xmlns:ds="http://schemas.openxmlformats.org/officeDocument/2006/customXml" ds:itemID="{CF04B64C-BADD-A644-8DFF-BA73F052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{D2577F13-342F-5F47-B868-1AE63C0E57A7}tf00731933.dotx</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2023-08-05T14:49:00Z</dcterms:created>
  <dcterms:modified xsi:type="dcterms:W3CDTF">2023-09-30T13:41:00Z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